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2BE79" w14:textId="77777777" w:rsidR="00525A68" w:rsidRPr="00525A68" w:rsidRDefault="00525A68" w:rsidP="00525A68">
      <w:pPr>
        <w:pStyle w:val="MIKKopfzeile"/>
      </w:pPr>
      <w:r w:rsidRPr="00551914">
        <w:t>BØNNEARK</w:t>
      </w:r>
    </w:p>
    <w:p w14:paraId="2CB1CF72" w14:textId="77777777" w:rsidR="00C213FA" w:rsidRPr="00551914" w:rsidRDefault="0047740E" w:rsidP="00C213FA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</w:rPr>
      </w:pPr>
      <w:proofErr w:type="spellStart"/>
      <w:r w:rsidRPr="00551914">
        <w:rPr>
          <w:rFonts w:ascii="Arial" w:hAnsi="Arial" w:cs="Arial"/>
          <w:b/>
        </w:rPr>
        <w:t>Bønneark</w:t>
      </w:r>
      <w:proofErr w:type="spellEnd"/>
      <w:r w:rsidR="00C213FA" w:rsidRPr="00551914">
        <w:rPr>
          <w:rFonts w:ascii="Arial" w:hAnsi="Arial" w:cs="Arial"/>
          <w:b/>
        </w:rPr>
        <w:t xml:space="preserve"> </w:t>
      </w:r>
      <w:r w:rsidR="00C213FA" w:rsidRPr="00551914">
        <w:rPr>
          <w:rFonts w:ascii="Arial" w:hAnsi="Arial" w:cs="Arial"/>
          <w:b/>
        </w:rPr>
        <w:tab/>
      </w:r>
      <w:proofErr w:type="spellStart"/>
      <w:r w:rsidRPr="00551914">
        <w:rPr>
          <w:rFonts w:ascii="Arial" w:hAnsi="Arial" w:cs="Arial"/>
          <w:b/>
        </w:rPr>
        <w:t>Dato</w:t>
      </w:r>
      <w:proofErr w:type="spellEnd"/>
      <w:r w:rsidRPr="00551914">
        <w:rPr>
          <w:rFonts w:ascii="Arial" w:hAnsi="Arial" w:cs="Arial"/>
          <w:b/>
        </w:rPr>
        <w:t xml:space="preserve">: </w:t>
      </w:r>
      <w:r w:rsidR="00C213FA" w:rsidRPr="00551914">
        <w:rPr>
          <w:rFonts w:ascii="Arial" w:hAnsi="Arial" w:cs="Arial"/>
          <w:b/>
        </w:rPr>
        <w:t>________</w:t>
      </w:r>
    </w:p>
    <w:p w14:paraId="3C7017B0" w14:textId="4AC52ADB" w:rsidR="0047740E" w:rsidRPr="00551914" w:rsidRDefault="00C213FA" w:rsidP="00C213FA">
      <w:pPr>
        <w:pStyle w:val="MIKAufzhlung"/>
        <w:ind w:left="425" w:hanging="425"/>
        <w:rPr>
          <w:lang w:val="da-DK"/>
        </w:rPr>
      </w:pPr>
      <w:r w:rsidRPr="00551914">
        <w:rPr>
          <w:lang w:val="da-DK"/>
        </w:rPr>
        <w:tab/>
      </w:r>
      <w:r w:rsidR="0047740E" w:rsidRPr="00551914">
        <w:rPr>
          <w:lang w:val="da-DK"/>
        </w:rPr>
        <w:t xml:space="preserve">Kopier bønnearket til hvert </w:t>
      </w:r>
      <w:r w:rsidR="0047740E" w:rsidRPr="005026ED">
        <w:rPr>
          <w:lang w:val="da-DK"/>
        </w:rPr>
        <w:t>medlem af gruppen</w:t>
      </w:r>
      <w:r w:rsidR="00EA4F8B" w:rsidRPr="005026ED">
        <w:rPr>
          <w:lang w:val="da-DK"/>
        </w:rPr>
        <w:t>.</w:t>
      </w:r>
    </w:p>
    <w:p w14:paraId="33499B85" w14:textId="77777777" w:rsidR="00C213FA" w:rsidRPr="00551914" w:rsidRDefault="0047740E" w:rsidP="00C213FA">
      <w:pPr>
        <w:pStyle w:val="MIKAufzhlung"/>
        <w:ind w:left="425" w:hanging="425"/>
        <w:rPr>
          <w:lang w:val="da-DK"/>
        </w:rPr>
      </w:pPr>
      <w:r w:rsidRPr="00551914">
        <w:rPr>
          <w:lang w:val="da-DK"/>
        </w:rPr>
        <w:t>Begynd og slut til tiden.</w:t>
      </w:r>
      <w:r w:rsidR="00C213FA" w:rsidRPr="00551914">
        <w:rPr>
          <w:lang w:val="da-DK"/>
        </w:rPr>
        <w:t xml:space="preserve"> </w:t>
      </w:r>
    </w:p>
    <w:p w14:paraId="29E01C54" w14:textId="77777777" w:rsidR="00C213FA" w:rsidRPr="00551914" w:rsidRDefault="0047740E" w:rsidP="007618D4">
      <w:pPr>
        <w:pStyle w:val="MIKAufzhlung"/>
        <w:spacing w:after="0"/>
        <w:ind w:left="425" w:hanging="425"/>
        <w:rPr>
          <w:lang w:val="da-DK"/>
        </w:rPr>
      </w:pPr>
      <w:r w:rsidRPr="00551914">
        <w:rPr>
          <w:lang w:val="da-DK"/>
        </w:rPr>
        <w:t xml:space="preserve">Det I har brug for er: Bibel, Mødre i Bøn arbejdshæfte, blyant. </w:t>
      </w:r>
    </w:p>
    <w:p w14:paraId="15AB8248" w14:textId="77777777" w:rsidR="00C213FA" w:rsidRPr="0047740E" w:rsidRDefault="00C213FA" w:rsidP="007618D4">
      <w:pPr>
        <w:pStyle w:val="BasicParagraph"/>
        <w:rPr>
          <w:rFonts w:ascii="Arial" w:hAnsi="Arial" w:cs="Arial"/>
          <w:b/>
          <w:bCs/>
          <w:sz w:val="18"/>
          <w:szCs w:val="18"/>
          <w:lang w:val="da-DK"/>
        </w:rPr>
      </w:pPr>
    </w:p>
    <w:p w14:paraId="6FB1CDBC" w14:textId="2DA60BF4" w:rsidR="00C213FA" w:rsidRPr="0047740E" w:rsidRDefault="007A6217" w:rsidP="00C213FA">
      <w:pPr>
        <w:pStyle w:val="BasicParagraph"/>
        <w:spacing w:after="20"/>
        <w:rPr>
          <w:rFonts w:ascii="Arial" w:hAnsi="Arial" w:cs="Arial"/>
          <w:sz w:val="22"/>
          <w:szCs w:val="22"/>
          <w:lang w:val="da-DK"/>
        </w:rPr>
      </w:pPr>
      <w:r w:rsidRPr="0047740E">
        <w:rPr>
          <w:rFonts w:ascii="Arial" w:hAnsi="Arial" w:cs="Arial"/>
          <w:b/>
          <w:bCs/>
          <w:lang w:val="da-DK"/>
        </w:rPr>
        <w:t xml:space="preserve">Lovprisning </w:t>
      </w:r>
      <w:r w:rsidR="00C213FA" w:rsidRPr="0047740E">
        <w:rPr>
          <w:rFonts w:ascii="Arial" w:hAnsi="Arial" w:cs="Arial"/>
          <w:bCs/>
          <w:sz w:val="22"/>
          <w:szCs w:val="22"/>
          <w:lang w:val="da-DK"/>
        </w:rPr>
        <w:t>—</w:t>
      </w:r>
      <w:r w:rsidRPr="0047740E">
        <w:rPr>
          <w:lang w:val="da-DK"/>
        </w:rPr>
        <w:t xml:space="preserve"> </w:t>
      </w:r>
      <w:r w:rsidRPr="0047740E">
        <w:rPr>
          <w:rFonts w:ascii="Arial" w:hAnsi="Arial" w:cs="Arial"/>
          <w:sz w:val="22"/>
          <w:szCs w:val="22"/>
          <w:lang w:val="da-DK"/>
        </w:rPr>
        <w:t xml:space="preserve">Lovpris Gud for </w:t>
      </w:r>
      <w:r w:rsidRPr="005026ED">
        <w:rPr>
          <w:rFonts w:ascii="Arial" w:hAnsi="Arial" w:cs="Arial"/>
          <w:sz w:val="22"/>
          <w:szCs w:val="22"/>
          <w:lang w:val="da-DK"/>
        </w:rPr>
        <w:t xml:space="preserve">hvem </w:t>
      </w:r>
      <w:r w:rsidR="008D0F03" w:rsidRPr="005026ED">
        <w:rPr>
          <w:rFonts w:ascii="Arial" w:hAnsi="Arial" w:cs="Arial"/>
          <w:b/>
          <w:sz w:val="22"/>
          <w:szCs w:val="22"/>
          <w:lang w:val="da-DK"/>
        </w:rPr>
        <w:t>H</w:t>
      </w:r>
      <w:r w:rsidRPr="005026ED">
        <w:rPr>
          <w:rFonts w:ascii="Arial" w:hAnsi="Arial" w:cs="Arial"/>
          <w:b/>
          <w:sz w:val="22"/>
          <w:szCs w:val="22"/>
          <w:lang w:val="da-DK"/>
        </w:rPr>
        <w:t>an er</w:t>
      </w:r>
      <w:r w:rsidRPr="005026ED">
        <w:rPr>
          <w:rFonts w:ascii="Arial" w:hAnsi="Arial" w:cs="Arial"/>
          <w:sz w:val="22"/>
          <w:szCs w:val="22"/>
          <w:lang w:val="da-DK"/>
        </w:rPr>
        <w:t>, Hans</w:t>
      </w:r>
      <w:r w:rsidRPr="0047740E">
        <w:rPr>
          <w:rFonts w:ascii="Arial" w:hAnsi="Arial" w:cs="Arial"/>
          <w:sz w:val="22"/>
          <w:szCs w:val="22"/>
          <w:lang w:val="da-DK"/>
        </w:rPr>
        <w:t xml:space="preserve"> egenskaber, Hans navn og karakter.</w:t>
      </w:r>
    </w:p>
    <w:p w14:paraId="132E8D60" w14:textId="5E6FCB8A" w:rsidR="00C213FA" w:rsidRPr="0047740E" w:rsidRDefault="007A6217" w:rsidP="00C213FA">
      <w:pPr>
        <w:pStyle w:val="BasicParagraph"/>
        <w:spacing w:after="101"/>
        <w:rPr>
          <w:rFonts w:ascii="Arial" w:hAnsi="Arial" w:cs="Arial"/>
          <w:i/>
          <w:sz w:val="20"/>
          <w:szCs w:val="20"/>
          <w:lang w:val="da-DK"/>
        </w:rPr>
      </w:pPr>
      <w:r w:rsidRPr="005026ED">
        <w:rPr>
          <w:rFonts w:ascii="Arial" w:hAnsi="Arial" w:cs="Arial"/>
          <w:i/>
          <w:sz w:val="18"/>
          <w:szCs w:val="18"/>
          <w:lang w:val="da-DK"/>
        </w:rPr>
        <w:t>(Venligst ingen</w:t>
      </w:r>
      <w:r w:rsidR="00F35654" w:rsidRPr="005026ED">
        <w:rPr>
          <w:rFonts w:ascii="Arial" w:hAnsi="Arial" w:cs="Arial"/>
          <w:i/>
          <w:sz w:val="18"/>
          <w:szCs w:val="18"/>
          <w:lang w:val="da-DK"/>
        </w:rPr>
        <w:t xml:space="preserve"> tak for bønnesvar eller forbøn på dette tidspunkt, kun tilbedelse</w:t>
      </w:r>
      <w:r w:rsidRPr="005026ED">
        <w:rPr>
          <w:rFonts w:ascii="Arial" w:hAnsi="Arial" w:cs="Arial"/>
          <w:i/>
          <w:sz w:val="18"/>
          <w:szCs w:val="18"/>
          <w:lang w:val="da-DK"/>
        </w:rPr>
        <w:t>)</w:t>
      </w:r>
    </w:p>
    <w:p w14:paraId="7BF25AE3" w14:textId="77777777" w:rsidR="00C213FA" w:rsidRPr="00551914" w:rsidRDefault="0047740E" w:rsidP="00192B96">
      <w:pPr>
        <w:pStyle w:val="BasicParagraph"/>
        <w:spacing w:after="120" w:line="240" w:lineRule="auto"/>
        <w:rPr>
          <w:rFonts w:ascii="Arial" w:hAnsi="Arial" w:cs="Arial"/>
          <w:sz w:val="22"/>
          <w:szCs w:val="22"/>
          <w:lang w:val="da-DK"/>
        </w:rPr>
      </w:pPr>
      <w:r w:rsidRPr="00551914">
        <w:rPr>
          <w:rFonts w:ascii="Arial" w:hAnsi="Arial" w:cs="Arial"/>
          <w:sz w:val="22"/>
          <w:szCs w:val="22"/>
          <w:lang w:val="da-DK"/>
        </w:rPr>
        <w:t>Guds egenskab</w:t>
      </w:r>
      <w:r w:rsidR="00C213FA" w:rsidRPr="00551914">
        <w:rPr>
          <w:rFonts w:ascii="Arial" w:hAnsi="Arial" w:cs="Arial"/>
          <w:sz w:val="22"/>
          <w:szCs w:val="22"/>
          <w:lang w:val="da-DK"/>
        </w:rPr>
        <w:t>:</w:t>
      </w:r>
    </w:p>
    <w:p w14:paraId="1B95AD74" w14:textId="77777777" w:rsidR="00C213FA" w:rsidRPr="00551914" w:rsidRDefault="003C06EF" w:rsidP="00192B96">
      <w:pPr>
        <w:pStyle w:val="BasicParagraph"/>
        <w:spacing w:after="120" w:line="240" w:lineRule="auto"/>
        <w:rPr>
          <w:rFonts w:ascii="Arial" w:hAnsi="Arial" w:cs="Arial"/>
          <w:sz w:val="22"/>
          <w:szCs w:val="22"/>
          <w:lang w:val="da-DK"/>
        </w:rPr>
      </w:pPr>
      <w:r w:rsidRPr="00551914">
        <w:rPr>
          <w:rFonts w:ascii="Arial" w:hAnsi="Arial" w:cs="Arial"/>
          <w:sz w:val="22"/>
          <w:szCs w:val="22"/>
          <w:lang w:val="da-DK"/>
        </w:rPr>
        <w:t>Bibel vers</w:t>
      </w:r>
      <w:r w:rsidR="00C213FA" w:rsidRPr="00551914">
        <w:rPr>
          <w:rFonts w:ascii="Arial" w:hAnsi="Arial" w:cs="Arial"/>
          <w:sz w:val="22"/>
          <w:szCs w:val="22"/>
          <w:lang w:val="da-DK"/>
        </w:rPr>
        <w:t>:</w:t>
      </w:r>
    </w:p>
    <w:p w14:paraId="582BFFB3" w14:textId="77777777" w:rsidR="00C213FA" w:rsidRPr="00F1295E" w:rsidRDefault="003C06EF" w:rsidP="00192B96">
      <w:pPr>
        <w:pStyle w:val="BasicParagraph"/>
        <w:spacing w:after="120" w:line="240" w:lineRule="auto"/>
        <w:rPr>
          <w:rFonts w:ascii="Arial" w:hAnsi="Arial" w:cs="Arial"/>
          <w:sz w:val="22"/>
          <w:szCs w:val="22"/>
          <w:lang w:val="da-DK"/>
        </w:rPr>
      </w:pPr>
      <w:r w:rsidRPr="00551914">
        <w:rPr>
          <w:rFonts w:ascii="Arial" w:hAnsi="Arial" w:cs="Arial"/>
          <w:sz w:val="22"/>
          <w:szCs w:val="22"/>
          <w:lang w:val="da-DK"/>
        </w:rPr>
        <w:t>Tanker</w:t>
      </w:r>
      <w:r w:rsidR="00C213FA" w:rsidRPr="00551914">
        <w:rPr>
          <w:rFonts w:ascii="Arial" w:hAnsi="Arial" w:cs="Arial"/>
          <w:sz w:val="22"/>
          <w:szCs w:val="22"/>
          <w:lang w:val="da-DK"/>
        </w:rPr>
        <w:t>:</w:t>
      </w:r>
    </w:p>
    <w:p w14:paraId="2AFD5796" w14:textId="77777777" w:rsidR="00643922" w:rsidRPr="007A6217" w:rsidRDefault="007A6217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</w:rPr>
      </w:pPr>
      <w:proofErr w:type="spellStart"/>
      <w:r w:rsidRPr="007A6217">
        <w:rPr>
          <w:b/>
          <w:bCs/>
        </w:rPr>
        <w:t>Bekendelse</w:t>
      </w:r>
      <w:proofErr w:type="spellEnd"/>
      <w:r w:rsidRPr="007A6217">
        <w:rPr>
          <w:b/>
          <w:bCs/>
        </w:rPr>
        <w:t xml:space="preserve"> </w:t>
      </w:r>
      <w:r w:rsidR="00C213FA" w:rsidRPr="007A6217">
        <w:rPr>
          <w:bCs/>
          <w:sz w:val="20"/>
          <w:szCs w:val="20"/>
        </w:rPr>
        <w:t>—</w:t>
      </w:r>
      <w:r w:rsidRPr="007A6217">
        <w:t xml:space="preserve"> </w:t>
      </w:r>
      <w:r w:rsidRPr="007A6217">
        <w:rPr>
          <w:rFonts w:eastAsia="Arial Unicode MS"/>
          <w:sz w:val="22"/>
          <w:szCs w:val="22"/>
        </w:rPr>
        <w:t xml:space="preserve">Stille </w:t>
      </w:r>
      <w:proofErr w:type="spellStart"/>
      <w:r w:rsidRPr="007A6217">
        <w:rPr>
          <w:rFonts w:eastAsia="Arial Unicode MS"/>
          <w:sz w:val="22"/>
          <w:szCs w:val="22"/>
        </w:rPr>
        <w:t>bekendelse</w:t>
      </w:r>
      <w:proofErr w:type="spellEnd"/>
      <w:r w:rsidRPr="007A6217">
        <w:rPr>
          <w:rFonts w:eastAsia="Arial Unicode MS"/>
          <w:sz w:val="22"/>
          <w:szCs w:val="22"/>
        </w:rPr>
        <w:t xml:space="preserve"> </w:t>
      </w:r>
      <w:proofErr w:type="spellStart"/>
      <w:r w:rsidRPr="007A6217">
        <w:rPr>
          <w:rFonts w:eastAsia="Arial Unicode MS"/>
          <w:sz w:val="22"/>
          <w:szCs w:val="22"/>
        </w:rPr>
        <w:t>af</w:t>
      </w:r>
      <w:proofErr w:type="spellEnd"/>
      <w:r w:rsidRPr="007A6217">
        <w:rPr>
          <w:rFonts w:eastAsia="Arial Unicode MS"/>
          <w:sz w:val="22"/>
          <w:szCs w:val="22"/>
        </w:rPr>
        <w:t xml:space="preserve"> </w:t>
      </w:r>
      <w:proofErr w:type="spellStart"/>
      <w:r w:rsidRPr="007A6217">
        <w:rPr>
          <w:rFonts w:eastAsia="Arial Unicode MS"/>
          <w:sz w:val="22"/>
          <w:szCs w:val="22"/>
        </w:rPr>
        <w:t>dine</w:t>
      </w:r>
      <w:proofErr w:type="spellEnd"/>
      <w:r w:rsidRPr="007A6217">
        <w:rPr>
          <w:rFonts w:eastAsia="Arial Unicode MS"/>
          <w:sz w:val="22"/>
          <w:szCs w:val="22"/>
        </w:rPr>
        <w:t xml:space="preserve"> </w:t>
      </w:r>
      <w:proofErr w:type="spellStart"/>
      <w:r w:rsidRPr="007A6217">
        <w:rPr>
          <w:rFonts w:eastAsia="Arial Unicode MS"/>
          <w:sz w:val="22"/>
          <w:szCs w:val="22"/>
        </w:rPr>
        <w:t>synder</w:t>
      </w:r>
      <w:proofErr w:type="spellEnd"/>
      <w:r w:rsidRPr="007A6217">
        <w:rPr>
          <w:rFonts w:eastAsia="Arial Unicode MS"/>
          <w:sz w:val="22"/>
          <w:szCs w:val="22"/>
        </w:rPr>
        <w:t xml:space="preserve"> </w:t>
      </w:r>
      <w:proofErr w:type="spellStart"/>
      <w:r w:rsidRPr="007A6217">
        <w:rPr>
          <w:rFonts w:eastAsia="Arial Unicode MS"/>
          <w:sz w:val="22"/>
          <w:szCs w:val="22"/>
        </w:rPr>
        <w:t>for</w:t>
      </w:r>
      <w:proofErr w:type="spellEnd"/>
      <w:r w:rsidRPr="007A6217">
        <w:rPr>
          <w:rFonts w:eastAsia="Arial Unicode MS"/>
          <w:sz w:val="22"/>
          <w:szCs w:val="22"/>
        </w:rPr>
        <w:t xml:space="preserve"> </w:t>
      </w:r>
      <w:proofErr w:type="spellStart"/>
      <w:r w:rsidRPr="007A6217">
        <w:rPr>
          <w:rFonts w:eastAsia="Arial Unicode MS"/>
          <w:sz w:val="22"/>
          <w:szCs w:val="22"/>
        </w:rPr>
        <w:t>Gud</w:t>
      </w:r>
      <w:proofErr w:type="spellEnd"/>
      <w:r w:rsidRPr="007A6217">
        <w:rPr>
          <w:rFonts w:eastAsia="Arial Unicode MS"/>
          <w:sz w:val="22"/>
          <w:szCs w:val="22"/>
        </w:rPr>
        <w:t xml:space="preserve">, der </w:t>
      </w:r>
      <w:proofErr w:type="spellStart"/>
      <w:r w:rsidRPr="007A6217">
        <w:rPr>
          <w:rFonts w:eastAsia="Arial Unicode MS"/>
          <w:sz w:val="22"/>
          <w:szCs w:val="22"/>
        </w:rPr>
        <w:t>tilgiver</w:t>
      </w:r>
      <w:proofErr w:type="spellEnd"/>
      <w:r w:rsidRPr="007A6217">
        <w:rPr>
          <w:rFonts w:eastAsia="Arial Unicode MS"/>
          <w:sz w:val="22"/>
          <w:szCs w:val="22"/>
        </w:rPr>
        <w:t>.</w:t>
      </w:r>
    </w:p>
    <w:p w14:paraId="5415DC00" w14:textId="77777777" w:rsidR="00C213FA" w:rsidRPr="00F1295E" w:rsidRDefault="00EF71B4" w:rsidP="00643922">
      <w:pPr>
        <w:pStyle w:val="BasicParagraph"/>
        <w:spacing w:after="120"/>
        <w:rPr>
          <w:rFonts w:ascii="Arial" w:hAnsi="Arial" w:cs="Arial"/>
          <w:sz w:val="20"/>
          <w:szCs w:val="20"/>
          <w:lang w:val="da-DK"/>
        </w:rPr>
      </w:pPr>
      <w:proofErr w:type="spellStart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>Hvis</w:t>
      </w:r>
      <w:proofErr w:type="spellEnd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 xml:space="preserve"> vi </w:t>
      </w:r>
      <w:proofErr w:type="spellStart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>bekender</w:t>
      </w:r>
      <w:proofErr w:type="spellEnd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>vore</w:t>
      </w:r>
      <w:proofErr w:type="spellEnd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>synder</w:t>
      </w:r>
      <w:proofErr w:type="spellEnd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 xml:space="preserve">, er </w:t>
      </w:r>
      <w:proofErr w:type="spellStart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>han</w:t>
      </w:r>
      <w:proofErr w:type="spellEnd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>trofast</w:t>
      </w:r>
      <w:proofErr w:type="spellEnd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>og</w:t>
      </w:r>
      <w:proofErr w:type="spellEnd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>retfærdig</w:t>
      </w:r>
      <w:proofErr w:type="spellEnd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 xml:space="preserve">, </w:t>
      </w:r>
      <w:proofErr w:type="spellStart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>så</w:t>
      </w:r>
      <w:proofErr w:type="spellEnd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>han</w:t>
      </w:r>
      <w:proofErr w:type="spellEnd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>tilgiver</w:t>
      </w:r>
      <w:proofErr w:type="spellEnd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>os</w:t>
      </w:r>
      <w:proofErr w:type="spellEnd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>vore</w:t>
      </w:r>
      <w:proofErr w:type="spellEnd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>synder</w:t>
      </w:r>
      <w:proofErr w:type="spellEnd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>og</w:t>
      </w:r>
      <w:proofErr w:type="spellEnd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>renser</w:t>
      </w:r>
      <w:proofErr w:type="spellEnd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>os</w:t>
      </w:r>
      <w:proofErr w:type="spellEnd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>for</w:t>
      </w:r>
      <w:proofErr w:type="spellEnd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 xml:space="preserve"> al </w:t>
      </w:r>
      <w:proofErr w:type="spellStart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>uretfærdighed</w:t>
      </w:r>
      <w:proofErr w:type="spellEnd"/>
      <w:r w:rsidRPr="00EF71B4">
        <w:rPr>
          <w:rFonts w:ascii="Arial" w:eastAsia="Arial Unicode MS" w:hAnsi="Arial" w:cs="Arial"/>
          <w:i/>
          <w:sz w:val="20"/>
          <w:szCs w:val="20"/>
          <w:lang w:val="de-CH"/>
        </w:rPr>
        <w:t xml:space="preserve">. </w:t>
      </w:r>
      <w:r w:rsidRPr="00F1295E">
        <w:rPr>
          <w:rFonts w:ascii="Arial" w:eastAsia="Arial Unicode MS" w:hAnsi="Arial" w:cs="Arial"/>
          <w:i/>
          <w:sz w:val="20"/>
          <w:szCs w:val="20"/>
          <w:lang w:val="da-DK"/>
        </w:rPr>
        <w:t>1. Joh 1:9</w:t>
      </w:r>
    </w:p>
    <w:p w14:paraId="65A5C2EA" w14:textId="1ADB32E8" w:rsidR="00643922" w:rsidRPr="00473EC6" w:rsidRDefault="00EF71B4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i/>
          <w:spacing w:val="-4"/>
        </w:rPr>
      </w:pPr>
      <w:r w:rsidRPr="0047740E">
        <w:rPr>
          <w:b/>
          <w:bCs/>
          <w:lang w:val="da-DK"/>
        </w:rPr>
        <w:t>Taksigelse</w:t>
      </w:r>
      <w:r w:rsidR="00C213FA" w:rsidRPr="0047740E">
        <w:rPr>
          <w:bCs/>
          <w:sz w:val="20"/>
          <w:szCs w:val="20"/>
          <w:lang w:val="da-DK"/>
        </w:rPr>
        <w:t>—</w:t>
      </w:r>
      <w:r w:rsidRPr="0047740E">
        <w:rPr>
          <w:rFonts w:eastAsia="Arial Unicode MS"/>
          <w:spacing w:val="-4"/>
          <w:sz w:val="22"/>
          <w:szCs w:val="22"/>
          <w:lang w:val="da-DK"/>
        </w:rPr>
        <w:t xml:space="preserve">Tak Gud for hvad </w:t>
      </w:r>
      <w:r w:rsidRPr="0047740E">
        <w:rPr>
          <w:rFonts w:eastAsia="Arial Unicode MS"/>
          <w:b/>
          <w:spacing w:val="-4"/>
          <w:sz w:val="22"/>
          <w:szCs w:val="22"/>
          <w:lang w:val="da-DK"/>
        </w:rPr>
        <w:t xml:space="preserve">han har </w:t>
      </w:r>
      <w:r w:rsidRPr="005026ED">
        <w:rPr>
          <w:rFonts w:eastAsia="Arial Unicode MS"/>
          <w:b/>
          <w:spacing w:val="-4"/>
          <w:sz w:val="22"/>
          <w:szCs w:val="22"/>
          <w:lang w:val="da-DK"/>
        </w:rPr>
        <w:t>gjort</w:t>
      </w:r>
      <w:r w:rsidR="00643922" w:rsidRPr="005026ED">
        <w:rPr>
          <w:rFonts w:eastAsia="Arial Unicode MS"/>
          <w:spacing w:val="-4"/>
          <w:sz w:val="22"/>
          <w:szCs w:val="22"/>
          <w:lang w:val="da-DK"/>
        </w:rPr>
        <w:t xml:space="preserve">. </w:t>
      </w:r>
      <w:r w:rsidRPr="005026ED">
        <w:rPr>
          <w:rFonts w:eastAsia="Arial Unicode MS"/>
          <w:i/>
          <w:spacing w:val="-4"/>
          <w:sz w:val="18"/>
          <w:szCs w:val="18"/>
        </w:rPr>
        <w:t>(</w:t>
      </w:r>
      <w:proofErr w:type="spellStart"/>
      <w:r w:rsidRPr="005026ED">
        <w:rPr>
          <w:rFonts w:eastAsia="Arial Unicode MS"/>
          <w:i/>
          <w:spacing w:val="-4"/>
          <w:sz w:val="18"/>
          <w:szCs w:val="18"/>
        </w:rPr>
        <w:t>Venligst</w:t>
      </w:r>
      <w:proofErr w:type="spellEnd"/>
      <w:r w:rsidRPr="005026ED">
        <w:rPr>
          <w:rFonts w:eastAsia="Arial Unicode MS"/>
          <w:i/>
          <w:spacing w:val="-4"/>
          <w:sz w:val="18"/>
          <w:szCs w:val="18"/>
        </w:rPr>
        <w:t xml:space="preserve"> </w:t>
      </w:r>
      <w:proofErr w:type="spellStart"/>
      <w:r w:rsidRPr="005026ED">
        <w:rPr>
          <w:rFonts w:eastAsia="Arial Unicode MS"/>
          <w:i/>
          <w:spacing w:val="-4"/>
          <w:sz w:val="18"/>
          <w:szCs w:val="18"/>
        </w:rPr>
        <w:t>ingen</w:t>
      </w:r>
      <w:proofErr w:type="spellEnd"/>
      <w:r w:rsidR="00F35654" w:rsidRPr="005026ED">
        <w:rPr>
          <w:rFonts w:eastAsia="Arial Unicode MS"/>
          <w:i/>
          <w:spacing w:val="-4"/>
          <w:sz w:val="18"/>
          <w:szCs w:val="18"/>
        </w:rPr>
        <w:t xml:space="preserve"> </w:t>
      </w:r>
      <w:proofErr w:type="spellStart"/>
      <w:r w:rsidR="00F35654" w:rsidRPr="005026ED">
        <w:rPr>
          <w:rFonts w:eastAsia="Arial Unicode MS"/>
          <w:i/>
          <w:spacing w:val="-4"/>
          <w:sz w:val="18"/>
          <w:szCs w:val="18"/>
        </w:rPr>
        <w:t>forbøn</w:t>
      </w:r>
      <w:proofErr w:type="spellEnd"/>
      <w:r w:rsidR="00F35654" w:rsidRPr="005026ED">
        <w:rPr>
          <w:rFonts w:eastAsia="Arial Unicode MS"/>
          <w:i/>
          <w:spacing w:val="-4"/>
          <w:sz w:val="18"/>
          <w:szCs w:val="18"/>
        </w:rPr>
        <w:t xml:space="preserve"> </w:t>
      </w:r>
      <w:proofErr w:type="spellStart"/>
      <w:r w:rsidR="00F35654" w:rsidRPr="005026ED">
        <w:rPr>
          <w:rFonts w:eastAsia="Arial Unicode MS"/>
          <w:i/>
          <w:spacing w:val="-4"/>
          <w:sz w:val="18"/>
          <w:szCs w:val="18"/>
        </w:rPr>
        <w:t>på</w:t>
      </w:r>
      <w:proofErr w:type="spellEnd"/>
      <w:r w:rsidR="00F35654" w:rsidRPr="005026ED">
        <w:rPr>
          <w:rFonts w:eastAsia="Arial Unicode MS"/>
          <w:i/>
          <w:spacing w:val="-4"/>
          <w:sz w:val="18"/>
          <w:szCs w:val="18"/>
        </w:rPr>
        <w:t xml:space="preserve"> </w:t>
      </w:r>
      <w:proofErr w:type="spellStart"/>
      <w:r w:rsidR="00F35654" w:rsidRPr="005026ED">
        <w:rPr>
          <w:rFonts w:eastAsia="Arial Unicode MS"/>
          <w:i/>
          <w:spacing w:val="-4"/>
          <w:sz w:val="18"/>
          <w:szCs w:val="18"/>
        </w:rPr>
        <w:t>dette</w:t>
      </w:r>
      <w:proofErr w:type="spellEnd"/>
      <w:r w:rsidR="00F35654" w:rsidRPr="005026ED">
        <w:rPr>
          <w:rFonts w:eastAsia="Arial Unicode MS"/>
          <w:i/>
          <w:spacing w:val="-4"/>
          <w:sz w:val="18"/>
          <w:szCs w:val="18"/>
        </w:rPr>
        <w:t xml:space="preserve"> </w:t>
      </w:r>
      <w:proofErr w:type="spellStart"/>
      <w:r w:rsidR="00F35654" w:rsidRPr="005026ED">
        <w:rPr>
          <w:rFonts w:eastAsia="Arial Unicode MS"/>
          <w:i/>
          <w:spacing w:val="-4"/>
          <w:sz w:val="18"/>
          <w:szCs w:val="18"/>
        </w:rPr>
        <w:t>tidspunkt</w:t>
      </w:r>
      <w:proofErr w:type="spellEnd"/>
      <w:r w:rsidRPr="005026ED">
        <w:rPr>
          <w:rFonts w:eastAsia="Arial Unicode MS"/>
          <w:i/>
          <w:spacing w:val="-4"/>
          <w:sz w:val="18"/>
          <w:szCs w:val="18"/>
        </w:rPr>
        <w:t>.)</w:t>
      </w:r>
    </w:p>
    <w:p w14:paraId="23337FD3" w14:textId="77777777" w:rsidR="00EF71B4" w:rsidRPr="0047740E" w:rsidRDefault="00EF71B4" w:rsidP="00192B96">
      <w:pPr>
        <w:pStyle w:val="BasicParagraph"/>
        <w:spacing w:after="120"/>
        <w:rPr>
          <w:rFonts w:ascii="Arial" w:eastAsia="Arial Unicode MS" w:hAnsi="Arial" w:cs="Arial"/>
          <w:i/>
          <w:spacing w:val="-6"/>
          <w:sz w:val="20"/>
          <w:szCs w:val="20"/>
          <w:lang w:val="da-DK"/>
        </w:rPr>
      </w:pPr>
      <w:r w:rsidRPr="00473EC6">
        <w:rPr>
          <w:rFonts w:ascii="Arial" w:eastAsia="Arial Unicode MS" w:hAnsi="Arial" w:cs="Arial"/>
          <w:i/>
          <w:spacing w:val="-6"/>
          <w:sz w:val="20"/>
          <w:szCs w:val="20"/>
          <w:lang w:val="de-CH"/>
        </w:rPr>
        <w:t xml:space="preserve">Men vi, der tilhører dagen, skal være ædru og iføre os troen og kærligheden som brynje og håbet om frelse som hjelm. </w:t>
      </w:r>
      <w:r w:rsidRPr="0047740E">
        <w:rPr>
          <w:rFonts w:ascii="Arial" w:eastAsia="Arial Unicode MS" w:hAnsi="Arial" w:cs="Arial"/>
          <w:i/>
          <w:spacing w:val="-6"/>
          <w:sz w:val="20"/>
          <w:szCs w:val="20"/>
          <w:lang w:val="da-DK"/>
        </w:rPr>
        <w:t>For Gud har ikke bestemt os til at rammes af hans vrede, men til at opnå frelsen ved vor Herre Jesus Kristus, 1. Tes. 5:8 :9</w:t>
      </w:r>
    </w:p>
    <w:p w14:paraId="09BB7BF3" w14:textId="77777777" w:rsidR="00C213FA" w:rsidRPr="00F1295E" w:rsidRDefault="003B73F8" w:rsidP="00192B96">
      <w:pPr>
        <w:pStyle w:val="BasicParagraph"/>
        <w:spacing w:after="120"/>
        <w:rPr>
          <w:rFonts w:ascii="Arial" w:hAnsi="Arial" w:cs="Arial"/>
          <w:sz w:val="20"/>
          <w:szCs w:val="20"/>
          <w:lang w:val="da-DK"/>
        </w:rPr>
      </w:pPr>
      <w:r w:rsidRPr="00551914">
        <w:rPr>
          <w:rFonts w:ascii="Arial" w:hAnsi="Arial" w:cs="Arial"/>
          <w:b/>
          <w:bCs/>
          <w:lang w:val="da-DK"/>
        </w:rPr>
        <w:t xml:space="preserve">Forbøn </w:t>
      </w:r>
      <w:r w:rsidR="00C213FA" w:rsidRPr="00551914">
        <w:rPr>
          <w:rFonts w:ascii="Arial" w:hAnsi="Arial" w:cs="Arial"/>
          <w:bCs/>
          <w:sz w:val="20"/>
          <w:szCs w:val="20"/>
          <w:lang w:val="da-DK"/>
        </w:rPr>
        <w:t>—</w:t>
      </w:r>
      <w:r w:rsidRPr="00551914">
        <w:rPr>
          <w:lang w:val="da-DK"/>
        </w:rPr>
        <w:t xml:space="preserve"> </w:t>
      </w:r>
      <w:r w:rsidRPr="00551914">
        <w:rPr>
          <w:rFonts w:ascii="Arial" w:hAnsi="Arial" w:cs="Arial"/>
          <w:color w:val="auto"/>
          <w:sz w:val="22"/>
          <w:szCs w:val="22"/>
          <w:lang w:val="da-DK"/>
        </w:rPr>
        <w:t>Vi kommer til Gud i bøn på andres/egne vegne</w:t>
      </w:r>
      <w:r w:rsidR="00643922" w:rsidRPr="00551914">
        <w:rPr>
          <w:rFonts w:ascii="Arial" w:hAnsi="Arial" w:cs="Arial"/>
          <w:color w:val="auto"/>
          <w:sz w:val="22"/>
          <w:szCs w:val="22"/>
          <w:lang w:val="da-DK"/>
        </w:rPr>
        <w:t>.</w:t>
      </w:r>
      <w:r w:rsidR="00643922" w:rsidRPr="00551914">
        <w:rPr>
          <w:rFonts w:ascii="Arial" w:hAnsi="Arial" w:cs="Arial"/>
          <w:sz w:val="22"/>
          <w:szCs w:val="22"/>
          <w:lang w:val="da-DK"/>
        </w:rPr>
        <w:t xml:space="preserve"> </w:t>
      </w:r>
      <w:r w:rsidR="0047740E" w:rsidRPr="00551914">
        <w:rPr>
          <w:rFonts w:ascii="Arial" w:hAnsi="Arial" w:cs="Arial"/>
          <w:sz w:val="22"/>
          <w:szCs w:val="22"/>
          <w:lang w:val="da-DK"/>
        </w:rPr>
        <w:t>Dan grupper på to eller tre.</w:t>
      </w:r>
    </w:p>
    <w:p w14:paraId="788ED8E3" w14:textId="663CA833" w:rsidR="00C213FA" w:rsidRPr="00551914" w:rsidRDefault="003B73F8" w:rsidP="00C213FA">
      <w:pPr>
        <w:pStyle w:val="BasicParagraph"/>
        <w:rPr>
          <w:rFonts w:ascii="Arial" w:hAnsi="Arial" w:cs="Arial"/>
          <w:lang w:val="da-DK"/>
        </w:rPr>
      </w:pPr>
      <w:r w:rsidRPr="00551914">
        <w:rPr>
          <w:rFonts w:ascii="Arial" w:hAnsi="Arial" w:cs="Arial"/>
          <w:b/>
          <w:bCs/>
          <w:sz w:val="22"/>
          <w:szCs w:val="22"/>
          <w:lang w:val="da-DK"/>
        </w:rPr>
        <w:t xml:space="preserve">Vore egne børn: </w:t>
      </w:r>
      <w:r w:rsidRPr="00551914">
        <w:rPr>
          <w:rFonts w:ascii="Arial" w:hAnsi="Arial" w:cs="Arial"/>
          <w:color w:val="auto"/>
          <w:sz w:val="22"/>
          <w:szCs w:val="22"/>
          <w:lang w:val="da-DK"/>
        </w:rPr>
        <w:t xml:space="preserve">(hver mor vælger </w:t>
      </w:r>
      <w:r w:rsidRPr="005026ED">
        <w:rPr>
          <w:rFonts w:ascii="Arial" w:hAnsi="Arial" w:cs="Arial"/>
          <w:color w:val="auto"/>
          <w:sz w:val="22"/>
          <w:szCs w:val="22"/>
          <w:lang w:val="da-DK"/>
        </w:rPr>
        <w:t>et barn)</w:t>
      </w:r>
    </w:p>
    <w:p w14:paraId="1B2384D6" w14:textId="77777777" w:rsidR="00C213FA" w:rsidRPr="008D0F03" w:rsidRDefault="0047740E" w:rsidP="007618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b/>
          <w:sz w:val="22"/>
          <w:szCs w:val="22"/>
          <w:lang w:val="da-DK"/>
        </w:rPr>
      </w:pPr>
      <w:r w:rsidRPr="008D0F03">
        <w:rPr>
          <w:b/>
          <w:bCs/>
          <w:sz w:val="22"/>
          <w:szCs w:val="22"/>
          <w:lang w:val="da-DK"/>
        </w:rPr>
        <w:t xml:space="preserve">Bibel tekst: </w:t>
      </w:r>
    </w:p>
    <w:p w14:paraId="3CABCFB2" w14:textId="77777777" w:rsidR="00643922" w:rsidRPr="008D0F03" w:rsidRDefault="00643922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sz w:val="22"/>
          <w:szCs w:val="22"/>
          <w:lang w:val="da-DK"/>
        </w:rPr>
      </w:pPr>
      <w:r w:rsidRPr="00525A68">
        <w:rPr>
          <w:rFonts w:eastAsia="Arial Unicode MS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AA4F7" wp14:editId="2547873A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6C195D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"/>
            </w:pict>
          </mc:Fallback>
        </mc:AlternateContent>
      </w:r>
      <w:r w:rsidRPr="008D0F03">
        <w:rPr>
          <w:rFonts w:eastAsia="Arial Unicode MS"/>
          <w:sz w:val="22"/>
          <w:szCs w:val="22"/>
          <w:lang w:val="da-DK"/>
        </w:rPr>
        <w:t>1</w:t>
      </w:r>
      <w:r w:rsidR="00610FD1" w:rsidRPr="008D0F03">
        <w:rPr>
          <w:rFonts w:eastAsia="Arial Unicode MS"/>
          <w:sz w:val="22"/>
          <w:szCs w:val="22"/>
          <w:lang w:val="da-DK"/>
        </w:rPr>
        <w:t>.</w:t>
      </w:r>
      <w:r w:rsidRPr="008D0F03">
        <w:rPr>
          <w:rFonts w:eastAsia="Arial Unicode MS"/>
          <w:sz w:val="22"/>
          <w:szCs w:val="22"/>
          <w:lang w:val="da-DK"/>
        </w:rPr>
        <w:t xml:space="preserve"> M</w:t>
      </w:r>
      <w:r w:rsidR="00610FD1" w:rsidRPr="008D0F03">
        <w:rPr>
          <w:rFonts w:eastAsia="Arial Unicode MS"/>
          <w:sz w:val="22"/>
          <w:szCs w:val="22"/>
          <w:lang w:val="da-DK"/>
        </w:rPr>
        <w:t>ors barn:</w:t>
      </w:r>
      <w:r w:rsidRPr="008D0F03">
        <w:rPr>
          <w:rFonts w:eastAsia="Arial Unicode MS"/>
          <w:sz w:val="22"/>
          <w:szCs w:val="22"/>
          <w:lang w:val="da-DK"/>
        </w:rPr>
        <w:t xml:space="preserve"> </w:t>
      </w:r>
    </w:p>
    <w:p w14:paraId="264BC438" w14:textId="77777777" w:rsidR="00643922" w:rsidRPr="008D0F03" w:rsidRDefault="00643922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sz w:val="22"/>
          <w:szCs w:val="22"/>
          <w:lang w:val="da-DK"/>
        </w:rPr>
      </w:pPr>
      <w:r w:rsidRPr="008D0F03">
        <w:rPr>
          <w:rFonts w:eastAsia="Arial Unicode MS"/>
          <w:sz w:val="22"/>
          <w:szCs w:val="22"/>
          <w:lang w:val="da-DK"/>
        </w:rPr>
        <w:t>2</w:t>
      </w:r>
      <w:r w:rsidR="00610FD1" w:rsidRPr="008D0F03">
        <w:rPr>
          <w:rFonts w:eastAsia="Arial Unicode MS"/>
          <w:sz w:val="22"/>
          <w:szCs w:val="22"/>
          <w:lang w:val="da-DK"/>
        </w:rPr>
        <w:t>.</w:t>
      </w:r>
      <w:r w:rsidRPr="008D0F03">
        <w:rPr>
          <w:rFonts w:eastAsia="Arial Unicode MS"/>
          <w:sz w:val="22"/>
          <w:szCs w:val="22"/>
          <w:lang w:val="da-DK"/>
        </w:rPr>
        <w:t xml:space="preserve"> </w:t>
      </w:r>
      <w:r w:rsidR="00610FD1" w:rsidRPr="008D0F03">
        <w:rPr>
          <w:rFonts w:eastAsia="Arial Unicode MS"/>
          <w:sz w:val="22"/>
          <w:szCs w:val="22"/>
          <w:lang w:val="da-DK"/>
        </w:rPr>
        <w:t>Mors barn</w:t>
      </w:r>
      <w:r w:rsidRPr="008D0F03">
        <w:rPr>
          <w:rFonts w:eastAsia="Arial Unicode MS"/>
          <w:sz w:val="22"/>
          <w:szCs w:val="22"/>
          <w:lang w:val="da-DK"/>
        </w:rPr>
        <w:t xml:space="preserve">: </w:t>
      </w:r>
    </w:p>
    <w:p w14:paraId="43B3690B" w14:textId="77777777" w:rsidR="00643922" w:rsidRPr="008D0F03" w:rsidRDefault="00643922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outlineLvl w:val="0"/>
        <w:rPr>
          <w:rFonts w:eastAsia="Arial Unicode MS"/>
          <w:sz w:val="22"/>
          <w:szCs w:val="22"/>
          <w:lang w:val="da-DK"/>
        </w:rPr>
      </w:pPr>
      <w:r w:rsidRPr="008D0F03">
        <w:rPr>
          <w:rFonts w:eastAsia="Arial Unicode MS"/>
          <w:sz w:val="22"/>
          <w:szCs w:val="22"/>
          <w:lang w:val="da-DK"/>
        </w:rPr>
        <w:t>3</w:t>
      </w:r>
      <w:r w:rsidR="00610FD1" w:rsidRPr="008D0F03">
        <w:rPr>
          <w:rFonts w:eastAsia="Arial Unicode MS"/>
          <w:sz w:val="22"/>
          <w:szCs w:val="22"/>
          <w:lang w:val="da-DK"/>
        </w:rPr>
        <w:t>.</w:t>
      </w:r>
      <w:r w:rsidRPr="008D0F03">
        <w:rPr>
          <w:rFonts w:eastAsia="Arial Unicode MS"/>
          <w:sz w:val="22"/>
          <w:szCs w:val="22"/>
          <w:lang w:val="da-DK"/>
        </w:rPr>
        <w:t xml:space="preserve"> </w:t>
      </w:r>
      <w:r w:rsidR="00610FD1" w:rsidRPr="008D0F03">
        <w:rPr>
          <w:rFonts w:eastAsia="Arial Unicode MS"/>
          <w:sz w:val="22"/>
          <w:szCs w:val="22"/>
          <w:lang w:val="da-DK"/>
        </w:rPr>
        <w:t>Mors barn</w:t>
      </w:r>
      <w:r w:rsidRPr="008D0F03">
        <w:rPr>
          <w:rFonts w:eastAsia="Arial Unicode MS"/>
          <w:sz w:val="22"/>
          <w:szCs w:val="22"/>
          <w:lang w:val="da-DK"/>
        </w:rPr>
        <w:t xml:space="preserve">: </w:t>
      </w:r>
    </w:p>
    <w:p w14:paraId="54D19686" w14:textId="77777777" w:rsidR="00643922" w:rsidRPr="008D0F03" w:rsidRDefault="003B73F8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b/>
          <w:sz w:val="22"/>
          <w:szCs w:val="22"/>
          <w:lang w:val="da-DK"/>
        </w:rPr>
      </w:pPr>
      <w:r w:rsidRPr="008D0F03">
        <w:rPr>
          <w:rFonts w:eastAsia="Arial Unicode MS"/>
          <w:b/>
          <w:sz w:val="22"/>
          <w:szCs w:val="22"/>
          <w:lang w:val="da-DK"/>
        </w:rPr>
        <w:t>Specifikt bedeemne:</w:t>
      </w:r>
      <w:r w:rsidR="007618D4" w:rsidRPr="008D0F03">
        <w:rPr>
          <w:rFonts w:eastAsia="Arial Unicode MS"/>
          <w:b/>
          <w:sz w:val="22"/>
          <w:szCs w:val="22"/>
          <w:lang w:val="da-DK"/>
        </w:rPr>
        <w:t xml:space="preserve"> </w:t>
      </w:r>
    </w:p>
    <w:p w14:paraId="0788701E" w14:textId="400D9607" w:rsidR="00643922" w:rsidRPr="008D0F03" w:rsidRDefault="00643922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sz w:val="22"/>
          <w:szCs w:val="22"/>
          <w:lang w:val="da-DK"/>
        </w:rPr>
      </w:pPr>
      <w:r w:rsidRPr="00525A68">
        <w:rPr>
          <w:rFonts w:eastAsia="Arial Unicode MS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B7A56" wp14:editId="6D310CE8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ABE0D0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"/>
            </w:pict>
          </mc:Fallback>
        </mc:AlternateContent>
      </w:r>
      <w:r w:rsidRPr="008D0F03">
        <w:rPr>
          <w:rFonts w:eastAsia="Arial Unicode MS"/>
          <w:sz w:val="22"/>
          <w:szCs w:val="22"/>
          <w:lang w:val="da-DK"/>
        </w:rPr>
        <w:t>1</w:t>
      </w:r>
      <w:r w:rsidR="00610FD1" w:rsidRPr="008D0F03">
        <w:rPr>
          <w:rFonts w:eastAsia="Arial Unicode MS"/>
          <w:sz w:val="22"/>
          <w:szCs w:val="22"/>
          <w:lang w:val="da-DK"/>
        </w:rPr>
        <w:t>.</w:t>
      </w:r>
      <w:r w:rsidRPr="008D0F03">
        <w:rPr>
          <w:rFonts w:eastAsia="Arial Unicode MS"/>
          <w:sz w:val="22"/>
          <w:szCs w:val="22"/>
          <w:lang w:val="da-DK"/>
        </w:rPr>
        <w:t xml:space="preserve"> </w:t>
      </w:r>
      <w:r w:rsidR="005A5C88" w:rsidRPr="005026ED">
        <w:rPr>
          <w:rFonts w:eastAsia="Arial Unicode MS"/>
          <w:sz w:val="22"/>
          <w:szCs w:val="22"/>
          <w:lang w:val="da-DK"/>
        </w:rPr>
        <w:t>Mors</w:t>
      </w:r>
      <w:r w:rsidR="00610FD1" w:rsidRPr="005026ED">
        <w:rPr>
          <w:rFonts w:eastAsia="Arial Unicode MS"/>
          <w:sz w:val="22"/>
          <w:szCs w:val="22"/>
          <w:lang w:val="da-DK"/>
        </w:rPr>
        <w:t xml:space="preserve"> </w:t>
      </w:r>
      <w:r w:rsidR="008D0F03" w:rsidRPr="005026ED">
        <w:rPr>
          <w:rFonts w:eastAsia="Arial Unicode MS"/>
          <w:sz w:val="22"/>
          <w:szCs w:val="22"/>
          <w:lang w:val="da-DK"/>
        </w:rPr>
        <w:t>barn</w:t>
      </w:r>
      <w:r w:rsidRPr="005026ED">
        <w:rPr>
          <w:rFonts w:eastAsia="Arial Unicode MS"/>
          <w:sz w:val="22"/>
          <w:szCs w:val="22"/>
          <w:lang w:val="da-DK"/>
        </w:rPr>
        <w:t>:</w:t>
      </w:r>
      <w:bookmarkStart w:id="0" w:name="_GoBack"/>
      <w:bookmarkEnd w:id="0"/>
      <w:r w:rsidRPr="008D0F03">
        <w:rPr>
          <w:rFonts w:eastAsia="Arial Unicode MS"/>
          <w:sz w:val="22"/>
          <w:szCs w:val="22"/>
          <w:lang w:val="da-DK"/>
        </w:rPr>
        <w:t xml:space="preserve"> </w:t>
      </w:r>
    </w:p>
    <w:p w14:paraId="1841F5C9" w14:textId="77777777" w:rsidR="00643922" w:rsidRPr="008D0F03" w:rsidRDefault="00643922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sz w:val="22"/>
          <w:szCs w:val="22"/>
          <w:lang w:val="da-DK"/>
        </w:rPr>
      </w:pPr>
      <w:r w:rsidRPr="008D0F03">
        <w:rPr>
          <w:rFonts w:eastAsia="Arial Unicode MS"/>
          <w:sz w:val="22"/>
          <w:szCs w:val="22"/>
          <w:lang w:val="da-DK"/>
        </w:rPr>
        <w:t>2</w:t>
      </w:r>
      <w:r w:rsidR="00610FD1" w:rsidRPr="008D0F03">
        <w:rPr>
          <w:rFonts w:eastAsia="Arial Unicode MS"/>
          <w:sz w:val="22"/>
          <w:szCs w:val="22"/>
          <w:lang w:val="da-DK"/>
        </w:rPr>
        <w:t>.</w:t>
      </w:r>
      <w:r w:rsidRPr="008D0F03">
        <w:rPr>
          <w:rFonts w:eastAsia="Arial Unicode MS"/>
          <w:sz w:val="22"/>
          <w:szCs w:val="22"/>
          <w:lang w:val="da-DK"/>
        </w:rPr>
        <w:t xml:space="preserve"> </w:t>
      </w:r>
      <w:r w:rsidR="00610FD1" w:rsidRPr="008D0F03">
        <w:rPr>
          <w:rFonts w:eastAsia="Arial Unicode MS"/>
          <w:sz w:val="22"/>
          <w:szCs w:val="22"/>
          <w:lang w:val="da-DK"/>
        </w:rPr>
        <w:t>Mors barn</w:t>
      </w:r>
      <w:r w:rsidRPr="008D0F03">
        <w:rPr>
          <w:rFonts w:eastAsia="Arial Unicode MS"/>
          <w:sz w:val="22"/>
          <w:szCs w:val="22"/>
          <w:lang w:val="da-DK"/>
        </w:rPr>
        <w:t xml:space="preserve">: </w:t>
      </w:r>
    </w:p>
    <w:p w14:paraId="357ECD0D" w14:textId="77777777" w:rsidR="00643922" w:rsidRPr="008D0F03" w:rsidRDefault="00643922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outlineLvl w:val="0"/>
        <w:rPr>
          <w:rFonts w:eastAsia="Arial Unicode MS"/>
          <w:sz w:val="22"/>
          <w:szCs w:val="22"/>
          <w:lang w:val="da-DK"/>
        </w:rPr>
      </w:pPr>
      <w:r w:rsidRPr="008D0F03">
        <w:rPr>
          <w:rFonts w:eastAsia="Arial Unicode MS"/>
          <w:sz w:val="22"/>
          <w:szCs w:val="22"/>
          <w:lang w:val="da-DK"/>
        </w:rPr>
        <w:t>3</w:t>
      </w:r>
      <w:r w:rsidR="00610FD1" w:rsidRPr="008D0F03">
        <w:rPr>
          <w:rFonts w:eastAsia="Arial Unicode MS"/>
          <w:sz w:val="22"/>
          <w:szCs w:val="22"/>
          <w:lang w:val="da-DK"/>
        </w:rPr>
        <w:t>.</w:t>
      </w:r>
      <w:r w:rsidRPr="008D0F03">
        <w:rPr>
          <w:rFonts w:eastAsia="Arial Unicode MS"/>
          <w:sz w:val="22"/>
          <w:szCs w:val="22"/>
          <w:lang w:val="da-DK"/>
        </w:rPr>
        <w:t xml:space="preserve"> </w:t>
      </w:r>
      <w:r w:rsidR="00610FD1" w:rsidRPr="008D0F03">
        <w:rPr>
          <w:rFonts w:eastAsia="Arial Unicode MS"/>
          <w:sz w:val="22"/>
          <w:szCs w:val="22"/>
          <w:lang w:val="da-DK"/>
        </w:rPr>
        <w:t>Mors barn</w:t>
      </w:r>
      <w:r w:rsidRPr="008D0F03">
        <w:rPr>
          <w:rFonts w:eastAsia="Arial Unicode MS"/>
          <w:sz w:val="22"/>
          <w:szCs w:val="22"/>
          <w:lang w:val="da-DK"/>
        </w:rPr>
        <w:t xml:space="preserve">: </w:t>
      </w:r>
    </w:p>
    <w:p w14:paraId="5C8D4BEE" w14:textId="77777777" w:rsidR="007235E7" w:rsidRPr="00525A68" w:rsidRDefault="007235E7" w:rsidP="007618D4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eastAsia="Calibri"/>
          <w:b/>
          <w:bCs/>
          <w:color w:val="000000"/>
          <w:lang w:val="da-DK" w:eastAsia="en-US"/>
        </w:rPr>
      </w:pPr>
      <w:r w:rsidRPr="00525A68">
        <w:rPr>
          <w:rFonts w:eastAsia="Calibri"/>
          <w:b/>
          <w:bCs/>
          <w:color w:val="000000"/>
          <w:lang w:val="da-DK" w:eastAsia="en-US"/>
        </w:rPr>
        <w:t>Lærer/skole</w:t>
      </w:r>
    </w:p>
    <w:p w14:paraId="33A6CBFE" w14:textId="77777777" w:rsidR="00643922" w:rsidRPr="00525A68" w:rsidRDefault="0010569F" w:rsidP="007618D4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eastAsia="Arial Unicode MS"/>
          <w:lang w:val="da-DK"/>
        </w:rPr>
      </w:pPr>
      <w:r w:rsidRPr="00525A68">
        <w:rPr>
          <w:rFonts w:eastAsia="Arial Unicode MS"/>
          <w:b/>
          <w:sz w:val="22"/>
          <w:szCs w:val="22"/>
          <w:lang w:val="da-DK"/>
        </w:rPr>
        <w:t>Bibelvers</w:t>
      </w:r>
      <w:r w:rsidR="007235E7" w:rsidRPr="00525A68">
        <w:rPr>
          <w:rFonts w:eastAsia="Arial Unicode MS"/>
          <w:b/>
          <w:sz w:val="22"/>
          <w:szCs w:val="22"/>
          <w:lang w:val="da-DK"/>
        </w:rPr>
        <w:t>:</w:t>
      </w:r>
      <w:r w:rsidR="00643922" w:rsidRPr="00525A68">
        <w:rPr>
          <w:rFonts w:eastAsia="Arial Unicode MS"/>
          <w:b/>
          <w:sz w:val="22"/>
          <w:szCs w:val="22"/>
          <w:lang w:val="da-DK"/>
        </w:rPr>
        <w:t xml:space="preserve"> </w:t>
      </w:r>
    </w:p>
    <w:p w14:paraId="20ECA3A5" w14:textId="77777777" w:rsidR="00C213FA" w:rsidRPr="00525A68" w:rsidRDefault="0010569F" w:rsidP="00263ECC">
      <w:pPr>
        <w:pStyle w:val="BasicParagraph"/>
        <w:rPr>
          <w:rFonts w:ascii="Arial" w:hAnsi="Arial" w:cs="Arial"/>
          <w:sz w:val="20"/>
          <w:szCs w:val="20"/>
          <w:lang w:val="da-DK"/>
        </w:rPr>
      </w:pPr>
      <w:r w:rsidRPr="00525A68">
        <w:rPr>
          <w:rFonts w:ascii="Arial" w:hAnsi="Arial" w:cs="Arial"/>
          <w:i/>
          <w:iCs/>
          <w:sz w:val="20"/>
          <w:szCs w:val="20"/>
          <w:lang w:val="da-DK"/>
        </w:rPr>
        <w:t xml:space="preserve">Åbn </w:t>
      </w:r>
      <w:r w:rsidR="00263ECC" w:rsidRPr="00525A68">
        <w:rPr>
          <w:rFonts w:ascii="Arial" w:hAnsi="Arial" w:cs="Arial"/>
          <w:i/>
          <w:iCs/>
          <w:sz w:val="20"/>
          <w:szCs w:val="20"/>
          <w:lang w:val="da-DK"/>
        </w:rPr>
        <w:t>_____________</w:t>
      </w:r>
      <w:r w:rsidR="00C213FA" w:rsidRPr="00525A68">
        <w:rPr>
          <w:rFonts w:ascii="Arial" w:hAnsi="Arial" w:cs="Arial"/>
          <w:i/>
          <w:iCs/>
          <w:sz w:val="20"/>
          <w:szCs w:val="20"/>
          <w:lang w:val="da-DK"/>
        </w:rPr>
        <w:t>’</w:t>
      </w:r>
      <w:r w:rsidR="00C213FA" w:rsidRPr="00525A68">
        <w:rPr>
          <w:rFonts w:ascii="Arial" w:hAnsi="Arial" w:cs="Arial"/>
          <w:i/>
          <w:iCs/>
          <w:spacing w:val="-1"/>
          <w:sz w:val="20"/>
          <w:szCs w:val="20"/>
          <w:lang w:val="da-DK"/>
        </w:rPr>
        <w:t xml:space="preserve">s </w:t>
      </w:r>
      <w:r w:rsidRPr="00525A68">
        <w:rPr>
          <w:rFonts w:ascii="Arial" w:hAnsi="Arial" w:cs="Arial"/>
          <w:i/>
          <w:iCs/>
          <w:spacing w:val="-1"/>
          <w:sz w:val="20"/>
          <w:szCs w:val="20"/>
          <w:lang w:val="da-DK"/>
        </w:rPr>
        <w:t xml:space="preserve">øjne og vend ham/hende fra mørke til lys, og fra Satans magt til Gud, så han/hun kan modtage tilgivelse fra sine synder og få same lod som alle de andre, der er helliget ved troen på Jesus </w:t>
      </w:r>
      <w:r w:rsidR="00C213FA" w:rsidRPr="00525A68">
        <w:rPr>
          <w:rFonts w:ascii="Arial" w:hAnsi="Arial" w:cs="Arial"/>
          <w:sz w:val="20"/>
          <w:szCs w:val="20"/>
          <w:lang w:val="da-DK"/>
        </w:rPr>
        <w:t>(F</w:t>
      </w:r>
      <w:r w:rsidRPr="00525A68">
        <w:rPr>
          <w:rFonts w:ascii="Arial" w:hAnsi="Arial" w:cs="Arial"/>
          <w:sz w:val="20"/>
          <w:szCs w:val="20"/>
          <w:lang w:val="da-DK"/>
        </w:rPr>
        <w:t>ra Apos</w:t>
      </w:r>
      <w:r w:rsidR="006B7817" w:rsidRPr="00525A68">
        <w:rPr>
          <w:rFonts w:ascii="Arial" w:hAnsi="Arial" w:cs="Arial"/>
          <w:sz w:val="20"/>
          <w:szCs w:val="20"/>
          <w:lang w:val="da-DK"/>
        </w:rPr>
        <w:t>t</w:t>
      </w:r>
      <w:r w:rsidRPr="00525A68">
        <w:rPr>
          <w:rFonts w:ascii="Arial" w:hAnsi="Arial" w:cs="Arial"/>
          <w:sz w:val="20"/>
          <w:szCs w:val="20"/>
          <w:lang w:val="da-DK"/>
        </w:rPr>
        <w:t xml:space="preserve">. Gern. </w:t>
      </w:r>
      <w:r w:rsidR="00C213FA" w:rsidRPr="00525A68">
        <w:rPr>
          <w:rFonts w:ascii="Arial" w:hAnsi="Arial" w:cs="Arial"/>
          <w:sz w:val="20"/>
          <w:szCs w:val="20"/>
          <w:lang w:val="da-DK"/>
        </w:rPr>
        <w:t>26:18)</w:t>
      </w:r>
    </w:p>
    <w:p w14:paraId="314EB8A6" w14:textId="77777777" w:rsidR="007618D4" w:rsidRPr="00525A68" w:rsidRDefault="007618D4" w:rsidP="007618D4">
      <w:pPr>
        <w:pStyle w:val="BasicParagraph"/>
        <w:rPr>
          <w:rFonts w:ascii="Arial" w:hAnsi="Arial" w:cs="Arial"/>
          <w:b/>
          <w:bCs/>
          <w:sz w:val="18"/>
          <w:szCs w:val="18"/>
          <w:lang w:val="da-DK"/>
        </w:rPr>
      </w:pPr>
    </w:p>
    <w:p w14:paraId="340E8BA0" w14:textId="77777777" w:rsidR="007235E7" w:rsidRPr="00525A68" w:rsidRDefault="007235E7" w:rsidP="00723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b/>
          <w:sz w:val="22"/>
          <w:szCs w:val="22"/>
          <w:lang w:val="da-DK"/>
        </w:rPr>
      </w:pPr>
      <w:r w:rsidRPr="00525A68">
        <w:rPr>
          <w:rFonts w:eastAsia="Arial Unicode MS"/>
          <w:b/>
          <w:sz w:val="22"/>
          <w:szCs w:val="22"/>
          <w:lang w:val="da-DK"/>
        </w:rPr>
        <w:t xml:space="preserve">Specifikt bedeemne: </w:t>
      </w:r>
    </w:p>
    <w:p w14:paraId="2D0F525E" w14:textId="77777777" w:rsidR="00192B96" w:rsidRPr="00525A68" w:rsidRDefault="00192B96" w:rsidP="00192B96">
      <w:pPr>
        <w:pStyle w:val="BasicParagraph"/>
        <w:rPr>
          <w:rFonts w:ascii="Arial" w:hAnsi="Arial" w:cs="Arial"/>
          <w:b/>
          <w:bCs/>
          <w:sz w:val="18"/>
          <w:szCs w:val="18"/>
          <w:lang w:val="da-DK"/>
        </w:rPr>
      </w:pPr>
    </w:p>
    <w:p w14:paraId="3FD7A070" w14:textId="77777777" w:rsidR="00643922" w:rsidRPr="00525A68" w:rsidRDefault="00643922" w:rsidP="007618D4">
      <w:pPr>
        <w:spacing w:line="276" w:lineRule="auto"/>
        <w:textAlignment w:val="center"/>
        <w:rPr>
          <w:sz w:val="22"/>
          <w:szCs w:val="22"/>
          <w:lang w:val="da-DK"/>
        </w:rPr>
      </w:pPr>
      <w:r w:rsidRPr="00525A68">
        <w:rPr>
          <w:b/>
          <w:bCs/>
          <w:sz w:val="22"/>
          <w:szCs w:val="22"/>
          <w:lang w:val="da-DK"/>
        </w:rPr>
        <w:t>S</w:t>
      </w:r>
      <w:r w:rsidR="00610FD1" w:rsidRPr="00525A68">
        <w:rPr>
          <w:b/>
          <w:bCs/>
          <w:sz w:val="22"/>
          <w:szCs w:val="22"/>
          <w:lang w:val="da-DK"/>
        </w:rPr>
        <w:t xml:space="preserve">kole anliggender: </w:t>
      </w:r>
      <w:r w:rsidR="00610FD1" w:rsidRPr="00525A68">
        <w:rPr>
          <w:bCs/>
          <w:sz w:val="22"/>
          <w:szCs w:val="22"/>
          <w:lang w:val="da-DK"/>
        </w:rPr>
        <w:t>Vækkelse og åndelig opvågnen på skolen (og andre emner, når tiden tillader det, f.eks. beskyttelse)</w:t>
      </w:r>
    </w:p>
    <w:p w14:paraId="4E32BCAE" w14:textId="77777777" w:rsidR="007618D4" w:rsidRPr="00525A68" w:rsidRDefault="007618D4" w:rsidP="007618D4">
      <w:pPr>
        <w:spacing w:line="276" w:lineRule="auto"/>
        <w:textAlignment w:val="center"/>
        <w:rPr>
          <w:sz w:val="18"/>
          <w:szCs w:val="18"/>
          <w:lang w:val="da-DK"/>
        </w:rPr>
      </w:pPr>
    </w:p>
    <w:p w14:paraId="0B7D50CE" w14:textId="77777777" w:rsidR="006B7D2E" w:rsidRPr="00525A68" w:rsidRDefault="00525A68" w:rsidP="007618D4">
      <w:pPr>
        <w:spacing w:line="276" w:lineRule="auto"/>
        <w:textAlignment w:val="center"/>
        <w:rPr>
          <w:b/>
          <w:bCs/>
          <w:sz w:val="20"/>
          <w:szCs w:val="20"/>
          <w:lang w:val="da-DK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2336" behindDoc="1" locked="0" layoutInCell="1" allowOverlap="1" wp14:anchorId="5FD7135C" wp14:editId="590EA42F">
            <wp:simplePos x="0" y="0"/>
            <wp:positionH relativeFrom="column">
              <wp:posOffset>4536337</wp:posOffset>
            </wp:positionH>
            <wp:positionV relativeFrom="paragraph">
              <wp:posOffset>260350</wp:posOffset>
            </wp:positionV>
            <wp:extent cx="1160780" cy="622300"/>
            <wp:effectExtent l="0" t="0" r="7620" b="12700"/>
            <wp:wrapThrough wrapText="bothSides">
              <wp:wrapPolygon edited="0">
                <wp:start x="0" y="0"/>
                <wp:lineTo x="0" y="21159"/>
                <wp:lineTo x="21269" y="21159"/>
                <wp:lineTo x="2126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EnglishColorRGB_Orig_Kopfzei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922" w:rsidRPr="00525A68">
        <w:rPr>
          <w:b/>
          <w:bCs/>
          <w:sz w:val="22"/>
          <w:szCs w:val="22"/>
          <w:lang w:val="da-DK"/>
        </w:rPr>
        <w:t>M</w:t>
      </w:r>
      <w:r w:rsidR="00610FD1" w:rsidRPr="00525A68">
        <w:rPr>
          <w:b/>
          <w:bCs/>
          <w:sz w:val="22"/>
          <w:szCs w:val="22"/>
          <w:lang w:val="da-DK"/>
        </w:rPr>
        <w:t>ødre i Bøn anliggender:</w:t>
      </w:r>
      <w:r w:rsidR="00610FD1" w:rsidRPr="00525A68">
        <w:rPr>
          <w:bCs/>
          <w:sz w:val="22"/>
          <w:szCs w:val="22"/>
          <w:lang w:val="da-DK"/>
        </w:rPr>
        <w:t xml:space="preserve"> Hver skole er dækket af bøn; beskyt tjenesten og hold den ubesmittet og ren</w:t>
      </w:r>
    </w:p>
    <w:p w14:paraId="6191B065" w14:textId="77777777" w:rsidR="00525A68" w:rsidRDefault="00525A68" w:rsidP="006B7D2E">
      <w:pPr>
        <w:pStyle w:val="MIKTextnormal11"/>
        <w:jc w:val="center"/>
        <w:rPr>
          <w:b/>
          <w:bCs/>
          <w:i/>
          <w:iCs/>
          <w:lang w:val="da-DK"/>
        </w:rPr>
      </w:pPr>
    </w:p>
    <w:p w14:paraId="2D29106C" w14:textId="77777777" w:rsidR="00C213FA" w:rsidRPr="00610FD1" w:rsidRDefault="00610FD1" w:rsidP="006B7D2E">
      <w:pPr>
        <w:pStyle w:val="MIKTextnormal11"/>
        <w:jc w:val="center"/>
        <w:rPr>
          <w:lang w:val="da-DK"/>
        </w:rPr>
      </w:pPr>
      <w:r w:rsidRPr="00525A68">
        <w:rPr>
          <w:b/>
          <w:bCs/>
          <w:i/>
          <w:iCs/>
          <w:lang w:val="da-DK"/>
        </w:rPr>
        <w:t>Husk at det som tages op i gruppen skal holdes fortroligt</w:t>
      </w:r>
    </w:p>
    <w:sectPr w:rsidR="00C213FA" w:rsidRPr="00610FD1" w:rsidSect="00CE2F88">
      <w:headerReference w:type="default" r:id="rId9"/>
      <w:footerReference w:type="default" r:id="rId10"/>
      <w:pgSz w:w="11906" w:h="16838" w:code="9"/>
      <w:pgMar w:top="425" w:right="1134" w:bottom="1134" w:left="164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AF209" w14:textId="77777777" w:rsidR="00425882" w:rsidRDefault="00425882">
      <w:r>
        <w:separator/>
      </w:r>
    </w:p>
    <w:p w14:paraId="33A40309" w14:textId="77777777" w:rsidR="00425882" w:rsidRDefault="00425882"/>
  </w:endnote>
  <w:endnote w:type="continuationSeparator" w:id="0">
    <w:p w14:paraId="675921E8" w14:textId="77777777" w:rsidR="00425882" w:rsidRDefault="00425882">
      <w:r>
        <w:continuationSeparator/>
      </w:r>
    </w:p>
    <w:p w14:paraId="6176A695" w14:textId="77777777" w:rsidR="00425882" w:rsidRDefault="00425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B824" w14:textId="77777777" w:rsidR="003543F7" w:rsidRPr="00610FD1" w:rsidRDefault="00E834D2" w:rsidP="000D02CD">
    <w:pPr>
      <w:pBdr>
        <w:top w:val="single" w:sz="4" w:space="1" w:color="auto"/>
      </w:pBdr>
      <w:rPr>
        <w:lang w:val="da-DK"/>
      </w:rPr>
    </w:pPr>
    <w:r w:rsidRPr="00695EE3">
      <w:rPr>
        <w:sz w:val="16"/>
        <w:szCs w:val="16"/>
        <w:lang w:val="en-US"/>
      </w:rPr>
      <w:t>© MIP Europe</w:t>
    </w:r>
    <w:r>
      <w:rPr>
        <w:sz w:val="16"/>
        <w:szCs w:val="16"/>
        <w:lang w:val="en-US"/>
      </w:rPr>
      <w:t xml:space="preserve"> &amp; Israel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B5140" w14:textId="77777777" w:rsidR="00425882" w:rsidRDefault="00425882">
      <w:r>
        <w:separator/>
      </w:r>
    </w:p>
    <w:p w14:paraId="2348CBE2" w14:textId="77777777" w:rsidR="00425882" w:rsidRDefault="00425882"/>
  </w:footnote>
  <w:footnote w:type="continuationSeparator" w:id="0">
    <w:p w14:paraId="4F546480" w14:textId="77777777" w:rsidR="00425882" w:rsidRDefault="00425882">
      <w:r>
        <w:continuationSeparator/>
      </w:r>
    </w:p>
    <w:p w14:paraId="73A068C6" w14:textId="77777777" w:rsidR="00425882" w:rsidRDefault="0042588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5C4C9" w14:textId="77777777" w:rsidR="003543F7" w:rsidRPr="00525A68" w:rsidRDefault="003543F7" w:rsidP="00525A6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A65"/>
    <w:multiLevelType w:val="hybridMultilevel"/>
    <w:tmpl w:val="727808C2"/>
    <w:lvl w:ilvl="0" w:tplc="0807000F">
      <w:start w:val="1"/>
      <w:numFmt w:val="decimal"/>
      <w:lvlText w:val="%1."/>
      <w:lvlJc w:val="left"/>
      <w:pPr>
        <w:ind w:left="1117" w:hanging="360"/>
      </w:pPr>
    </w:lvl>
    <w:lvl w:ilvl="1" w:tplc="08070019" w:tentative="1">
      <w:start w:val="1"/>
      <w:numFmt w:val="lowerLetter"/>
      <w:lvlText w:val="%2."/>
      <w:lvlJc w:val="left"/>
      <w:pPr>
        <w:ind w:left="1837" w:hanging="360"/>
      </w:pPr>
    </w:lvl>
    <w:lvl w:ilvl="2" w:tplc="0807001B" w:tentative="1">
      <w:start w:val="1"/>
      <w:numFmt w:val="lowerRoman"/>
      <w:lvlText w:val="%3."/>
      <w:lvlJc w:val="right"/>
      <w:pPr>
        <w:ind w:left="2557" w:hanging="180"/>
      </w:pPr>
    </w:lvl>
    <w:lvl w:ilvl="3" w:tplc="0807000F" w:tentative="1">
      <w:start w:val="1"/>
      <w:numFmt w:val="decimal"/>
      <w:lvlText w:val="%4."/>
      <w:lvlJc w:val="left"/>
      <w:pPr>
        <w:ind w:left="3277" w:hanging="360"/>
      </w:pPr>
    </w:lvl>
    <w:lvl w:ilvl="4" w:tplc="08070019" w:tentative="1">
      <w:start w:val="1"/>
      <w:numFmt w:val="lowerLetter"/>
      <w:lvlText w:val="%5."/>
      <w:lvlJc w:val="left"/>
      <w:pPr>
        <w:ind w:left="3997" w:hanging="360"/>
      </w:pPr>
    </w:lvl>
    <w:lvl w:ilvl="5" w:tplc="0807001B" w:tentative="1">
      <w:start w:val="1"/>
      <w:numFmt w:val="lowerRoman"/>
      <w:lvlText w:val="%6."/>
      <w:lvlJc w:val="right"/>
      <w:pPr>
        <w:ind w:left="4717" w:hanging="180"/>
      </w:pPr>
    </w:lvl>
    <w:lvl w:ilvl="6" w:tplc="0807000F" w:tentative="1">
      <w:start w:val="1"/>
      <w:numFmt w:val="decimal"/>
      <w:lvlText w:val="%7."/>
      <w:lvlJc w:val="left"/>
      <w:pPr>
        <w:ind w:left="5437" w:hanging="360"/>
      </w:pPr>
    </w:lvl>
    <w:lvl w:ilvl="7" w:tplc="08070019" w:tentative="1">
      <w:start w:val="1"/>
      <w:numFmt w:val="lowerLetter"/>
      <w:lvlText w:val="%8."/>
      <w:lvlJc w:val="left"/>
      <w:pPr>
        <w:ind w:left="6157" w:hanging="360"/>
      </w:pPr>
    </w:lvl>
    <w:lvl w:ilvl="8" w:tplc="08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06BE5055"/>
    <w:multiLevelType w:val="hybridMultilevel"/>
    <w:tmpl w:val="100038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16A2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86E3D3E"/>
    <w:multiLevelType w:val="hybridMultilevel"/>
    <w:tmpl w:val="4A90EEA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44611"/>
    <w:multiLevelType w:val="multilevel"/>
    <w:tmpl w:val="0B006BA8"/>
    <w:styleLink w:val="ArtculoSeccin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pStyle w:val="Ttulo2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EA000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B252DFB"/>
    <w:multiLevelType w:val="hybridMultilevel"/>
    <w:tmpl w:val="D7AC689E"/>
    <w:lvl w:ilvl="0" w:tplc="054CA006">
      <w:start w:val="1"/>
      <w:numFmt w:val="bullet"/>
      <w:pStyle w:val="MIKAufzhlung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  <w:lang w:val="da-DK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04C5341"/>
    <w:multiLevelType w:val="hybridMultilevel"/>
    <w:tmpl w:val="6054E0E8"/>
    <w:lvl w:ilvl="0" w:tplc="3EA478C0">
      <w:start w:val="1"/>
      <w:numFmt w:val="bullet"/>
      <w:pStyle w:val="MIKAufzhlung2"/>
      <w:lvlText w:val=""/>
      <w:lvlJc w:val="left"/>
      <w:pPr>
        <w:ind w:left="111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W1ARPa92oHUxhAtciCMxPExqOueEaKR+7fSkc+26Z20+AC22+rCa/GCx+QX4K7e9"/>
  </w:docVars>
  <w:rsids>
    <w:rsidRoot w:val="00516EF3"/>
    <w:rsid w:val="000017D1"/>
    <w:rsid w:val="00001FC7"/>
    <w:rsid w:val="00002B15"/>
    <w:rsid w:val="00002CD2"/>
    <w:rsid w:val="00015474"/>
    <w:rsid w:val="00021318"/>
    <w:rsid w:val="00021B81"/>
    <w:rsid w:val="00022B68"/>
    <w:rsid w:val="000233C3"/>
    <w:rsid w:val="000248DB"/>
    <w:rsid w:val="0002507F"/>
    <w:rsid w:val="000272EA"/>
    <w:rsid w:val="00031077"/>
    <w:rsid w:val="00031390"/>
    <w:rsid w:val="0003249D"/>
    <w:rsid w:val="0003256D"/>
    <w:rsid w:val="00036443"/>
    <w:rsid w:val="00036454"/>
    <w:rsid w:val="00037AC1"/>
    <w:rsid w:val="00040344"/>
    <w:rsid w:val="00041530"/>
    <w:rsid w:val="00044300"/>
    <w:rsid w:val="0004525E"/>
    <w:rsid w:val="000466CC"/>
    <w:rsid w:val="00051E8B"/>
    <w:rsid w:val="00053A11"/>
    <w:rsid w:val="0005598B"/>
    <w:rsid w:val="00065BE6"/>
    <w:rsid w:val="00070556"/>
    <w:rsid w:val="00074F17"/>
    <w:rsid w:val="00074FB5"/>
    <w:rsid w:val="000810E9"/>
    <w:rsid w:val="00083090"/>
    <w:rsid w:val="0008409E"/>
    <w:rsid w:val="00086B59"/>
    <w:rsid w:val="00087935"/>
    <w:rsid w:val="000A0B4C"/>
    <w:rsid w:val="000A18BB"/>
    <w:rsid w:val="000A1C00"/>
    <w:rsid w:val="000A4C94"/>
    <w:rsid w:val="000A64F8"/>
    <w:rsid w:val="000C2D48"/>
    <w:rsid w:val="000C32FF"/>
    <w:rsid w:val="000C3AC9"/>
    <w:rsid w:val="000C46F0"/>
    <w:rsid w:val="000C5C6A"/>
    <w:rsid w:val="000C63A6"/>
    <w:rsid w:val="000D02CD"/>
    <w:rsid w:val="000D722F"/>
    <w:rsid w:val="000D7835"/>
    <w:rsid w:val="000E5B53"/>
    <w:rsid w:val="000E5BE2"/>
    <w:rsid w:val="000F28C7"/>
    <w:rsid w:val="000F3D07"/>
    <w:rsid w:val="000F419E"/>
    <w:rsid w:val="000F5A4F"/>
    <w:rsid w:val="000F5DBE"/>
    <w:rsid w:val="00101D2D"/>
    <w:rsid w:val="00102124"/>
    <w:rsid w:val="00102C4B"/>
    <w:rsid w:val="00102E78"/>
    <w:rsid w:val="0010569F"/>
    <w:rsid w:val="00106AF0"/>
    <w:rsid w:val="00113E96"/>
    <w:rsid w:val="00122865"/>
    <w:rsid w:val="00126C08"/>
    <w:rsid w:val="00127451"/>
    <w:rsid w:val="00127F5D"/>
    <w:rsid w:val="00132BFB"/>
    <w:rsid w:val="001453A3"/>
    <w:rsid w:val="00150DA5"/>
    <w:rsid w:val="0015107B"/>
    <w:rsid w:val="00153D5B"/>
    <w:rsid w:val="00154C5E"/>
    <w:rsid w:val="00155513"/>
    <w:rsid w:val="001635DE"/>
    <w:rsid w:val="00163B16"/>
    <w:rsid w:val="00163E8F"/>
    <w:rsid w:val="00165AF6"/>
    <w:rsid w:val="0017335B"/>
    <w:rsid w:val="0017725F"/>
    <w:rsid w:val="00180E88"/>
    <w:rsid w:val="0018286F"/>
    <w:rsid w:val="00187084"/>
    <w:rsid w:val="0019113B"/>
    <w:rsid w:val="00191179"/>
    <w:rsid w:val="00191469"/>
    <w:rsid w:val="0019262C"/>
    <w:rsid w:val="00192B96"/>
    <w:rsid w:val="00194538"/>
    <w:rsid w:val="00195C6D"/>
    <w:rsid w:val="00196382"/>
    <w:rsid w:val="001969AB"/>
    <w:rsid w:val="001A073D"/>
    <w:rsid w:val="001A2E92"/>
    <w:rsid w:val="001A36CE"/>
    <w:rsid w:val="001B04CF"/>
    <w:rsid w:val="001B364A"/>
    <w:rsid w:val="001B38F3"/>
    <w:rsid w:val="001B5E7A"/>
    <w:rsid w:val="001B5FC5"/>
    <w:rsid w:val="001B6C96"/>
    <w:rsid w:val="001C0002"/>
    <w:rsid w:val="001C04C9"/>
    <w:rsid w:val="001C1768"/>
    <w:rsid w:val="001C28F9"/>
    <w:rsid w:val="001C40E6"/>
    <w:rsid w:val="001C7CD3"/>
    <w:rsid w:val="001D08B5"/>
    <w:rsid w:val="001D1C5C"/>
    <w:rsid w:val="001D7898"/>
    <w:rsid w:val="001D7FFE"/>
    <w:rsid w:val="001E4EBF"/>
    <w:rsid w:val="001E61D7"/>
    <w:rsid w:val="001F1FCC"/>
    <w:rsid w:val="00207407"/>
    <w:rsid w:val="0021149F"/>
    <w:rsid w:val="00211A6B"/>
    <w:rsid w:val="00215FAF"/>
    <w:rsid w:val="002208FD"/>
    <w:rsid w:val="0022276C"/>
    <w:rsid w:val="00232D9F"/>
    <w:rsid w:val="002423EC"/>
    <w:rsid w:val="00244E3B"/>
    <w:rsid w:val="00251EA9"/>
    <w:rsid w:val="00255F19"/>
    <w:rsid w:val="0025749C"/>
    <w:rsid w:val="00262981"/>
    <w:rsid w:val="00263ECC"/>
    <w:rsid w:val="00270518"/>
    <w:rsid w:val="00270F19"/>
    <w:rsid w:val="00274082"/>
    <w:rsid w:val="002761FD"/>
    <w:rsid w:val="00276324"/>
    <w:rsid w:val="00276924"/>
    <w:rsid w:val="0028231D"/>
    <w:rsid w:val="00283E3A"/>
    <w:rsid w:val="0029166C"/>
    <w:rsid w:val="00293429"/>
    <w:rsid w:val="002A1B46"/>
    <w:rsid w:val="002A1C16"/>
    <w:rsid w:val="002B0F8D"/>
    <w:rsid w:val="002B3A5D"/>
    <w:rsid w:val="002C0F23"/>
    <w:rsid w:val="002C4413"/>
    <w:rsid w:val="002D3D09"/>
    <w:rsid w:val="002D561C"/>
    <w:rsid w:val="002D5C29"/>
    <w:rsid w:val="002D67DF"/>
    <w:rsid w:val="002D739B"/>
    <w:rsid w:val="002E280D"/>
    <w:rsid w:val="002E2F67"/>
    <w:rsid w:val="002E4D30"/>
    <w:rsid w:val="002F0CFB"/>
    <w:rsid w:val="002F1172"/>
    <w:rsid w:val="002F7F9F"/>
    <w:rsid w:val="003022B5"/>
    <w:rsid w:val="003036D5"/>
    <w:rsid w:val="00304C85"/>
    <w:rsid w:val="00307B5D"/>
    <w:rsid w:val="0031016B"/>
    <w:rsid w:val="003108E1"/>
    <w:rsid w:val="003117AF"/>
    <w:rsid w:val="00321148"/>
    <w:rsid w:val="00322B76"/>
    <w:rsid w:val="003263A9"/>
    <w:rsid w:val="00334C69"/>
    <w:rsid w:val="00334F1C"/>
    <w:rsid w:val="00335395"/>
    <w:rsid w:val="00340D38"/>
    <w:rsid w:val="00343258"/>
    <w:rsid w:val="0034673B"/>
    <w:rsid w:val="003543F7"/>
    <w:rsid w:val="0035525D"/>
    <w:rsid w:val="00361364"/>
    <w:rsid w:val="003631BE"/>
    <w:rsid w:val="00373E97"/>
    <w:rsid w:val="00374F43"/>
    <w:rsid w:val="003775F7"/>
    <w:rsid w:val="003801A9"/>
    <w:rsid w:val="00381DD9"/>
    <w:rsid w:val="00383004"/>
    <w:rsid w:val="00386CF3"/>
    <w:rsid w:val="003914DC"/>
    <w:rsid w:val="003930B8"/>
    <w:rsid w:val="00394951"/>
    <w:rsid w:val="003976E2"/>
    <w:rsid w:val="00397BD2"/>
    <w:rsid w:val="003A0EFD"/>
    <w:rsid w:val="003A27FE"/>
    <w:rsid w:val="003A5737"/>
    <w:rsid w:val="003A6232"/>
    <w:rsid w:val="003A6B32"/>
    <w:rsid w:val="003B3F3B"/>
    <w:rsid w:val="003B73F8"/>
    <w:rsid w:val="003C06EF"/>
    <w:rsid w:val="003C4AED"/>
    <w:rsid w:val="003D3A0B"/>
    <w:rsid w:val="003D5724"/>
    <w:rsid w:val="003D5AAF"/>
    <w:rsid w:val="003D5D84"/>
    <w:rsid w:val="003D61FA"/>
    <w:rsid w:val="003D6DE1"/>
    <w:rsid w:val="003E0BF1"/>
    <w:rsid w:val="003E12AF"/>
    <w:rsid w:val="003E4215"/>
    <w:rsid w:val="003E45BC"/>
    <w:rsid w:val="003E5D5B"/>
    <w:rsid w:val="003F0889"/>
    <w:rsid w:val="003F2D73"/>
    <w:rsid w:val="003F3F63"/>
    <w:rsid w:val="003F5521"/>
    <w:rsid w:val="00400A84"/>
    <w:rsid w:val="00400D07"/>
    <w:rsid w:val="004038CB"/>
    <w:rsid w:val="00407806"/>
    <w:rsid w:val="00413A99"/>
    <w:rsid w:val="0041667D"/>
    <w:rsid w:val="00420361"/>
    <w:rsid w:val="004217A2"/>
    <w:rsid w:val="00421D52"/>
    <w:rsid w:val="0042253A"/>
    <w:rsid w:val="00422924"/>
    <w:rsid w:val="00423DDF"/>
    <w:rsid w:val="00424F6A"/>
    <w:rsid w:val="00425882"/>
    <w:rsid w:val="00427662"/>
    <w:rsid w:val="004300A0"/>
    <w:rsid w:val="00430CDF"/>
    <w:rsid w:val="00431ACE"/>
    <w:rsid w:val="00432CAB"/>
    <w:rsid w:val="004340EE"/>
    <w:rsid w:val="00435359"/>
    <w:rsid w:val="00435BFF"/>
    <w:rsid w:val="00440BC2"/>
    <w:rsid w:val="00443180"/>
    <w:rsid w:val="00446248"/>
    <w:rsid w:val="00452606"/>
    <w:rsid w:val="00452D60"/>
    <w:rsid w:val="00454B40"/>
    <w:rsid w:val="00455A1A"/>
    <w:rsid w:val="0045694E"/>
    <w:rsid w:val="00457CE9"/>
    <w:rsid w:val="00464847"/>
    <w:rsid w:val="00464CD2"/>
    <w:rsid w:val="00466F5E"/>
    <w:rsid w:val="00472F19"/>
    <w:rsid w:val="004734BD"/>
    <w:rsid w:val="004735FE"/>
    <w:rsid w:val="00473EC6"/>
    <w:rsid w:val="004765F9"/>
    <w:rsid w:val="0047740E"/>
    <w:rsid w:val="00480A19"/>
    <w:rsid w:val="00482978"/>
    <w:rsid w:val="0049000B"/>
    <w:rsid w:val="004962F9"/>
    <w:rsid w:val="00496C28"/>
    <w:rsid w:val="004A21A4"/>
    <w:rsid w:val="004A5656"/>
    <w:rsid w:val="004B0BE3"/>
    <w:rsid w:val="004B2DEF"/>
    <w:rsid w:val="004C17A9"/>
    <w:rsid w:val="004C2133"/>
    <w:rsid w:val="004C45E7"/>
    <w:rsid w:val="004C6C62"/>
    <w:rsid w:val="004D219A"/>
    <w:rsid w:val="004D46C9"/>
    <w:rsid w:val="004D4D1C"/>
    <w:rsid w:val="004E093A"/>
    <w:rsid w:val="004E0F46"/>
    <w:rsid w:val="004E2420"/>
    <w:rsid w:val="004E28CD"/>
    <w:rsid w:val="004E6261"/>
    <w:rsid w:val="004F45C0"/>
    <w:rsid w:val="004F4D88"/>
    <w:rsid w:val="004F6E58"/>
    <w:rsid w:val="00500D5D"/>
    <w:rsid w:val="005010B2"/>
    <w:rsid w:val="00501297"/>
    <w:rsid w:val="005026ED"/>
    <w:rsid w:val="00502DFB"/>
    <w:rsid w:val="00507637"/>
    <w:rsid w:val="00514A32"/>
    <w:rsid w:val="00515125"/>
    <w:rsid w:val="00515629"/>
    <w:rsid w:val="00516EF3"/>
    <w:rsid w:val="00524100"/>
    <w:rsid w:val="0052524A"/>
    <w:rsid w:val="0052558C"/>
    <w:rsid w:val="00525A68"/>
    <w:rsid w:val="00525C31"/>
    <w:rsid w:val="00527CB0"/>
    <w:rsid w:val="005311DC"/>
    <w:rsid w:val="005315AA"/>
    <w:rsid w:val="00531D50"/>
    <w:rsid w:val="00532828"/>
    <w:rsid w:val="00534615"/>
    <w:rsid w:val="00535C34"/>
    <w:rsid w:val="00536D79"/>
    <w:rsid w:val="005428BF"/>
    <w:rsid w:val="00543DBE"/>
    <w:rsid w:val="0054661B"/>
    <w:rsid w:val="00551914"/>
    <w:rsid w:val="00555E2C"/>
    <w:rsid w:val="005611CA"/>
    <w:rsid w:val="005643B6"/>
    <w:rsid w:val="00564408"/>
    <w:rsid w:val="00564DDB"/>
    <w:rsid w:val="005661A8"/>
    <w:rsid w:val="005704A1"/>
    <w:rsid w:val="00576472"/>
    <w:rsid w:val="0057689D"/>
    <w:rsid w:val="00580A9F"/>
    <w:rsid w:val="00581CE7"/>
    <w:rsid w:val="005826AA"/>
    <w:rsid w:val="00587983"/>
    <w:rsid w:val="00593192"/>
    <w:rsid w:val="005940A9"/>
    <w:rsid w:val="00594287"/>
    <w:rsid w:val="00595038"/>
    <w:rsid w:val="005956E6"/>
    <w:rsid w:val="00596850"/>
    <w:rsid w:val="005A2989"/>
    <w:rsid w:val="005A3349"/>
    <w:rsid w:val="005A5C88"/>
    <w:rsid w:val="005B0257"/>
    <w:rsid w:val="005B1AA2"/>
    <w:rsid w:val="005C29E4"/>
    <w:rsid w:val="005C3741"/>
    <w:rsid w:val="005C3B84"/>
    <w:rsid w:val="005C4B54"/>
    <w:rsid w:val="005D0BCC"/>
    <w:rsid w:val="005D2013"/>
    <w:rsid w:val="005D3E39"/>
    <w:rsid w:val="005D5176"/>
    <w:rsid w:val="005D60E4"/>
    <w:rsid w:val="005D6FE6"/>
    <w:rsid w:val="005E0887"/>
    <w:rsid w:val="005E11E8"/>
    <w:rsid w:val="005E13A4"/>
    <w:rsid w:val="005E177A"/>
    <w:rsid w:val="005E5B60"/>
    <w:rsid w:val="005F0CE8"/>
    <w:rsid w:val="005F1D3C"/>
    <w:rsid w:val="005F4FBC"/>
    <w:rsid w:val="005F696E"/>
    <w:rsid w:val="00600B81"/>
    <w:rsid w:val="00600C56"/>
    <w:rsid w:val="006105D7"/>
    <w:rsid w:val="00610FD1"/>
    <w:rsid w:val="006230E4"/>
    <w:rsid w:val="0062401E"/>
    <w:rsid w:val="00624F16"/>
    <w:rsid w:val="00625D18"/>
    <w:rsid w:val="00630C00"/>
    <w:rsid w:val="0063467F"/>
    <w:rsid w:val="0063539B"/>
    <w:rsid w:val="00635EBD"/>
    <w:rsid w:val="0064363A"/>
    <w:rsid w:val="00643922"/>
    <w:rsid w:val="00647713"/>
    <w:rsid w:val="0064797F"/>
    <w:rsid w:val="006505CA"/>
    <w:rsid w:val="00654242"/>
    <w:rsid w:val="00654988"/>
    <w:rsid w:val="00655850"/>
    <w:rsid w:val="0065611D"/>
    <w:rsid w:val="006566CB"/>
    <w:rsid w:val="00660CF8"/>
    <w:rsid w:val="0066288D"/>
    <w:rsid w:val="0066395F"/>
    <w:rsid w:val="00665412"/>
    <w:rsid w:val="0067476A"/>
    <w:rsid w:val="00675D5E"/>
    <w:rsid w:val="006802CD"/>
    <w:rsid w:val="00682B5E"/>
    <w:rsid w:val="006871D2"/>
    <w:rsid w:val="00691FBC"/>
    <w:rsid w:val="00694119"/>
    <w:rsid w:val="00695775"/>
    <w:rsid w:val="0069671E"/>
    <w:rsid w:val="006A6607"/>
    <w:rsid w:val="006A7EBF"/>
    <w:rsid w:val="006B0CEC"/>
    <w:rsid w:val="006B1707"/>
    <w:rsid w:val="006B4C00"/>
    <w:rsid w:val="006B69D6"/>
    <w:rsid w:val="006B7817"/>
    <w:rsid w:val="006B7D2E"/>
    <w:rsid w:val="006B7EC2"/>
    <w:rsid w:val="006C01BB"/>
    <w:rsid w:val="006C2B7F"/>
    <w:rsid w:val="006C3CD3"/>
    <w:rsid w:val="006C4344"/>
    <w:rsid w:val="006C635A"/>
    <w:rsid w:val="006C6E4A"/>
    <w:rsid w:val="006C72AD"/>
    <w:rsid w:val="006C76AF"/>
    <w:rsid w:val="006D08AF"/>
    <w:rsid w:val="006D0D86"/>
    <w:rsid w:val="006D0E18"/>
    <w:rsid w:val="006D46FC"/>
    <w:rsid w:val="006E0274"/>
    <w:rsid w:val="006E1B2A"/>
    <w:rsid w:val="006E37F6"/>
    <w:rsid w:val="006E3F50"/>
    <w:rsid w:val="006E5EDA"/>
    <w:rsid w:val="006F07F3"/>
    <w:rsid w:val="00706B1D"/>
    <w:rsid w:val="0070700A"/>
    <w:rsid w:val="00712309"/>
    <w:rsid w:val="00712BC5"/>
    <w:rsid w:val="007163DC"/>
    <w:rsid w:val="007167E1"/>
    <w:rsid w:val="007235E7"/>
    <w:rsid w:val="00724209"/>
    <w:rsid w:val="0073207D"/>
    <w:rsid w:val="00732E25"/>
    <w:rsid w:val="00734068"/>
    <w:rsid w:val="0073519F"/>
    <w:rsid w:val="00740F51"/>
    <w:rsid w:val="00741F38"/>
    <w:rsid w:val="00742742"/>
    <w:rsid w:val="00743E01"/>
    <w:rsid w:val="0074496F"/>
    <w:rsid w:val="007515B9"/>
    <w:rsid w:val="0075178D"/>
    <w:rsid w:val="00754DE1"/>
    <w:rsid w:val="007600CC"/>
    <w:rsid w:val="00760326"/>
    <w:rsid w:val="007618D4"/>
    <w:rsid w:val="00767B47"/>
    <w:rsid w:val="00774B52"/>
    <w:rsid w:val="00774BE1"/>
    <w:rsid w:val="00777940"/>
    <w:rsid w:val="0078189B"/>
    <w:rsid w:val="007850F5"/>
    <w:rsid w:val="00792051"/>
    <w:rsid w:val="00792329"/>
    <w:rsid w:val="00792A30"/>
    <w:rsid w:val="0079649D"/>
    <w:rsid w:val="007A01C9"/>
    <w:rsid w:val="007A2B1F"/>
    <w:rsid w:val="007A6217"/>
    <w:rsid w:val="007A6D55"/>
    <w:rsid w:val="007B2298"/>
    <w:rsid w:val="007B3480"/>
    <w:rsid w:val="007B7E25"/>
    <w:rsid w:val="007C0E0D"/>
    <w:rsid w:val="007C15A9"/>
    <w:rsid w:val="007C3660"/>
    <w:rsid w:val="007C402D"/>
    <w:rsid w:val="007C429E"/>
    <w:rsid w:val="007C49F3"/>
    <w:rsid w:val="007C4B84"/>
    <w:rsid w:val="007C6A83"/>
    <w:rsid w:val="007C6EC3"/>
    <w:rsid w:val="007D3CE9"/>
    <w:rsid w:val="007D4530"/>
    <w:rsid w:val="007D557B"/>
    <w:rsid w:val="007D79EB"/>
    <w:rsid w:val="007E1E6A"/>
    <w:rsid w:val="007E268C"/>
    <w:rsid w:val="007E2926"/>
    <w:rsid w:val="007E2BAD"/>
    <w:rsid w:val="007E3F1A"/>
    <w:rsid w:val="007E40EC"/>
    <w:rsid w:val="007F3170"/>
    <w:rsid w:val="007F37C7"/>
    <w:rsid w:val="007F55A2"/>
    <w:rsid w:val="007F74CA"/>
    <w:rsid w:val="007F7AB8"/>
    <w:rsid w:val="00800F38"/>
    <w:rsid w:val="008041BB"/>
    <w:rsid w:val="008045E6"/>
    <w:rsid w:val="00805A73"/>
    <w:rsid w:val="00807403"/>
    <w:rsid w:val="008074F8"/>
    <w:rsid w:val="00810C46"/>
    <w:rsid w:val="00815697"/>
    <w:rsid w:val="00815926"/>
    <w:rsid w:val="0081679E"/>
    <w:rsid w:val="00816989"/>
    <w:rsid w:val="00817AB1"/>
    <w:rsid w:val="0082011B"/>
    <w:rsid w:val="0082013B"/>
    <w:rsid w:val="00820303"/>
    <w:rsid w:val="00823024"/>
    <w:rsid w:val="00823DD4"/>
    <w:rsid w:val="00824032"/>
    <w:rsid w:val="00825423"/>
    <w:rsid w:val="00833F2B"/>
    <w:rsid w:val="008370FE"/>
    <w:rsid w:val="008374EB"/>
    <w:rsid w:val="00840A09"/>
    <w:rsid w:val="00846AA7"/>
    <w:rsid w:val="0085756F"/>
    <w:rsid w:val="008607FF"/>
    <w:rsid w:val="00862D46"/>
    <w:rsid w:val="00870EF0"/>
    <w:rsid w:val="008757B6"/>
    <w:rsid w:val="00875E38"/>
    <w:rsid w:val="00885B50"/>
    <w:rsid w:val="008864B3"/>
    <w:rsid w:val="00886F4A"/>
    <w:rsid w:val="00887A08"/>
    <w:rsid w:val="00890BB0"/>
    <w:rsid w:val="00893290"/>
    <w:rsid w:val="00893DC8"/>
    <w:rsid w:val="008967AE"/>
    <w:rsid w:val="008A1774"/>
    <w:rsid w:val="008A25B5"/>
    <w:rsid w:val="008A4E1F"/>
    <w:rsid w:val="008B2B8C"/>
    <w:rsid w:val="008B4617"/>
    <w:rsid w:val="008B4BDE"/>
    <w:rsid w:val="008C3358"/>
    <w:rsid w:val="008C660F"/>
    <w:rsid w:val="008D0F03"/>
    <w:rsid w:val="008D135C"/>
    <w:rsid w:val="008D2019"/>
    <w:rsid w:val="008D25B2"/>
    <w:rsid w:val="008D3C4A"/>
    <w:rsid w:val="008D3C84"/>
    <w:rsid w:val="008D6B68"/>
    <w:rsid w:val="008E02B8"/>
    <w:rsid w:val="008E3B51"/>
    <w:rsid w:val="008E5512"/>
    <w:rsid w:val="008E6157"/>
    <w:rsid w:val="008E72F8"/>
    <w:rsid w:val="008E7D66"/>
    <w:rsid w:val="008F05B4"/>
    <w:rsid w:val="008F1046"/>
    <w:rsid w:val="008F6162"/>
    <w:rsid w:val="00900234"/>
    <w:rsid w:val="0090489A"/>
    <w:rsid w:val="0090712D"/>
    <w:rsid w:val="00913620"/>
    <w:rsid w:val="00914542"/>
    <w:rsid w:val="00915CD1"/>
    <w:rsid w:val="00925B3C"/>
    <w:rsid w:val="009301C7"/>
    <w:rsid w:val="009322EC"/>
    <w:rsid w:val="0093235C"/>
    <w:rsid w:val="009339C5"/>
    <w:rsid w:val="00935803"/>
    <w:rsid w:val="00936C81"/>
    <w:rsid w:val="00943A95"/>
    <w:rsid w:val="00944465"/>
    <w:rsid w:val="00946751"/>
    <w:rsid w:val="00952AB4"/>
    <w:rsid w:val="00955D11"/>
    <w:rsid w:val="00960DEB"/>
    <w:rsid w:val="009621B8"/>
    <w:rsid w:val="00962561"/>
    <w:rsid w:val="00967F69"/>
    <w:rsid w:val="009706A3"/>
    <w:rsid w:val="00975837"/>
    <w:rsid w:val="00977CCA"/>
    <w:rsid w:val="009801FC"/>
    <w:rsid w:val="0099123C"/>
    <w:rsid w:val="00993F55"/>
    <w:rsid w:val="00994FD8"/>
    <w:rsid w:val="009A3ED7"/>
    <w:rsid w:val="009A791E"/>
    <w:rsid w:val="009B014F"/>
    <w:rsid w:val="009B2596"/>
    <w:rsid w:val="009B2D0E"/>
    <w:rsid w:val="009B45A1"/>
    <w:rsid w:val="009B56C0"/>
    <w:rsid w:val="009B6266"/>
    <w:rsid w:val="009B798C"/>
    <w:rsid w:val="009C0A2A"/>
    <w:rsid w:val="009C2A8C"/>
    <w:rsid w:val="009D2198"/>
    <w:rsid w:val="009D58A3"/>
    <w:rsid w:val="009D5B1D"/>
    <w:rsid w:val="009D5BBE"/>
    <w:rsid w:val="009D5FA5"/>
    <w:rsid w:val="009E00AE"/>
    <w:rsid w:val="009E148A"/>
    <w:rsid w:val="009E3C99"/>
    <w:rsid w:val="009E46C7"/>
    <w:rsid w:val="009F707F"/>
    <w:rsid w:val="00A0025D"/>
    <w:rsid w:val="00A01746"/>
    <w:rsid w:val="00A026B4"/>
    <w:rsid w:val="00A03E66"/>
    <w:rsid w:val="00A03F54"/>
    <w:rsid w:val="00A064E9"/>
    <w:rsid w:val="00A07885"/>
    <w:rsid w:val="00A122C2"/>
    <w:rsid w:val="00A13B6D"/>
    <w:rsid w:val="00A13C4D"/>
    <w:rsid w:val="00A14180"/>
    <w:rsid w:val="00A223F5"/>
    <w:rsid w:val="00A24288"/>
    <w:rsid w:val="00A246E3"/>
    <w:rsid w:val="00A24998"/>
    <w:rsid w:val="00A24DB6"/>
    <w:rsid w:val="00A27CFF"/>
    <w:rsid w:val="00A32552"/>
    <w:rsid w:val="00A37987"/>
    <w:rsid w:val="00A40228"/>
    <w:rsid w:val="00A511A9"/>
    <w:rsid w:val="00A51D73"/>
    <w:rsid w:val="00A53523"/>
    <w:rsid w:val="00A53D1B"/>
    <w:rsid w:val="00A56E50"/>
    <w:rsid w:val="00A6124F"/>
    <w:rsid w:val="00A728AE"/>
    <w:rsid w:val="00A735C0"/>
    <w:rsid w:val="00A73E87"/>
    <w:rsid w:val="00A813E4"/>
    <w:rsid w:val="00A81CDA"/>
    <w:rsid w:val="00A81F3E"/>
    <w:rsid w:val="00A83DDC"/>
    <w:rsid w:val="00A856EC"/>
    <w:rsid w:val="00A860BB"/>
    <w:rsid w:val="00A8614F"/>
    <w:rsid w:val="00A87983"/>
    <w:rsid w:val="00A9088F"/>
    <w:rsid w:val="00A92910"/>
    <w:rsid w:val="00A95C8F"/>
    <w:rsid w:val="00AA011E"/>
    <w:rsid w:val="00AB09CA"/>
    <w:rsid w:val="00AB23FC"/>
    <w:rsid w:val="00AC24A7"/>
    <w:rsid w:val="00AC43F6"/>
    <w:rsid w:val="00AC4C22"/>
    <w:rsid w:val="00AC5D57"/>
    <w:rsid w:val="00AC7C12"/>
    <w:rsid w:val="00AD0CF9"/>
    <w:rsid w:val="00AD1F9B"/>
    <w:rsid w:val="00AD2205"/>
    <w:rsid w:val="00AD22A9"/>
    <w:rsid w:val="00AD3BFE"/>
    <w:rsid w:val="00AD3E47"/>
    <w:rsid w:val="00AD666F"/>
    <w:rsid w:val="00AE1C92"/>
    <w:rsid w:val="00AE6D8E"/>
    <w:rsid w:val="00AF22A1"/>
    <w:rsid w:val="00AF369D"/>
    <w:rsid w:val="00AF3F12"/>
    <w:rsid w:val="00AF53A7"/>
    <w:rsid w:val="00AF7130"/>
    <w:rsid w:val="00B03D85"/>
    <w:rsid w:val="00B05E6D"/>
    <w:rsid w:val="00B07702"/>
    <w:rsid w:val="00B07FE9"/>
    <w:rsid w:val="00B10C74"/>
    <w:rsid w:val="00B146E3"/>
    <w:rsid w:val="00B21F4E"/>
    <w:rsid w:val="00B26EEA"/>
    <w:rsid w:val="00B27B21"/>
    <w:rsid w:val="00B30FCE"/>
    <w:rsid w:val="00B31A9A"/>
    <w:rsid w:val="00B33178"/>
    <w:rsid w:val="00B33935"/>
    <w:rsid w:val="00B4065D"/>
    <w:rsid w:val="00B43377"/>
    <w:rsid w:val="00B4451C"/>
    <w:rsid w:val="00B46BBD"/>
    <w:rsid w:val="00B566BE"/>
    <w:rsid w:val="00B71E82"/>
    <w:rsid w:val="00B73F12"/>
    <w:rsid w:val="00B76BEE"/>
    <w:rsid w:val="00B820C7"/>
    <w:rsid w:val="00B844F1"/>
    <w:rsid w:val="00B84EDC"/>
    <w:rsid w:val="00B85A90"/>
    <w:rsid w:val="00B90BC8"/>
    <w:rsid w:val="00B955A1"/>
    <w:rsid w:val="00B97E22"/>
    <w:rsid w:val="00BA0AB1"/>
    <w:rsid w:val="00BA1425"/>
    <w:rsid w:val="00BA6111"/>
    <w:rsid w:val="00BA695D"/>
    <w:rsid w:val="00BA7E1C"/>
    <w:rsid w:val="00BB2663"/>
    <w:rsid w:val="00BB3BB2"/>
    <w:rsid w:val="00BC2C36"/>
    <w:rsid w:val="00BC3755"/>
    <w:rsid w:val="00BC5C71"/>
    <w:rsid w:val="00BD14E0"/>
    <w:rsid w:val="00BD1F4E"/>
    <w:rsid w:val="00BD6BF3"/>
    <w:rsid w:val="00BE24A1"/>
    <w:rsid w:val="00BE50FA"/>
    <w:rsid w:val="00BF00F0"/>
    <w:rsid w:val="00BF0662"/>
    <w:rsid w:val="00BF1EC9"/>
    <w:rsid w:val="00BF67D7"/>
    <w:rsid w:val="00C153DD"/>
    <w:rsid w:val="00C15552"/>
    <w:rsid w:val="00C213FA"/>
    <w:rsid w:val="00C223A1"/>
    <w:rsid w:val="00C2333F"/>
    <w:rsid w:val="00C23E75"/>
    <w:rsid w:val="00C35971"/>
    <w:rsid w:val="00C41F25"/>
    <w:rsid w:val="00C43C2D"/>
    <w:rsid w:val="00C46750"/>
    <w:rsid w:val="00C51841"/>
    <w:rsid w:val="00C51AF6"/>
    <w:rsid w:val="00C52AEA"/>
    <w:rsid w:val="00C53331"/>
    <w:rsid w:val="00C54A61"/>
    <w:rsid w:val="00C565B2"/>
    <w:rsid w:val="00C65970"/>
    <w:rsid w:val="00C65E05"/>
    <w:rsid w:val="00C66D49"/>
    <w:rsid w:val="00C71282"/>
    <w:rsid w:val="00C8010D"/>
    <w:rsid w:val="00C81DFC"/>
    <w:rsid w:val="00C81EC5"/>
    <w:rsid w:val="00C84827"/>
    <w:rsid w:val="00C91192"/>
    <w:rsid w:val="00C91CE4"/>
    <w:rsid w:val="00C92338"/>
    <w:rsid w:val="00C97EAA"/>
    <w:rsid w:val="00CA1A6B"/>
    <w:rsid w:val="00CA28EA"/>
    <w:rsid w:val="00CA34C2"/>
    <w:rsid w:val="00CA679E"/>
    <w:rsid w:val="00CB02C8"/>
    <w:rsid w:val="00CB0C6E"/>
    <w:rsid w:val="00CB166D"/>
    <w:rsid w:val="00CB1C9D"/>
    <w:rsid w:val="00CB5E5F"/>
    <w:rsid w:val="00CC2361"/>
    <w:rsid w:val="00CC3FC8"/>
    <w:rsid w:val="00CC5F0B"/>
    <w:rsid w:val="00CC65F5"/>
    <w:rsid w:val="00CD04BF"/>
    <w:rsid w:val="00CD30FC"/>
    <w:rsid w:val="00CD435D"/>
    <w:rsid w:val="00CD7967"/>
    <w:rsid w:val="00CE063F"/>
    <w:rsid w:val="00CE28C7"/>
    <w:rsid w:val="00CE2F88"/>
    <w:rsid w:val="00CE67C3"/>
    <w:rsid w:val="00CE7C0A"/>
    <w:rsid w:val="00CF08B0"/>
    <w:rsid w:val="00CF173A"/>
    <w:rsid w:val="00CF227E"/>
    <w:rsid w:val="00CF7412"/>
    <w:rsid w:val="00D0088B"/>
    <w:rsid w:val="00D033D7"/>
    <w:rsid w:val="00D0391A"/>
    <w:rsid w:val="00D054C5"/>
    <w:rsid w:val="00D06345"/>
    <w:rsid w:val="00D10477"/>
    <w:rsid w:val="00D125AB"/>
    <w:rsid w:val="00D16F73"/>
    <w:rsid w:val="00D172A5"/>
    <w:rsid w:val="00D17D77"/>
    <w:rsid w:val="00D242AC"/>
    <w:rsid w:val="00D309D5"/>
    <w:rsid w:val="00D309E1"/>
    <w:rsid w:val="00D320F4"/>
    <w:rsid w:val="00D43731"/>
    <w:rsid w:val="00D43964"/>
    <w:rsid w:val="00D44D21"/>
    <w:rsid w:val="00D51F80"/>
    <w:rsid w:val="00D64235"/>
    <w:rsid w:val="00D644D3"/>
    <w:rsid w:val="00D65DFF"/>
    <w:rsid w:val="00D66338"/>
    <w:rsid w:val="00D6753A"/>
    <w:rsid w:val="00D67FE8"/>
    <w:rsid w:val="00D70CF4"/>
    <w:rsid w:val="00D71146"/>
    <w:rsid w:val="00D71DC8"/>
    <w:rsid w:val="00D73C64"/>
    <w:rsid w:val="00D73D80"/>
    <w:rsid w:val="00D75D0B"/>
    <w:rsid w:val="00D76398"/>
    <w:rsid w:val="00D76F80"/>
    <w:rsid w:val="00D80DE6"/>
    <w:rsid w:val="00D8135F"/>
    <w:rsid w:val="00D83B78"/>
    <w:rsid w:val="00D86F3C"/>
    <w:rsid w:val="00D91D17"/>
    <w:rsid w:val="00D95BFA"/>
    <w:rsid w:val="00D95BFB"/>
    <w:rsid w:val="00D96BB9"/>
    <w:rsid w:val="00D973E6"/>
    <w:rsid w:val="00DA2D12"/>
    <w:rsid w:val="00DA2E8E"/>
    <w:rsid w:val="00DA7946"/>
    <w:rsid w:val="00DB10D1"/>
    <w:rsid w:val="00DB2CF7"/>
    <w:rsid w:val="00DB78FB"/>
    <w:rsid w:val="00DC12CF"/>
    <w:rsid w:val="00DC59EC"/>
    <w:rsid w:val="00DD1BA3"/>
    <w:rsid w:val="00DD2173"/>
    <w:rsid w:val="00DD2CEC"/>
    <w:rsid w:val="00DD413E"/>
    <w:rsid w:val="00DD4686"/>
    <w:rsid w:val="00DD4E09"/>
    <w:rsid w:val="00DD53D5"/>
    <w:rsid w:val="00DE7D76"/>
    <w:rsid w:val="00DF0887"/>
    <w:rsid w:val="00DF20F6"/>
    <w:rsid w:val="00DF27BF"/>
    <w:rsid w:val="00DF6E92"/>
    <w:rsid w:val="00DF7837"/>
    <w:rsid w:val="00DF7D17"/>
    <w:rsid w:val="00E01800"/>
    <w:rsid w:val="00E030FF"/>
    <w:rsid w:val="00E06AB6"/>
    <w:rsid w:val="00E13103"/>
    <w:rsid w:val="00E13287"/>
    <w:rsid w:val="00E15BDD"/>
    <w:rsid w:val="00E173A7"/>
    <w:rsid w:val="00E21ADD"/>
    <w:rsid w:val="00E2254B"/>
    <w:rsid w:val="00E249AC"/>
    <w:rsid w:val="00E323D6"/>
    <w:rsid w:val="00E363CD"/>
    <w:rsid w:val="00E42989"/>
    <w:rsid w:val="00E46CB6"/>
    <w:rsid w:val="00E51084"/>
    <w:rsid w:val="00E51F22"/>
    <w:rsid w:val="00E54D41"/>
    <w:rsid w:val="00E575D7"/>
    <w:rsid w:val="00E63BC4"/>
    <w:rsid w:val="00E652F2"/>
    <w:rsid w:val="00E67543"/>
    <w:rsid w:val="00E67A5E"/>
    <w:rsid w:val="00E740E4"/>
    <w:rsid w:val="00E753C7"/>
    <w:rsid w:val="00E80F04"/>
    <w:rsid w:val="00E834D2"/>
    <w:rsid w:val="00E83F1A"/>
    <w:rsid w:val="00E84AF3"/>
    <w:rsid w:val="00E90764"/>
    <w:rsid w:val="00E962F2"/>
    <w:rsid w:val="00E96854"/>
    <w:rsid w:val="00EA136D"/>
    <w:rsid w:val="00EA4D29"/>
    <w:rsid w:val="00EA4F8B"/>
    <w:rsid w:val="00EA580E"/>
    <w:rsid w:val="00EA660E"/>
    <w:rsid w:val="00EB104A"/>
    <w:rsid w:val="00EB32A6"/>
    <w:rsid w:val="00EB344C"/>
    <w:rsid w:val="00EB3F70"/>
    <w:rsid w:val="00EB4D55"/>
    <w:rsid w:val="00EC1BE4"/>
    <w:rsid w:val="00EC358F"/>
    <w:rsid w:val="00EC3C26"/>
    <w:rsid w:val="00EC59EE"/>
    <w:rsid w:val="00ED0AFB"/>
    <w:rsid w:val="00ED2BDB"/>
    <w:rsid w:val="00ED3882"/>
    <w:rsid w:val="00ED74C5"/>
    <w:rsid w:val="00EE0DB7"/>
    <w:rsid w:val="00EE3D5A"/>
    <w:rsid w:val="00EE5A06"/>
    <w:rsid w:val="00EE7ED7"/>
    <w:rsid w:val="00EF4925"/>
    <w:rsid w:val="00EF5766"/>
    <w:rsid w:val="00EF71B4"/>
    <w:rsid w:val="00F001ED"/>
    <w:rsid w:val="00F039B9"/>
    <w:rsid w:val="00F049AE"/>
    <w:rsid w:val="00F070FC"/>
    <w:rsid w:val="00F115AA"/>
    <w:rsid w:val="00F12780"/>
    <w:rsid w:val="00F1295E"/>
    <w:rsid w:val="00F131BC"/>
    <w:rsid w:val="00F160DF"/>
    <w:rsid w:val="00F17DB6"/>
    <w:rsid w:val="00F21296"/>
    <w:rsid w:val="00F2220F"/>
    <w:rsid w:val="00F23653"/>
    <w:rsid w:val="00F250C4"/>
    <w:rsid w:val="00F25520"/>
    <w:rsid w:val="00F25AB2"/>
    <w:rsid w:val="00F25FC6"/>
    <w:rsid w:val="00F27739"/>
    <w:rsid w:val="00F3008C"/>
    <w:rsid w:val="00F31149"/>
    <w:rsid w:val="00F31261"/>
    <w:rsid w:val="00F321A0"/>
    <w:rsid w:val="00F33E61"/>
    <w:rsid w:val="00F3482B"/>
    <w:rsid w:val="00F35654"/>
    <w:rsid w:val="00F35E5C"/>
    <w:rsid w:val="00F361B1"/>
    <w:rsid w:val="00F368D0"/>
    <w:rsid w:val="00F4135F"/>
    <w:rsid w:val="00F466FE"/>
    <w:rsid w:val="00F477D8"/>
    <w:rsid w:val="00F52E31"/>
    <w:rsid w:val="00F55A1F"/>
    <w:rsid w:val="00F57548"/>
    <w:rsid w:val="00F642C1"/>
    <w:rsid w:val="00F64CAE"/>
    <w:rsid w:val="00F66F5B"/>
    <w:rsid w:val="00F761E9"/>
    <w:rsid w:val="00F765F4"/>
    <w:rsid w:val="00F80BFE"/>
    <w:rsid w:val="00F81422"/>
    <w:rsid w:val="00F8332D"/>
    <w:rsid w:val="00F90A70"/>
    <w:rsid w:val="00F91FEF"/>
    <w:rsid w:val="00F97EAC"/>
    <w:rsid w:val="00F97EB6"/>
    <w:rsid w:val="00FA5A14"/>
    <w:rsid w:val="00FA6709"/>
    <w:rsid w:val="00FA76F1"/>
    <w:rsid w:val="00FB0060"/>
    <w:rsid w:val="00FC320F"/>
    <w:rsid w:val="00FC667D"/>
    <w:rsid w:val="00FC770D"/>
    <w:rsid w:val="00FC78F9"/>
    <w:rsid w:val="00FD19AC"/>
    <w:rsid w:val="00FD27AB"/>
    <w:rsid w:val="00FD33A0"/>
    <w:rsid w:val="00FE241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3F3A43"/>
  <w15:docId w15:val="{E1652908-9C53-4BF7-B00A-66D196EA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7F69"/>
    <w:rPr>
      <w:rFonts w:ascii="Arial" w:hAnsi="Arial" w:cs="Arial"/>
      <w:sz w:val="24"/>
      <w:szCs w:val="24"/>
      <w:lang w:eastAsia="de-DE"/>
    </w:rPr>
  </w:style>
  <w:style w:type="paragraph" w:styleId="Ttulo1">
    <w:name w:val="heading 1"/>
    <w:basedOn w:val="Normal"/>
    <w:next w:val="Normal"/>
    <w:link w:val="Ttulo1Car"/>
    <w:uiPriority w:val="99"/>
    <w:qFormat/>
    <w:rsid w:val="00695775"/>
    <w:pPr>
      <w:outlineLvl w:val="0"/>
    </w:pPr>
  </w:style>
  <w:style w:type="paragraph" w:styleId="Ttulo2">
    <w:name w:val="heading 2"/>
    <w:basedOn w:val="Normal"/>
    <w:next w:val="Normal"/>
    <w:link w:val="Ttulo2Car"/>
    <w:uiPriority w:val="99"/>
    <w:qFormat/>
    <w:rsid w:val="00846AA7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846AA7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846AA7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846AA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846AA7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846AA7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tulo8">
    <w:name w:val="heading 8"/>
    <w:basedOn w:val="Normal"/>
    <w:next w:val="Normal"/>
    <w:link w:val="Ttulo8Car"/>
    <w:uiPriority w:val="99"/>
    <w:qFormat/>
    <w:rsid w:val="00846AA7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846AA7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47DC"/>
    <w:rPr>
      <w:rFonts w:ascii="Cambria" w:eastAsia="Times New Roman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Ttulo2Car">
    <w:name w:val="Título 2 Car"/>
    <w:basedOn w:val="Fuentedeprrafopredeter"/>
    <w:link w:val="Ttulo2"/>
    <w:uiPriority w:val="99"/>
    <w:rsid w:val="003847DC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Ttulo3Car">
    <w:name w:val="Título 3 Car"/>
    <w:basedOn w:val="Fuentedeprrafopredeter"/>
    <w:link w:val="Ttulo3"/>
    <w:uiPriority w:val="99"/>
    <w:rsid w:val="003847DC"/>
    <w:rPr>
      <w:rFonts w:ascii="Arial" w:hAnsi="Arial" w:cs="Arial"/>
      <w:b/>
      <w:bCs/>
      <w:sz w:val="26"/>
      <w:szCs w:val="26"/>
      <w:lang w:eastAsia="de-DE"/>
    </w:rPr>
  </w:style>
  <w:style w:type="character" w:customStyle="1" w:styleId="Ttulo4Car">
    <w:name w:val="Título 4 Car"/>
    <w:basedOn w:val="Fuentedeprrafopredeter"/>
    <w:link w:val="Ttulo4"/>
    <w:uiPriority w:val="99"/>
    <w:rsid w:val="003847DC"/>
    <w:rPr>
      <w:b/>
      <w:bCs/>
      <w:sz w:val="28"/>
      <w:szCs w:val="28"/>
      <w:lang w:eastAsia="de-DE"/>
    </w:rPr>
  </w:style>
  <w:style w:type="character" w:customStyle="1" w:styleId="Ttulo5Car">
    <w:name w:val="Título 5 Car"/>
    <w:basedOn w:val="Fuentedeprrafopredeter"/>
    <w:link w:val="Ttulo5"/>
    <w:uiPriority w:val="99"/>
    <w:rsid w:val="003847DC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Ttulo6Car">
    <w:name w:val="Título 6 Car"/>
    <w:basedOn w:val="Fuentedeprrafopredeter"/>
    <w:link w:val="Ttulo6"/>
    <w:uiPriority w:val="99"/>
    <w:rsid w:val="003847DC"/>
    <w:rPr>
      <w:b/>
      <w:bCs/>
      <w:sz w:val="22"/>
      <w:szCs w:val="22"/>
      <w:lang w:eastAsia="de-DE"/>
    </w:rPr>
  </w:style>
  <w:style w:type="character" w:customStyle="1" w:styleId="Ttulo7Car">
    <w:name w:val="Título 7 Car"/>
    <w:basedOn w:val="Fuentedeprrafopredeter"/>
    <w:link w:val="Ttulo7"/>
    <w:uiPriority w:val="99"/>
    <w:rsid w:val="003847DC"/>
    <w:rPr>
      <w:sz w:val="24"/>
      <w:szCs w:val="24"/>
      <w:lang w:eastAsia="de-DE"/>
    </w:rPr>
  </w:style>
  <w:style w:type="character" w:customStyle="1" w:styleId="Ttulo8Car">
    <w:name w:val="Título 8 Car"/>
    <w:basedOn w:val="Fuentedeprrafopredeter"/>
    <w:link w:val="Ttulo8"/>
    <w:uiPriority w:val="99"/>
    <w:rsid w:val="003847DC"/>
    <w:rPr>
      <w:i/>
      <w:iCs/>
      <w:sz w:val="24"/>
      <w:szCs w:val="24"/>
      <w:lang w:eastAsia="de-DE"/>
    </w:rPr>
  </w:style>
  <w:style w:type="character" w:customStyle="1" w:styleId="Ttulo9Car">
    <w:name w:val="Título 9 Car"/>
    <w:basedOn w:val="Fuentedeprrafopredeter"/>
    <w:link w:val="Ttulo9"/>
    <w:uiPriority w:val="99"/>
    <w:rsid w:val="003847DC"/>
    <w:rPr>
      <w:rFonts w:ascii="Arial" w:hAnsi="Arial" w:cs="Arial"/>
      <w:sz w:val="22"/>
      <w:szCs w:val="22"/>
      <w:lang w:eastAsia="de-DE"/>
    </w:rPr>
  </w:style>
  <w:style w:type="paragraph" w:customStyle="1" w:styleId="Text">
    <w:name w:val="Text"/>
    <w:basedOn w:val="Normal"/>
    <w:autoRedefine/>
    <w:uiPriority w:val="99"/>
    <w:semiHidden/>
    <w:rsid w:val="003036D5"/>
    <w:pPr>
      <w:ind w:left="709"/>
      <w:jc w:val="both"/>
    </w:pPr>
    <w:rPr>
      <w:sz w:val="22"/>
      <w:szCs w:val="22"/>
      <w:lang w:eastAsia="de-CH"/>
    </w:rPr>
  </w:style>
  <w:style w:type="paragraph" w:customStyle="1" w:styleId="FormatvorlageTextZeilenabstandeinfach">
    <w:name w:val="Formatvorlage Text + Zeilenabstand:  einfach"/>
    <w:basedOn w:val="Text"/>
    <w:autoRedefine/>
    <w:uiPriority w:val="99"/>
    <w:semiHidden/>
    <w:rsid w:val="003036D5"/>
    <w:pPr>
      <w:spacing w:line="360" w:lineRule="auto"/>
    </w:pPr>
  </w:style>
  <w:style w:type="paragraph" w:styleId="Prrafodelista">
    <w:name w:val="List Paragraph"/>
    <w:basedOn w:val="Normal"/>
    <w:uiPriority w:val="99"/>
    <w:qFormat/>
    <w:rsid w:val="007E268C"/>
    <w:pPr>
      <w:ind w:left="720"/>
      <w:contextualSpacing/>
    </w:pPr>
  </w:style>
  <w:style w:type="paragraph" w:styleId="Piedepgina">
    <w:name w:val="footer"/>
    <w:basedOn w:val="Normal"/>
    <w:link w:val="PiedepginaCar"/>
    <w:semiHidden/>
    <w:rsid w:val="00F31261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Nmerodepgina">
    <w:name w:val="page number"/>
    <w:basedOn w:val="Fuentedeprrafopredeter"/>
    <w:uiPriority w:val="99"/>
    <w:semiHidden/>
    <w:rsid w:val="00F31261"/>
  </w:style>
  <w:style w:type="paragraph" w:customStyle="1" w:styleId="MIKKopfzeile">
    <w:name w:val="MIK Kopfzeile"/>
    <w:basedOn w:val="Normal"/>
    <w:autoRedefine/>
    <w:uiPriority w:val="99"/>
    <w:qFormat/>
    <w:rsid w:val="00551914"/>
    <w:pPr>
      <w:spacing w:line="360" w:lineRule="auto"/>
      <w:jc w:val="center"/>
    </w:pPr>
    <w:rPr>
      <w:rFonts w:ascii="Comic Sans MS" w:hAnsi="Comic Sans MS"/>
      <w:b/>
      <w:color w:val="4F81BD" w:themeColor="accent1"/>
      <w:sz w:val="52"/>
      <w:szCs w:val="52"/>
    </w:rPr>
  </w:style>
  <w:style w:type="paragraph" w:customStyle="1" w:styleId="MIKAufzhlung">
    <w:name w:val="MIK Aufzählung"/>
    <w:aliases w:val="hängend 0.7"/>
    <w:basedOn w:val="Normal"/>
    <w:link w:val="MIKAufzhlungZchn"/>
    <w:rsid w:val="0049000B"/>
    <w:pPr>
      <w:numPr>
        <w:numId w:val="1"/>
      </w:numPr>
      <w:tabs>
        <w:tab w:val="left" w:pos="426"/>
      </w:tabs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Normal"/>
    <w:link w:val="MIKTextnormal11Zchn"/>
    <w:rsid w:val="00CE063F"/>
    <w:rPr>
      <w:sz w:val="22"/>
      <w:szCs w:val="22"/>
    </w:rPr>
  </w:style>
  <w:style w:type="paragraph" w:customStyle="1" w:styleId="MIKTextunterAufzhlung">
    <w:name w:val="MIK Text unter Aufzählung"/>
    <w:basedOn w:val="MIKAufzhlung"/>
    <w:rsid w:val="00DF7837"/>
    <w:pPr>
      <w:numPr>
        <w:numId w:val="0"/>
      </w:numPr>
      <w:spacing w:after="0"/>
      <w:ind w:left="397"/>
    </w:pPr>
  </w:style>
  <w:style w:type="paragraph" w:styleId="Saludo">
    <w:name w:val="Salutation"/>
    <w:basedOn w:val="Normal"/>
    <w:next w:val="Normal"/>
    <w:link w:val="SaludoCar"/>
    <w:uiPriority w:val="99"/>
    <w:semiHidden/>
    <w:rsid w:val="00846AA7"/>
  </w:style>
  <w:style w:type="character" w:customStyle="1" w:styleId="SaludoCar">
    <w:name w:val="Saludo Car"/>
    <w:basedOn w:val="Fuentedeprrafopredeter"/>
    <w:link w:val="Saludo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Listaconvietas">
    <w:name w:val="List Bullet"/>
    <w:basedOn w:val="Normal"/>
    <w:autoRedefine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Listaconvietas2">
    <w:name w:val="List Bullet 2"/>
    <w:basedOn w:val="Normal"/>
    <w:autoRedefine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Listaconvietas3">
    <w:name w:val="List Bullet 3"/>
    <w:basedOn w:val="Normal"/>
    <w:autoRedefine/>
    <w:uiPriority w:val="99"/>
    <w:semiHidden/>
    <w:rsid w:val="00A51D73"/>
    <w:pPr>
      <w:tabs>
        <w:tab w:val="num" w:pos="0"/>
      </w:tabs>
    </w:pPr>
    <w:rPr>
      <w:sz w:val="16"/>
      <w:szCs w:val="16"/>
      <w:lang w:val="en-GB"/>
    </w:rPr>
  </w:style>
  <w:style w:type="paragraph" w:styleId="Listaconvietas4">
    <w:name w:val="List Bullet 4"/>
    <w:basedOn w:val="Normal"/>
    <w:autoRedefine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Listaconvietas5">
    <w:name w:val="List Bullet 5"/>
    <w:basedOn w:val="Normal"/>
    <w:autoRedefine/>
    <w:uiPriority w:val="99"/>
    <w:semiHidden/>
    <w:rsid w:val="00846AA7"/>
    <w:pPr>
      <w:tabs>
        <w:tab w:val="num" w:pos="1492"/>
      </w:tabs>
      <w:ind w:left="1492" w:hanging="360"/>
    </w:pPr>
  </w:style>
  <w:style w:type="character" w:styleId="Hipervnculovisitado">
    <w:name w:val="FollowedHyperlink"/>
    <w:basedOn w:val="Fuentedeprrafopredeter"/>
    <w:uiPriority w:val="99"/>
    <w:semiHidden/>
    <w:rsid w:val="00846AA7"/>
    <w:rPr>
      <w:color w:val="800080"/>
      <w:u w:val="single"/>
    </w:rPr>
  </w:style>
  <w:style w:type="paragraph" w:styleId="Textodebloque">
    <w:name w:val="Block Text"/>
    <w:basedOn w:val="Normal"/>
    <w:uiPriority w:val="99"/>
    <w:semiHidden/>
    <w:rsid w:val="00846AA7"/>
    <w:pPr>
      <w:spacing w:after="120"/>
      <w:ind w:left="1440" w:right="1440"/>
    </w:pPr>
  </w:style>
  <w:style w:type="paragraph" w:styleId="Fecha">
    <w:name w:val="Date"/>
    <w:basedOn w:val="Normal"/>
    <w:next w:val="Normal"/>
    <w:link w:val="FechaCar"/>
    <w:uiPriority w:val="99"/>
    <w:semiHidden/>
    <w:rsid w:val="00846AA7"/>
  </w:style>
  <w:style w:type="character" w:customStyle="1" w:styleId="FechaCar">
    <w:name w:val="Fecha Car"/>
    <w:basedOn w:val="Fuentedeprrafopredeter"/>
    <w:link w:val="Fecha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Firmadecorreoelectrnico">
    <w:name w:val="E-mail Signature"/>
    <w:basedOn w:val="Normal"/>
    <w:link w:val="FirmadecorreoelectrnicoCar"/>
    <w:uiPriority w:val="99"/>
    <w:semiHidden/>
    <w:rsid w:val="00846AA7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Textoennegrita">
    <w:name w:val="Strong"/>
    <w:basedOn w:val="Fuentedeprrafopredeter"/>
    <w:qFormat/>
    <w:rsid w:val="00846AA7"/>
    <w:rPr>
      <w:b/>
      <w:bCs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rsid w:val="00846AA7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Cierre">
    <w:name w:val="Closing"/>
    <w:basedOn w:val="Normal"/>
    <w:link w:val="CierreCar"/>
    <w:uiPriority w:val="99"/>
    <w:semiHidden/>
    <w:rsid w:val="00846AA7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Encabezado">
    <w:name w:val="header"/>
    <w:basedOn w:val="Normal"/>
    <w:link w:val="EncabezadoCar"/>
    <w:semiHidden/>
    <w:rsid w:val="00C54A6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C54A61"/>
    <w:rPr>
      <w:rFonts w:ascii="Arial" w:hAnsi="Arial" w:cs="Arial"/>
      <w:sz w:val="24"/>
      <w:szCs w:val="24"/>
      <w:lang w:eastAsia="de-DE"/>
    </w:rPr>
  </w:style>
  <w:style w:type="paragraph" w:styleId="DireccinHTML">
    <w:name w:val="HTML Address"/>
    <w:basedOn w:val="Normal"/>
    <w:link w:val="DireccinHTMLCar"/>
    <w:uiPriority w:val="99"/>
    <w:semiHidden/>
    <w:rsid w:val="00846AA7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847DC"/>
    <w:rPr>
      <w:rFonts w:ascii="Arial" w:hAnsi="Arial" w:cs="Arial"/>
      <w:i/>
      <w:iCs/>
      <w:sz w:val="24"/>
      <w:szCs w:val="24"/>
      <w:lang w:val="de-CH" w:eastAsia="de-DE"/>
    </w:rPr>
  </w:style>
  <w:style w:type="character" w:styleId="AcrnimoHTML">
    <w:name w:val="HTML Acronym"/>
    <w:basedOn w:val="Fuentedeprrafopredeter"/>
    <w:uiPriority w:val="99"/>
    <w:semiHidden/>
    <w:rsid w:val="00846AA7"/>
  </w:style>
  <w:style w:type="character" w:styleId="EjemplodeHTML">
    <w:name w:val="HTML Sample"/>
    <w:basedOn w:val="Fuentedeprrafopredeter"/>
    <w:uiPriority w:val="99"/>
    <w:semiHidden/>
    <w:rsid w:val="00846AA7"/>
    <w:rPr>
      <w:rFonts w:ascii="Courier New" w:hAnsi="Courier New" w:cs="Courier New"/>
    </w:rPr>
  </w:style>
  <w:style w:type="character" w:styleId="CdigoHTML">
    <w:name w:val="HTML Code"/>
    <w:basedOn w:val="Fuentedeprrafopredeter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rsid w:val="00846AA7"/>
    <w:rPr>
      <w:i/>
      <w:iCs/>
    </w:rPr>
  </w:style>
  <w:style w:type="character" w:styleId="MquinadeescribirHTML">
    <w:name w:val="HTML Typewriter"/>
    <w:basedOn w:val="Fuentedeprrafopredeter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uentedeprrafopredeter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rsid w:val="00846AA7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character" w:styleId="CitaHTML">
    <w:name w:val="HTML Cite"/>
    <w:basedOn w:val="Fuentedeprrafopredeter"/>
    <w:uiPriority w:val="99"/>
    <w:semiHidden/>
    <w:rsid w:val="00846AA7"/>
    <w:rPr>
      <w:i/>
      <w:iCs/>
    </w:rPr>
  </w:style>
  <w:style w:type="character" w:styleId="Hipervnculo">
    <w:name w:val="Hyperlink"/>
    <w:basedOn w:val="Fuentedeprrafopredeter"/>
    <w:uiPriority w:val="99"/>
    <w:semiHidden/>
    <w:rsid w:val="00846AA7"/>
    <w:rPr>
      <w:color w:val="0000FF"/>
      <w:u w:val="single"/>
    </w:rPr>
  </w:style>
  <w:style w:type="paragraph" w:styleId="Lista">
    <w:name w:val="List"/>
    <w:basedOn w:val="Normal"/>
    <w:uiPriority w:val="99"/>
    <w:semiHidden/>
    <w:rsid w:val="00846AA7"/>
    <w:pPr>
      <w:ind w:left="283" w:hanging="283"/>
    </w:pPr>
  </w:style>
  <w:style w:type="paragraph" w:styleId="Lista2">
    <w:name w:val="List 2"/>
    <w:basedOn w:val="Normal"/>
    <w:uiPriority w:val="99"/>
    <w:semiHidden/>
    <w:rsid w:val="00846AA7"/>
    <w:pPr>
      <w:ind w:left="566" w:hanging="283"/>
    </w:pPr>
  </w:style>
  <w:style w:type="paragraph" w:styleId="Lista3">
    <w:name w:val="List 3"/>
    <w:basedOn w:val="Normal"/>
    <w:uiPriority w:val="99"/>
    <w:semiHidden/>
    <w:rsid w:val="00846AA7"/>
    <w:pPr>
      <w:ind w:left="849" w:hanging="283"/>
    </w:pPr>
  </w:style>
  <w:style w:type="paragraph" w:styleId="Lista4">
    <w:name w:val="List 4"/>
    <w:basedOn w:val="Normal"/>
    <w:uiPriority w:val="99"/>
    <w:semiHidden/>
    <w:rsid w:val="00846AA7"/>
    <w:pPr>
      <w:ind w:left="1132" w:hanging="283"/>
    </w:pPr>
  </w:style>
  <w:style w:type="paragraph" w:styleId="Lista5">
    <w:name w:val="List 5"/>
    <w:basedOn w:val="Normal"/>
    <w:uiPriority w:val="99"/>
    <w:semiHidden/>
    <w:rsid w:val="00846AA7"/>
    <w:pPr>
      <w:ind w:left="1415" w:hanging="283"/>
    </w:pPr>
  </w:style>
  <w:style w:type="paragraph" w:styleId="Continuarlista">
    <w:name w:val="List Continue"/>
    <w:basedOn w:val="Normal"/>
    <w:uiPriority w:val="99"/>
    <w:semiHidden/>
    <w:rsid w:val="00846AA7"/>
    <w:pPr>
      <w:spacing w:after="120"/>
      <w:ind w:left="283"/>
    </w:pPr>
  </w:style>
  <w:style w:type="paragraph" w:styleId="Continuarlista2">
    <w:name w:val="List Continue 2"/>
    <w:basedOn w:val="Normal"/>
    <w:uiPriority w:val="99"/>
    <w:semiHidden/>
    <w:rsid w:val="00846AA7"/>
    <w:pPr>
      <w:spacing w:after="120"/>
      <w:ind w:left="566"/>
    </w:pPr>
  </w:style>
  <w:style w:type="paragraph" w:styleId="Continuarlista3">
    <w:name w:val="List Continue 3"/>
    <w:basedOn w:val="Normal"/>
    <w:uiPriority w:val="99"/>
    <w:semiHidden/>
    <w:rsid w:val="00846AA7"/>
    <w:pPr>
      <w:spacing w:after="120"/>
      <w:ind w:left="849"/>
    </w:pPr>
  </w:style>
  <w:style w:type="paragraph" w:styleId="Continuarlista4">
    <w:name w:val="List Continue 4"/>
    <w:basedOn w:val="Normal"/>
    <w:uiPriority w:val="99"/>
    <w:semiHidden/>
    <w:rsid w:val="00846AA7"/>
    <w:pPr>
      <w:spacing w:after="120"/>
      <w:ind w:left="1132"/>
    </w:pPr>
  </w:style>
  <w:style w:type="paragraph" w:styleId="Continuarlista5">
    <w:name w:val="List Continue 5"/>
    <w:basedOn w:val="Normal"/>
    <w:uiPriority w:val="99"/>
    <w:semiHidden/>
    <w:rsid w:val="00846AA7"/>
    <w:pPr>
      <w:spacing w:after="120"/>
      <w:ind w:left="1415"/>
    </w:pPr>
  </w:style>
  <w:style w:type="paragraph" w:styleId="Listaconnmeros">
    <w:name w:val="List Number"/>
    <w:basedOn w:val="Normal"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Listaconnmeros2">
    <w:name w:val="List Number 2"/>
    <w:basedOn w:val="Normal"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Listaconnmeros3">
    <w:name w:val="List Number 3"/>
    <w:basedOn w:val="Normal"/>
    <w:uiPriority w:val="99"/>
    <w:semiHidden/>
    <w:rsid w:val="00846AA7"/>
    <w:pPr>
      <w:tabs>
        <w:tab w:val="num" w:pos="926"/>
      </w:tabs>
      <w:ind w:left="926" w:hanging="360"/>
    </w:pPr>
  </w:style>
  <w:style w:type="paragraph" w:styleId="Listaconnmeros4">
    <w:name w:val="List Number 4"/>
    <w:basedOn w:val="Normal"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Listaconnmeros5">
    <w:name w:val="List Number 5"/>
    <w:basedOn w:val="Normal"/>
    <w:uiPriority w:val="99"/>
    <w:semiHidden/>
    <w:rsid w:val="00846AA7"/>
    <w:pPr>
      <w:tabs>
        <w:tab w:val="num" w:pos="1492"/>
      </w:tabs>
      <w:ind w:left="1492" w:hanging="360"/>
    </w:pPr>
  </w:style>
  <w:style w:type="paragraph" w:styleId="Encabezadodemensaje">
    <w:name w:val="Message Header"/>
    <w:basedOn w:val="Normal"/>
    <w:link w:val="EncabezadodemensajeCar"/>
    <w:uiPriority w:val="99"/>
    <w:semiHidden/>
    <w:rsid w:val="00846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847DC"/>
    <w:rPr>
      <w:rFonts w:ascii="Cambria" w:eastAsia="Times New Roman" w:hAnsi="Cambria" w:cs="Times New Roman"/>
      <w:sz w:val="24"/>
      <w:szCs w:val="24"/>
      <w:shd w:val="pct20" w:color="auto" w:fill="auto"/>
      <w:lang w:val="de-CH" w:eastAsia="de-DE"/>
    </w:rPr>
  </w:style>
  <w:style w:type="paragraph" w:styleId="Textosinformato">
    <w:name w:val="Plain Text"/>
    <w:basedOn w:val="Normal"/>
    <w:link w:val="TextosinformatoCar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paragraph" w:styleId="NormalWeb">
    <w:name w:val="Normal (Web)"/>
    <w:basedOn w:val="Normal"/>
    <w:rsid w:val="00846AA7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rsid w:val="00846AA7"/>
    <w:pPr>
      <w:ind w:left="708"/>
    </w:pPr>
  </w:style>
  <w:style w:type="table" w:styleId="Tablaconefectos3D1">
    <w:name w:val="Table 3D effects 1"/>
    <w:basedOn w:val="Tablanormal"/>
    <w:uiPriority w:val="99"/>
    <w:semiHidden/>
    <w:rsid w:val="00846A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rsid w:val="00846AA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rsid w:val="00846A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uiPriority w:val="99"/>
    <w:semiHidden/>
    <w:rsid w:val="00846AA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bsica1">
    <w:name w:val="Table Simple 1"/>
    <w:basedOn w:val="Tablanormal"/>
    <w:uiPriority w:val="99"/>
    <w:semiHidden/>
    <w:rsid w:val="00846AA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rsid w:val="00846A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rsid w:val="00846AA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elegante">
    <w:name w:val="Table Elegant"/>
    <w:basedOn w:val="Tablanormal"/>
    <w:uiPriority w:val="99"/>
    <w:semiHidden/>
    <w:rsid w:val="00846AA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rsid w:val="00846AA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rsid w:val="00846AA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rsid w:val="00846AA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uiPriority w:val="99"/>
    <w:semiHidden/>
    <w:rsid w:val="00846AA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rsid w:val="00846AA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rsid w:val="00846AA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rsid w:val="00846AA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rsid w:val="00846AA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rsid w:val="00846AA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rsid w:val="00846AA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rsid w:val="00846AA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rsid w:val="00846AA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rsid w:val="00846AA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rsid w:val="00846AA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rsid w:val="00846AA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rsid w:val="00846AA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1">
    <w:name w:val="Table Grid 1"/>
    <w:basedOn w:val="Tablanormal"/>
    <w:uiPriority w:val="99"/>
    <w:semiHidden/>
    <w:rsid w:val="00846AA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rsid w:val="00846AA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rsid w:val="00846AA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rsid w:val="00846AA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rsid w:val="00846AA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rsid w:val="00846AA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rsid w:val="00846AA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rsid w:val="00846AA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uiPriority w:val="99"/>
    <w:semiHidden/>
    <w:rsid w:val="00846AA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rsid w:val="00846AA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rsid w:val="00846AA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rsid w:val="00846AA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rsid w:val="00846AA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sutil1">
    <w:name w:val="Table Subtle 1"/>
    <w:basedOn w:val="Tablanormal"/>
    <w:uiPriority w:val="99"/>
    <w:semiHidden/>
    <w:rsid w:val="00846AA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rsid w:val="00846AA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semiHidden/>
    <w:rsid w:val="00846AA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rsid w:val="00846AA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rsid w:val="00846AA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99"/>
    <w:semiHidden/>
    <w:rsid w:val="00846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tema">
    <w:name w:val="Table Theme"/>
    <w:basedOn w:val="Tablanormal"/>
    <w:uiPriority w:val="99"/>
    <w:semiHidden/>
    <w:rsid w:val="00846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rsid w:val="00846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oindependiente2">
    <w:name w:val="Body Text 2"/>
    <w:basedOn w:val="Normal"/>
    <w:link w:val="Textoindependiente2Car"/>
    <w:uiPriority w:val="99"/>
    <w:semiHidden/>
    <w:rsid w:val="00846AA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oindependiente3">
    <w:name w:val="Body Text 3"/>
    <w:basedOn w:val="Normal"/>
    <w:link w:val="Textoindependiente3Car"/>
    <w:uiPriority w:val="99"/>
    <w:semiHidden/>
    <w:rsid w:val="00846AA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846AA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846AA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rsid w:val="00846AA7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846AA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rsid w:val="00846AA7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Remitedesobre">
    <w:name w:val="envelope return"/>
    <w:basedOn w:val="Normal"/>
    <w:uiPriority w:val="99"/>
    <w:semiHidden/>
    <w:rsid w:val="00846AA7"/>
    <w:rPr>
      <w:sz w:val="20"/>
      <w:szCs w:val="20"/>
    </w:rPr>
  </w:style>
  <w:style w:type="paragraph" w:styleId="Direccinsobre">
    <w:name w:val="envelope address"/>
    <w:basedOn w:val="Normal"/>
    <w:uiPriority w:val="99"/>
    <w:semiHidden/>
    <w:rsid w:val="00846AA7"/>
    <w:pPr>
      <w:framePr w:w="4320" w:h="2160" w:hRule="exact" w:hSpace="141" w:wrap="auto" w:hAnchor="page" w:xAlign="center" w:yAlign="bottom"/>
      <w:ind w:left="1"/>
    </w:pPr>
  </w:style>
  <w:style w:type="paragraph" w:styleId="Firma">
    <w:name w:val="Signature"/>
    <w:basedOn w:val="Normal"/>
    <w:link w:val="FirmaCar"/>
    <w:uiPriority w:val="99"/>
    <w:semiHidden/>
    <w:rsid w:val="00846AA7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Nmerodelnea">
    <w:name w:val="line number"/>
    <w:basedOn w:val="Fuentedeprrafopredeter"/>
    <w:uiPriority w:val="99"/>
    <w:semiHidden/>
    <w:rsid w:val="00846AA7"/>
  </w:style>
  <w:style w:type="paragraph" w:customStyle="1" w:styleId="Eingerckt">
    <w:name w:val="Eingerückt"/>
    <w:basedOn w:val="Textoindependiente"/>
    <w:uiPriority w:val="99"/>
    <w:rsid w:val="00D67FE8"/>
    <w:pPr>
      <w:spacing w:after="0"/>
      <w:ind w:left="397"/>
    </w:pPr>
    <w:rPr>
      <w:sz w:val="22"/>
      <w:szCs w:val="22"/>
    </w:rPr>
  </w:style>
  <w:style w:type="paragraph" w:styleId="TDC2">
    <w:name w:val="toc 2"/>
    <w:basedOn w:val="Normal"/>
    <w:next w:val="Normal"/>
    <w:autoRedefine/>
    <w:uiPriority w:val="99"/>
    <w:semiHidden/>
    <w:rsid w:val="00D67FE8"/>
    <w:pPr>
      <w:tabs>
        <w:tab w:val="num" w:pos="360"/>
      </w:tabs>
      <w:ind w:left="360" w:hanging="360"/>
    </w:pPr>
    <w:rPr>
      <w:sz w:val="22"/>
      <w:szCs w:val="22"/>
    </w:rPr>
  </w:style>
  <w:style w:type="paragraph" w:customStyle="1" w:styleId="MIKInhalt2">
    <w:name w:val="MIK Inhalt 2"/>
    <w:basedOn w:val="Normal"/>
    <w:autoRedefine/>
    <w:rsid w:val="00CC5F0B"/>
    <w:pPr>
      <w:tabs>
        <w:tab w:val="left" w:pos="4820"/>
      </w:tabs>
      <w:spacing w:after="120"/>
    </w:pPr>
    <w:rPr>
      <w:b/>
      <w:sz w:val="22"/>
      <w:szCs w:val="22"/>
      <w:lang w:val="en-GB" w:eastAsia="de-CH"/>
    </w:rPr>
  </w:style>
  <w:style w:type="paragraph" w:styleId="Textodeglobo">
    <w:name w:val="Balloon Text"/>
    <w:basedOn w:val="Normal"/>
    <w:link w:val="TextodegloboCar"/>
    <w:uiPriority w:val="99"/>
    <w:semiHidden/>
    <w:rsid w:val="00B26E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7DC"/>
    <w:rPr>
      <w:sz w:val="0"/>
      <w:szCs w:val="0"/>
      <w:lang w:val="de-CH" w:eastAsia="de-DE"/>
    </w:rPr>
  </w:style>
  <w:style w:type="paragraph" w:customStyle="1" w:styleId="MIKUntertitelfett11">
    <w:name w:val="MIK Untertitel fett 11"/>
    <w:aliases w:val="Abstand nach 6 Pt"/>
    <w:basedOn w:val="Normal"/>
    <w:link w:val="MIKUntertitelfett111"/>
    <w:uiPriority w:val="99"/>
    <w:rsid w:val="00CE063F"/>
    <w:pPr>
      <w:spacing w:after="120"/>
    </w:pPr>
    <w:rPr>
      <w:b/>
      <w:bCs/>
      <w:sz w:val="22"/>
      <w:szCs w:val="22"/>
    </w:rPr>
  </w:style>
  <w:style w:type="character" w:customStyle="1" w:styleId="MIKUntertitelfett111">
    <w:name w:val="MIK Untertitel fett 111"/>
    <w:aliases w:val="Abstand nach 6 Pt Zchn"/>
    <w:basedOn w:val="Fuentedeprrafopredeter"/>
    <w:link w:val="MIKUntertitelfett11"/>
    <w:uiPriority w:val="99"/>
    <w:rsid w:val="00051E8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MIKTextnormal11Zchn">
    <w:name w:val="MIK Text normal 11 Zchn"/>
    <w:basedOn w:val="Fuentedeprrafopredeter"/>
    <w:link w:val="MIKTextnormal11"/>
    <w:rsid w:val="00051E8B"/>
    <w:rPr>
      <w:rFonts w:ascii="Arial" w:hAnsi="Arial" w:cs="Arial"/>
      <w:sz w:val="22"/>
      <w:szCs w:val="22"/>
      <w:lang w:eastAsia="de-DE"/>
    </w:rPr>
  </w:style>
  <w:style w:type="paragraph" w:customStyle="1" w:styleId="MIKUntertitelfett11-nach6pt">
    <w:name w:val="MIK Untertitel fett 11 - nach 6 pt"/>
    <w:basedOn w:val="Normal"/>
    <w:uiPriority w:val="99"/>
    <w:rsid w:val="00CA1A6B"/>
    <w:pPr>
      <w:spacing w:after="120"/>
    </w:pPr>
    <w:rPr>
      <w:b/>
      <w:bCs/>
      <w:sz w:val="22"/>
      <w:szCs w:val="22"/>
    </w:rPr>
  </w:style>
  <w:style w:type="numbering" w:styleId="1ai">
    <w:name w:val="Outline List 1"/>
    <w:basedOn w:val="Sinlista"/>
    <w:uiPriority w:val="99"/>
    <w:semiHidden/>
    <w:unhideWhenUsed/>
    <w:rsid w:val="003847DC"/>
    <w:pPr>
      <w:numPr>
        <w:numId w:val="3"/>
      </w:numPr>
    </w:pPr>
  </w:style>
  <w:style w:type="numbering" w:styleId="ArtculoSeccin">
    <w:name w:val="Outline List 3"/>
    <w:basedOn w:val="Sinlista"/>
    <w:uiPriority w:val="99"/>
    <w:semiHidden/>
    <w:unhideWhenUsed/>
    <w:rsid w:val="003847DC"/>
    <w:pPr>
      <w:numPr>
        <w:numId w:val="4"/>
      </w:numPr>
    </w:pPr>
  </w:style>
  <w:style w:type="numbering" w:styleId="111111">
    <w:name w:val="Outline List 2"/>
    <w:basedOn w:val="Sinlista"/>
    <w:uiPriority w:val="99"/>
    <w:semiHidden/>
    <w:unhideWhenUsed/>
    <w:rsid w:val="003847DC"/>
    <w:pPr>
      <w:numPr>
        <w:numId w:val="2"/>
      </w:numPr>
    </w:pPr>
  </w:style>
  <w:style w:type="paragraph" w:customStyle="1" w:styleId="MIKAufzhlung2">
    <w:name w:val="MIK Aufzählung 2"/>
    <w:basedOn w:val="Normal"/>
    <w:rsid w:val="005940A9"/>
    <w:pPr>
      <w:numPr>
        <w:numId w:val="8"/>
      </w:numPr>
    </w:pPr>
  </w:style>
  <w:style w:type="table" w:customStyle="1" w:styleId="HelleSchattierung1">
    <w:name w:val="Helle Schattierung1"/>
    <w:basedOn w:val="Tablanormal"/>
    <w:uiPriority w:val="60"/>
    <w:rsid w:val="00C153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IKAufzhlungZchn">
    <w:name w:val="MIK Aufzählung Zchn"/>
    <w:aliases w:val="hängend 0.7 Zchn"/>
    <w:basedOn w:val="Fuentedeprrafopredeter"/>
    <w:link w:val="MIKAufzhlung"/>
    <w:rsid w:val="00DA2D12"/>
    <w:rPr>
      <w:rFonts w:ascii="Arial" w:hAnsi="Arial" w:cs="Arial"/>
      <w:sz w:val="22"/>
      <w:szCs w:val="22"/>
      <w:lang w:val="en-GB" w:eastAsia="de-DE"/>
    </w:rPr>
  </w:style>
  <w:style w:type="paragraph" w:customStyle="1" w:styleId="BasicParagraph">
    <w:name w:val="[Basic Paragraph]"/>
    <w:basedOn w:val="Normal"/>
    <w:uiPriority w:val="99"/>
    <w:rsid w:val="00C213F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356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56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5654"/>
    <w:rPr>
      <w:rFonts w:ascii="Arial" w:hAnsi="Arial" w:cs="Arial"/>
      <w:lang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56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5654"/>
    <w:rPr>
      <w:rFonts w:ascii="Arial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9BB3-0635-3B42-8656-1673BFC9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Einstellungen\Claude\Anwendungsdaten\Microsoft\Vorlagen\MIK Layout.dot</Template>
  <TotalTime>7</TotalTime>
  <Pages>1</Pages>
  <Words>265</Words>
  <Characters>1460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MIK Untertitel fett 11 – Abstand nach 6 Pt</vt:lpstr>
      <vt:lpstr>MIK Untertitel fett 11 – Abstand nach 6 Pt</vt:lpstr>
    </vt:vector>
  </TitlesOfParts>
  <Company>Privat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Bärtschi's Bärtschi's</cp:lastModifiedBy>
  <cp:revision>5</cp:revision>
  <cp:lastPrinted>2015-04-28T10:27:00Z</cp:lastPrinted>
  <dcterms:created xsi:type="dcterms:W3CDTF">2023-10-04T19:16:00Z</dcterms:created>
  <dcterms:modified xsi:type="dcterms:W3CDTF">2023-11-03T16:28:00Z</dcterms:modified>
</cp:coreProperties>
</file>