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1D1A" w14:textId="77777777" w:rsidR="008361B0" w:rsidRPr="005D07BD" w:rsidRDefault="008361B0" w:rsidP="008361B0">
      <w:pPr>
        <w:jc w:val="both"/>
        <w:rPr>
          <w:b/>
          <w:sz w:val="22"/>
          <w:szCs w:val="22"/>
          <w:lang w:val="es-CL"/>
        </w:rPr>
      </w:pPr>
    </w:p>
    <w:p w14:paraId="181679CE" w14:textId="74B0EE1B" w:rsidR="001C16EE" w:rsidRPr="001C16EE" w:rsidRDefault="001C16EE" w:rsidP="001C16EE">
      <w:pPr>
        <w:pStyle w:val="MIKAufzhlung"/>
        <w:spacing w:after="240"/>
        <w:ind w:left="360"/>
        <w:jc w:val="center"/>
        <w:rPr>
          <w:bCs/>
          <w:i/>
          <w:iCs/>
          <w:lang w:val="es-CL"/>
        </w:rPr>
      </w:pPr>
      <w:r w:rsidRPr="001C16EE">
        <w:rPr>
          <w:bCs/>
          <w:i/>
          <w:iCs/>
          <w:lang w:val="es-CL"/>
        </w:rPr>
        <w:t>Madres Unidas para Orar Internacional impacta a los hijos y los centros educativos del mundo para Cristo al reunir a las madres a orar.</w:t>
      </w:r>
    </w:p>
    <w:p w14:paraId="314B94BA" w14:textId="77777777" w:rsidR="001C16EE" w:rsidRPr="001C16EE" w:rsidRDefault="001C16EE" w:rsidP="001C16EE">
      <w:pPr>
        <w:jc w:val="center"/>
        <w:rPr>
          <w:bCs/>
          <w:i/>
          <w:iCs/>
          <w:sz w:val="22"/>
          <w:szCs w:val="22"/>
          <w:lang w:val="es-CL"/>
        </w:rPr>
      </w:pPr>
      <w:r w:rsidRPr="001C16EE">
        <w:rPr>
          <w:bCs/>
          <w:i/>
          <w:iCs/>
          <w:sz w:val="22"/>
          <w:szCs w:val="22"/>
          <w:lang w:val="es-CL"/>
        </w:rPr>
        <w:t>Nuestra visión es que cada centro educativo en el mundo sea cubierto en oración.</w:t>
      </w:r>
    </w:p>
    <w:p w14:paraId="4F8B78A1" w14:textId="31ACA3A0" w:rsidR="001C16EE" w:rsidRDefault="001C16EE" w:rsidP="001C16EE">
      <w:pPr>
        <w:jc w:val="both"/>
        <w:rPr>
          <w:b/>
          <w:sz w:val="22"/>
          <w:szCs w:val="22"/>
          <w:lang w:val="es-CL"/>
        </w:rPr>
      </w:pPr>
    </w:p>
    <w:p w14:paraId="470DF54F" w14:textId="77777777" w:rsidR="001C16EE" w:rsidRDefault="001C16EE" w:rsidP="001C16EE">
      <w:pPr>
        <w:jc w:val="both"/>
        <w:rPr>
          <w:b/>
          <w:sz w:val="22"/>
          <w:szCs w:val="22"/>
          <w:lang w:val="es-CL"/>
        </w:rPr>
      </w:pPr>
    </w:p>
    <w:p w14:paraId="3B956296" w14:textId="7D88BCC6" w:rsidR="001C16EE" w:rsidRDefault="001C16EE" w:rsidP="001C16EE">
      <w:pPr>
        <w:jc w:val="both"/>
        <w:rPr>
          <w:b/>
          <w:sz w:val="22"/>
          <w:szCs w:val="22"/>
          <w:lang w:val="es-CL"/>
        </w:rPr>
      </w:pPr>
      <w:r w:rsidRPr="001C16EE">
        <w:rPr>
          <w:b/>
          <w:sz w:val="22"/>
          <w:szCs w:val="22"/>
          <w:lang w:val="es-CL"/>
        </w:rPr>
        <w:t>Madres Unidas para Orar ...</w:t>
      </w:r>
    </w:p>
    <w:p w14:paraId="01BEF969" w14:textId="77777777" w:rsidR="001C16EE" w:rsidRPr="001C16EE" w:rsidRDefault="001C16EE" w:rsidP="001C16EE">
      <w:pPr>
        <w:jc w:val="both"/>
        <w:rPr>
          <w:b/>
          <w:sz w:val="22"/>
          <w:szCs w:val="22"/>
          <w:lang w:val="es-CL"/>
        </w:rPr>
      </w:pPr>
    </w:p>
    <w:p w14:paraId="6CF3E51D" w14:textId="77777777" w:rsidR="001C16EE" w:rsidRPr="001C16EE" w:rsidRDefault="001C16EE" w:rsidP="001C16EE">
      <w:pPr>
        <w:pStyle w:val="MIKAufzhlung"/>
        <w:numPr>
          <w:ilvl w:val="0"/>
          <w:numId w:val="42"/>
        </w:numPr>
        <w:spacing w:after="240"/>
        <w:jc w:val="both"/>
        <w:rPr>
          <w:bCs/>
          <w:lang w:val="es-CL"/>
        </w:rPr>
      </w:pPr>
      <w:r w:rsidRPr="001C16EE">
        <w:rPr>
          <w:b/>
          <w:lang w:val="es-CL"/>
        </w:rPr>
        <w:t xml:space="preserve">desea ser un compañero de apoyo, edificando al cuerpo de Cristo a través de la oración. </w:t>
      </w:r>
      <w:r w:rsidRPr="001C16EE">
        <w:rPr>
          <w:bCs/>
          <w:lang w:val="es-CL"/>
        </w:rPr>
        <w:t>Madres Unidas para Orar se une a la iglesia para promover la oración, tanto personal como corporativa.</w:t>
      </w:r>
    </w:p>
    <w:p w14:paraId="76E58E22" w14:textId="7FC6BD1A" w:rsidR="001C16EE" w:rsidRPr="001C16EE" w:rsidRDefault="001C16EE" w:rsidP="00F85F63">
      <w:pPr>
        <w:pStyle w:val="MIKAufzhlung"/>
        <w:numPr>
          <w:ilvl w:val="0"/>
          <w:numId w:val="42"/>
        </w:numPr>
        <w:spacing w:after="240"/>
        <w:jc w:val="both"/>
        <w:rPr>
          <w:bCs/>
          <w:lang w:val="es-CL"/>
        </w:rPr>
      </w:pPr>
      <w:r w:rsidRPr="001C16EE">
        <w:rPr>
          <w:b/>
          <w:lang w:val="es-CL"/>
        </w:rPr>
        <w:t>le enseña a las madres a orar corporativamente usando el modelo de los cuatro pasos Bíblicos,</w:t>
      </w:r>
      <w:r w:rsidRPr="001C16EE">
        <w:rPr>
          <w:bCs/>
          <w:lang w:val="es-CL"/>
        </w:rPr>
        <w:t xml:space="preserve"> </w:t>
      </w:r>
      <w:proofErr w:type="spellStart"/>
      <w:r w:rsidRPr="001C16EE">
        <w:rPr>
          <w:bCs/>
          <w:lang w:val="es-CL"/>
        </w:rPr>
        <w:t>lamado</w:t>
      </w:r>
      <w:proofErr w:type="spellEnd"/>
      <w:r w:rsidRPr="001C16EE">
        <w:rPr>
          <w:bCs/>
          <w:lang w:val="es-CL"/>
        </w:rPr>
        <w:t xml:space="preserve"> Los Cuatro pasos de la Oración: Alabanza, Confesión en silencio, Acción de Gracias e Intercesión.</w:t>
      </w:r>
    </w:p>
    <w:p w14:paraId="5F8AA230" w14:textId="77777777" w:rsidR="001C16EE" w:rsidRPr="001C16EE" w:rsidRDefault="001C16EE" w:rsidP="001C16EE">
      <w:pPr>
        <w:pStyle w:val="MIKAufzhlung"/>
        <w:numPr>
          <w:ilvl w:val="0"/>
          <w:numId w:val="42"/>
        </w:numPr>
        <w:spacing w:after="240"/>
        <w:jc w:val="both"/>
        <w:rPr>
          <w:bCs/>
          <w:lang w:val="es-CL"/>
        </w:rPr>
      </w:pPr>
      <w:r w:rsidRPr="001C16EE">
        <w:rPr>
          <w:b/>
          <w:lang w:val="es-CL"/>
        </w:rPr>
        <w:t>fortalece el ministerio de los niños, el programa de jóvenes y los demás ministerios de la iglesia.</w:t>
      </w:r>
      <w:r w:rsidRPr="001C16EE">
        <w:rPr>
          <w:bCs/>
          <w:lang w:val="es-CL"/>
        </w:rPr>
        <w:t xml:space="preserve"> A medida que las mujeres de la iglesia comienzan a ser parte de Madres Unidas Para Orar, los niños y los jóvenes de la iglesia estarán cubiertos en oración. Los Cuatro Pasos de la Oración puede ser incorporado en los grupos de oración de la iglesia, tales como, esposas orando por sus esposos, matrimonios orando juntos, o grupos orando por la iglesia, el pastor y el equipo pastoral.</w:t>
      </w:r>
    </w:p>
    <w:p w14:paraId="647D04BF" w14:textId="77777777" w:rsidR="001C16EE" w:rsidRPr="001C16EE" w:rsidRDefault="001C16EE" w:rsidP="001C16EE">
      <w:pPr>
        <w:pStyle w:val="MIKAufzhlung"/>
        <w:numPr>
          <w:ilvl w:val="0"/>
          <w:numId w:val="42"/>
        </w:numPr>
        <w:spacing w:after="240"/>
        <w:jc w:val="both"/>
        <w:rPr>
          <w:bCs/>
          <w:lang w:val="es-CL"/>
        </w:rPr>
      </w:pPr>
      <w:r w:rsidRPr="001C16EE">
        <w:rPr>
          <w:b/>
          <w:lang w:val="es-CL"/>
        </w:rPr>
        <w:t>conecta a las madres de toda edad, etnias y culturas.</w:t>
      </w:r>
      <w:r w:rsidRPr="001C16EE">
        <w:rPr>
          <w:bCs/>
          <w:lang w:val="es-CL"/>
        </w:rPr>
        <w:t xml:space="preserve"> El corazón de una madre late de la misma forma por sus hijos alrededor del mundo. El modelo de Los Cuatro Pasos de la Oración es efectivo a través del mundo al unir a madres de toda cultura y lengua.</w:t>
      </w:r>
    </w:p>
    <w:p w14:paraId="2B2BF026" w14:textId="77777777" w:rsidR="001C16EE" w:rsidRPr="001C16EE" w:rsidRDefault="001C16EE" w:rsidP="001C16EE">
      <w:pPr>
        <w:pStyle w:val="MIKAufzhlung"/>
        <w:numPr>
          <w:ilvl w:val="0"/>
          <w:numId w:val="42"/>
        </w:numPr>
        <w:spacing w:after="240"/>
        <w:jc w:val="both"/>
        <w:rPr>
          <w:bCs/>
          <w:lang w:val="es-CL"/>
        </w:rPr>
      </w:pPr>
      <w:r w:rsidRPr="001C16EE">
        <w:rPr>
          <w:b/>
          <w:lang w:val="es-CL"/>
        </w:rPr>
        <w:t>brinda esperanza y paz al depositar sus cargas en el Señor.</w:t>
      </w:r>
      <w:r w:rsidRPr="001C16EE">
        <w:rPr>
          <w:bCs/>
          <w:lang w:val="es-CL"/>
        </w:rPr>
        <w:t xml:space="preserve"> En vez de preocuparse y temer por la vida de sus hijos, las madres aprenden a entregarlos al Único que puede hacer lo imposible, transformando el temor en fe, orando las promesas de Dios por sus hijos. A medida que se reúnen a orar, trae ánimo y esperanza a las madres afligidas y desesperadas.</w:t>
      </w:r>
    </w:p>
    <w:p w14:paraId="1675C327" w14:textId="49F288D1" w:rsidR="001C16EE" w:rsidRPr="001C16EE" w:rsidRDefault="001C16EE" w:rsidP="002B1010">
      <w:pPr>
        <w:pStyle w:val="MIKAufzhlung"/>
        <w:numPr>
          <w:ilvl w:val="0"/>
          <w:numId w:val="42"/>
        </w:numPr>
        <w:spacing w:after="240"/>
        <w:jc w:val="both"/>
        <w:rPr>
          <w:bCs/>
          <w:lang w:val="es-CL"/>
        </w:rPr>
      </w:pPr>
      <w:r w:rsidRPr="001C16EE">
        <w:rPr>
          <w:b/>
          <w:lang w:val="es-CL"/>
        </w:rPr>
        <w:t>provee un ambiente seguro donde las madres pueden compartir sus cargas.</w:t>
      </w:r>
      <w:r w:rsidRPr="001C16EE">
        <w:rPr>
          <w:bCs/>
          <w:lang w:val="es-CL"/>
        </w:rPr>
        <w:t xml:space="preserve"> Madres Unidas para Orar es un canal de apoyo en comunidad para madres y abuelas. Ellas no se sentirán solas</w:t>
      </w:r>
      <w:r w:rsidRPr="001C16EE">
        <w:rPr>
          <w:bCs/>
          <w:lang w:val="es-CL"/>
        </w:rPr>
        <w:t xml:space="preserve"> </w:t>
      </w:r>
      <w:r w:rsidRPr="001C16EE">
        <w:rPr>
          <w:bCs/>
          <w:lang w:val="es-CL"/>
        </w:rPr>
        <w:t>y aisladas al experimentar la unidad, aprendiendo a confiar en Dios, a través de la oración de común acuerdo. La estricta confidencialidad que se mantiene con las oraciones permite que haya un profundo nivel de confianza e intimidad.</w:t>
      </w:r>
    </w:p>
    <w:p w14:paraId="14C334B4" w14:textId="634A3A54" w:rsidR="008361B0" w:rsidRPr="001C16EE" w:rsidRDefault="001C16EE" w:rsidP="009F1A08">
      <w:pPr>
        <w:pStyle w:val="MIKAufzhlung"/>
        <w:numPr>
          <w:ilvl w:val="0"/>
          <w:numId w:val="42"/>
        </w:numPr>
        <w:spacing w:after="240"/>
        <w:jc w:val="both"/>
        <w:rPr>
          <w:bCs/>
          <w:lang w:val="es-CL"/>
        </w:rPr>
      </w:pPr>
      <w:r w:rsidRPr="001C16EE">
        <w:rPr>
          <w:b/>
          <w:lang w:val="es-CL"/>
        </w:rPr>
        <w:t xml:space="preserve">impacta a las comunidades al orar por los centros educativos locales. </w:t>
      </w:r>
      <w:r w:rsidRPr="001C16EE">
        <w:rPr>
          <w:bCs/>
          <w:lang w:val="es-CL"/>
        </w:rPr>
        <w:t>Orando por nuestros hijos y los centros educativos en la comunidad tiene una poderosa influencia.</w:t>
      </w:r>
    </w:p>
    <w:sectPr w:rsidR="008361B0" w:rsidRPr="001C16EE" w:rsidSect="005D07BD">
      <w:headerReference w:type="default" r:id="rId7"/>
      <w:footerReference w:type="default" r:id="rId8"/>
      <w:pgSz w:w="11906" w:h="16838" w:code="9"/>
      <w:pgMar w:top="1985" w:right="1134" w:bottom="993" w:left="164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56EC" w14:textId="77777777" w:rsidR="007F080E" w:rsidRDefault="007F080E">
      <w:r>
        <w:separator/>
      </w:r>
    </w:p>
    <w:p w14:paraId="305A64DE" w14:textId="77777777" w:rsidR="007F080E" w:rsidRDefault="007F080E"/>
  </w:endnote>
  <w:endnote w:type="continuationSeparator" w:id="0">
    <w:p w14:paraId="1DFF26AD" w14:textId="77777777" w:rsidR="007F080E" w:rsidRDefault="007F080E">
      <w:r>
        <w:continuationSeparator/>
      </w:r>
    </w:p>
    <w:p w14:paraId="607B8241" w14:textId="77777777" w:rsidR="007F080E" w:rsidRDefault="007F0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4839" w14:textId="0C5E55A9" w:rsidR="00AA41C7" w:rsidRPr="00027BE4" w:rsidRDefault="00AA41C7" w:rsidP="00624175">
    <w:pPr>
      <w:pBdr>
        <w:top w:val="single" w:sz="4" w:space="1" w:color="auto"/>
      </w:pBdr>
      <w:tabs>
        <w:tab w:val="right" w:pos="9072"/>
      </w:tabs>
      <w:rPr>
        <w:sz w:val="13"/>
        <w:szCs w:val="13"/>
        <w:lang w:val="en-US"/>
      </w:rPr>
    </w:pPr>
    <w:r w:rsidRPr="00027BE4">
      <w:rPr>
        <w:sz w:val="13"/>
        <w:szCs w:val="13"/>
        <w:lang w:val="en-US"/>
      </w:rPr>
      <w:t xml:space="preserve">© </w:t>
    </w:r>
    <w:r w:rsidR="00027BE4" w:rsidRPr="00027BE4">
      <w:rPr>
        <w:sz w:val="13"/>
        <w:szCs w:val="13"/>
        <w:lang w:val="en-US"/>
      </w:rPr>
      <w:t>M</w:t>
    </w:r>
    <w:r w:rsidR="00333EBF">
      <w:rPr>
        <w:sz w:val="13"/>
        <w:szCs w:val="13"/>
        <w:lang w:val="en-US"/>
      </w:rPr>
      <w:t>IP Europe &amp; Israel</w:t>
    </w:r>
    <w:r w:rsidRPr="00027BE4">
      <w:rPr>
        <w:sz w:val="13"/>
        <w:szCs w:val="13"/>
        <w:lang w:val="en-US"/>
      </w:rPr>
      <w:tab/>
    </w:r>
    <w:r w:rsidR="00040D89" w:rsidRPr="00027BE4">
      <w:rPr>
        <w:sz w:val="13"/>
        <w:szCs w:val="13"/>
      </w:rPr>
      <w:fldChar w:fldCharType="begin"/>
    </w:r>
    <w:r w:rsidRPr="00027BE4">
      <w:rPr>
        <w:sz w:val="13"/>
        <w:szCs w:val="13"/>
      </w:rPr>
      <w:instrText xml:space="preserve"> TIME \@ "dd.MM.yy" </w:instrText>
    </w:r>
    <w:r w:rsidR="00040D89" w:rsidRPr="00027BE4">
      <w:rPr>
        <w:sz w:val="13"/>
        <w:szCs w:val="13"/>
      </w:rPr>
      <w:fldChar w:fldCharType="separate"/>
    </w:r>
    <w:r w:rsidR="004E7FAA">
      <w:rPr>
        <w:noProof/>
        <w:sz w:val="13"/>
        <w:szCs w:val="13"/>
      </w:rPr>
      <w:t>18.07.21</w:t>
    </w:r>
    <w:r w:rsidR="00040D89" w:rsidRPr="00027BE4">
      <w:rPr>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5C19" w14:textId="77777777" w:rsidR="007F080E" w:rsidRDefault="007F080E">
      <w:bookmarkStart w:id="0" w:name="_Hlk69732978"/>
      <w:bookmarkEnd w:id="0"/>
      <w:r>
        <w:separator/>
      </w:r>
    </w:p>
    <w:p w14:paraId="205AF62A" w14:textId="77777777" w:rsidR="007F080E" w:rsidRDefault="007F080E"/>
  </w:footnote>
  <w:footnote w:type="continuationSeparator" w:id="0">
    <w:p w14:paraId="5BD229B5" w14:textId="77777777" w:rsidR="007F080E" w:rsidRDefault="007F080E">
      <w:r>
        <w:continuationSeparator/>
      </w:r>
    </w:p>
    <w:p w14:paraId="2896FC44" w14:textId="77777777" w:rsidR="007F080E" w:rsidRDefault="007F0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522B" w14:textId="3732151B" w:rsidR="00066DB9" w:rsidRPr="0073207D" w:rsidRDefault="00763385" w:rsidP="00066DB9">
    <w:pPr>
      <w:tabs>
        <w:tab w:val="right" w:pos="9113"/>
      </w:tabs>
      <w:jc w:val="right"/>
      <w:rPr>
        <w:sz w:val="16"/>
        <w:szCs w:val="16"/>
      </w:rPr>
    </w:pPr>
    <w:r>
      <w:rPr>
        <w:caps/>
        <w:noProof/>
        <w:sz w:val="32"/>
        <w:szCs w:val="32"/>
        <w:lang w:val="en-GB"/>
      </w:rPr>
      <w:drawing>
        <wp:anchor distT="0" distB="0" distL="114300" distR="114300" simplePos="0" relativeHeight="251658240" behindDoc="0" locked="0" layoutInCell="1" allowOverlap="1" wp14:anchorId="15513080" wp14:editId="4B67947F">
          <wp:simplePos x="0" y="0"/>
          <wp:positionH relativeFrom="column">
            <wp:posOffset>-53340</wp:posOffset>
          </wp:positionH>
          <wp:positionV relativeFrom="paragraph">
            <wp:posOffset>-113665</wp:posOffset>
          </wp:positionV>
          <wp:extent cx="1089660" cy="679450"/>
          <wp:effectExtent l="0" t="0" r="0" b="6350"/>
          <wp:wrapThrough wrapText="bothSides">
            <wp:wrapPolygon edited="0">
              <wp:start x="3021" y="0"/>
              <wp:lineTo x="2266" y="1211"/>
              <wp:lineTo x="0" y="8479"/>
              <wp:lineTo x="0" y="20591"/>
              <wp:lineTo x="7930" y="21196"/>
              <wp:lineTo x="9441" y="21196"/>
              <wp:lineTo x="21147" y="20591"/>
              <wp:lineTo x="21147" y="7267"/>
              <wp:lineTo x="18126" y="5450"/>
              <wp:lineTo x="6042" y="0"/>
              <wp:lineTo x="3021"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1089660" cy="679450"/>
                  </a:xfrm>
                  <a:prstGeom prst="rect">
                    <a:avLst/>
                  </a:prstGeom>
                </pic:spPr>
              </pic:pic>
            </a:graphicData>
          </a:graphic>
          <wp14:sizeRelH relativeFrom="page">
            <wp14:pctWidth>0</wp14:pctWidth>
          </wp14:sizeRelH>
          <wp14:sizeRelV relativeFrom="page">
            <wp14:pctHeight>0</wp14:pctHeight>
          </wp14:sizeRelV>
        </wp:anchor>
      </w:drawing>
    </w:r>
  </w:p>
  <w:p w14:paraId="65E60340" w14:textId="41EA9FC9" w:rsidR="00066DB9" w:rsidRPr="00066DB9" w:rsidRDefault="00066DB9" w:rsidP="00066DB9">
    <w:pPr>
      <w:jc w:val="right"/>
      <w:rPr>
        <w:sz w:val="32"/>
        <w:szCs w:val="32"/>
        <w:lang w:val="en-US"/>
      </w:rPr>
    </w:pPr>
  </w:p>
  <w:p w14:paraId="4417A0F7" w14:textId="6BA79196" w:rsidR="00066DB9" w:rsidRPr="00E916FC" w:rsidRDefault="00327595" w:rsidP="00E916FC">
    <w:pPr>
      <w:jc w:val="right"/>
      <w:rPr>
        <w:caps/>
        <w:sz w:val="32"/>
        <w:szCs w:val="32"/>
        <w:lang w:val="en-GB"/>
      </w:rPr>
    </w:pPr>
    <w:r>
      <w:rPr>
        <w:caps/>
        <w:sz w:val="32"/>
        <w:szCs w:val="32"/>
        <w:lang w:val="en-GB"/>
      </w:rPr>
      <w:t>BENEFICIOS PARA LA IGLESIA LOCAL</w:t>
    </w:r>
  </w:p>
  <w:p w14:paraId="68D9AA6D" w14:textId="77777777" w:rsidR="00E916FC" w:rsidRPr="00E916FC" w:rsidRDefault="00E916FC" w:rsidP="00763385">
    <w:pPr>
      <w:pBdr>
        <w:bottom w:val="single" w:sz="4" w:space="1" w:color="auto"/>
      </w:pBdr>
      <w:jc w:val="right"/>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E58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24C3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C465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BC57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D766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06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272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22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867D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BE8A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1B35C0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8316A22"/>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568625A"/>
    <w:multiLevelType w:val="hybridMultilevel"/>
    <w:tmpl w:val="451EF08C"/>
    <w:lvl w:ilvl="0" w:tplc="BA04E50A">
      <w:start w:val="1"/>
      <w:numFmt w:val="bullet"/>
      <w:lvlText w:val=""/>
      <w:lvlJc w:val="left"/>
      <w:pPr>
        <w:ind w:left="720" w:hanging="360"/>
      </w:pPr>
      <w:rPr>
        <w:rFonts w:ascii="Wingdings" w:hAnsi="Wingdings" w:hint="default"/>
        <w:sz w:val="20"/>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BB35F6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86168"/>
    <w:multiLevelType w:val="hybridMultilevel"/>
    <w:tmpl w:val="E58840D8"/>
    <w:lvl w:ilvl="0" w:tplc="287A3406">
      <w:start w:val="1"/>
      <w:numFmt w:val="bullet"/>
      <w:lvlText w:val=""/>
      <w:lvlJc w:val="left"/>
      <w:pPr>
        <w:ind w:left="720" w:hanging="360"/>
      </w:pPr>
      <w:rPr>
        <w:rFonts w:ascii="Wingdings" w:hAnsi="Wingdings" w:hint="default"/>
        <w:sz w:val="20"/>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95E349F"/>
    <w:multiLevelType w:val="hybridMultilevel"/>
    <w:tmpl w:val="CEA643BE"/>
    <w:lvl w:ilvl="0" w:tplc="B2C848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344611"/>
    <w:multiLevelType w:val="multilevel"/>
    <w:tmpl w:val="0B006BA8"/>
    <w:styleLink w:val="ArtikelAbschnitt"/>
    <w:lvl w:ilvl="0">
      <w:start w:val="1"/>
      <w:numFmt w:val="upperRoman"/>
      <w:lvlText w:val="Artikel %1."/>
      <w:lvlJc w:val="left"/>
      <w:pPr>
        <w:tabs>
          <w:tab w:val="num" w:pos="1440"/>
        </w:tabs>
      </w:pPr>
      <w:rPr>
        <w:rFonts w:cs="Times New Roman"/>
      </w:rPr>
    </w:lvl>
    <w:lvl w:ilvl="1">
      <w:start w:val="1"/>
      <w:numFmt w:val="decimalZero"/>
      <w:pStyle w:val="berschrift2"/>
      <w:isLgl/>
      <w:lvlText w:val="Abschnitt %1.%2"/>
      <w:lvlJc w:val="left"/>
      <w:pPr>
        <w:tabs>
          <w:tab w:val="num" w:pos="1440"/>
        </w:tabs>
      </w:pPr>
      <w:rPr>
        <w:rFonts w:cs="Times New Roman"/>
      </w:rPr>
    </w:lvl>
    <w:lvl w:ilvl="2">
      <w:start w:val="1"/>
      <w:numFmt w:val="lowerLetter"/>
      <w:pStyle w:val="berschrift3"/>
      <w:lvlText w:val="(%3)"/>
      <w:lvlJc w:val="left"/>
      <w:pPr>
        <w:tabs>
          <w:tab w:val="num" w:pos="720"/>
        </w:tabs>
        <w:ind w:left="720" w:hanging="432"/>
      </w:pPr>
      <w:rPr>
        <w:rFonts w:cs="Times New Roman"/>
      </w:rPr>
    </w:lvl>
    <w:lvl w:ilvl="3">
      <w:start w:val="1"/>
      <w:numFmt w:val="lowerRoman"/>
      <w:pStyle w:val="berschrift4"/>
      <w:lvlText w:val="(%4)"/>
      <w:lvlJc w:val="right"/>
      <w:pPr>
        <w:tabs>
          <w:tab w:val="num" w:pos="864"/>
        </w:tabs>
        <w:ind w:left="864" w:hanging="144"/>
      </w:pPr>
      <w:rPr>
        <w:rFonts w:cs="Times New Roman"/>
      </w:rPr>
    </w:lvl>
    <w:lvl w:ilvl="4">
      <w:start w:val="1"/>
      <w:numFmt w:val="decimal"/>
      <w:pStyle w:val="berschrift5"/>
      <w:lvlText w:val="%5)"/>
      <w:lvlJc w:val="left"/>
      <w:pPr>
        <w:tabs>
          <w:tab w:val="num" w:pos="1008"/>
        </w:tabs>
        <w:ind w:left="1008" w:hanging="432"/>
      </w:pPr>
      <w:rPr>
        <w:rFonts w:cs="Times New Roman"/>
      </w:rPr>
    </w:lvl>
    <w:lvl w:ilvl="5">
      <w:start w:val="1"/>
      <w:numFmt w:val="lowerLetter"/>
      <w:pStyle w:val="berschrift6"/>
      <w:lvlText w:val="%6)"/>
      <w:lvlJc w:val="left"/>
      <w:pPr>
        <w:tabs>
          <w:tab w:val="num" w:pos="1152"/>
        </w:tabs>
        <w:ind w:left="1152" w:hanging="432"/>
      </w:pPr>
      <w:rPr>
        <w:rFonts w:cs="Times New Roman"/>
      </w:rPr>
    </w:lvl>
    <w:lvl w:ilvl="6">
      <w:start w:val="1"/>
      <w:numFmt w:val="lowerRoman"/>
      <w:pStyle w:val="berschrift7"/>
      <w:lvlText w:val="%7)"/>
      <w:lvlJc w:val="right"/>
      <w:pPr>
        <w:tabs>
          <w:tab w:val="num" w:pos="1296"/>
        </w:tabs>
        <w:ind w:left="1296" w:hanging="288"/>
      </w:pPr>
      <w:rPr>
        <w:rFonts w:cs="Times New Roman"/>
      </w:rPr>
    </w:lvl>
    <w:lvl w:ilvl="7">
      <w:start w:val="1"/>
      <w:numFmt w:val="lowerLetter"/>
      <w:pStyle w:val="berschrift8"/>
      <w:lvlText w:val="%8."/>
      <w:lvlJc w:val="left"/>
      <w:pPr>
        <w:tabs>
          <w:tab w:val="num" w:pos="1440"/>
        </w:tabs>
        <w:ind w:left="1440" w:hanging="432"/>
      </w:pPr>
      <w:rPr>
        <w:rFonts w:cs="Times New Roman"/>
      </w:rPr>
    </w:lvl>
    <w:lvl w:ilvl="8">
      <w:start w:val="1"/>
      <w:numFmt w:val="lowerRoman"/>
      <w:pStyle w:val="berschrift9"/>
      <w:lvlText w:val="%9."/>
      <w:lvlJc w:val="right"/>
      <w:pPr>
        <w:tabs>
          <w:tab w:val="num" w:pos="1584"/>
        </w:tabs>
        <w:ind w:left="1584" w:hanging="144"/>
      </w:pPr>
      <w:rPr>
        <w:rFonts w:cs="Times New Roman"/>
      </w:rPr>
    </w:lvl>
  </w:abstractNum>
  <w:abstractNum w:abstractNumId="18" w15:restartNumberingAfterBreak="0">
    <w:nsid w:val="2AB93896"/>
    <w:multiLevelType w:val="hybridMultilevel"/>
    <w:tmpl w:val="F6221B7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306D7D69"/>
    <w:multiLevelType w:val="hybridMultilevel"/>
    <w:tmpl w:val="50B00A46"/>
    <w:lvl w:ilvl="0" w:tplc="0B982262">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F04977"/>
    <w:multiLevelType w:val="hybridMultilevel"/>
    <w:tmpl w:val="781AFFF6"/>
    <w:lvl w:ilvl="0" w:tplc="B2C848B6">
      <w:start w:val="1"/>
      <w:numFmt w:val="bullet"/>
      <w:lvlText w:val=""/>
      <w:lvlJc w:val="left"/>
      <w:pPr>
        <w:ind w:left="720" w:hanging="360"/>
      </w:pPr>
      <w:rPr>
        <w:rFonts w:ascii="Symbol" w:hAnsi="Symbol" w:hint="default"/>
      </w:rPr>
    </w:lvl>
    <w:lvl w:ilvl="1" w:tplc="3D3EE2D6">
      <w:numFmt w:val="bullet"/>
      <w:lvlText w:val="•"/>
      <w:lvlJc w:val="left"/>
      <w:pPr>
        <w:ind w:left="1788" w:hanging="708"/>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EA0001"/>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5C855F5"/>
    <w:multiLevelType w:val="hybridMultilevel"/>
    <w:tmpl w:val="B1689152"/>
    <w:lvl w:ilvl="0" w:tplc="B2C848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A7122D"/>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8B17C0E"/>
    <w:multiLevelType w:val="hybridMultilevel"/>
    <w:tmpl w:val="AB22B872"/>
    <w:lvl w:ilvl="0" w:tplc="8E863200">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691181"/>
    <w:multiLevelType w:val="hybridMultilevel"/>
    <w:tmpl w:val="56789D68"/>
    <w:lvl w:ilvl="0" w:tplc="B2C848B6">
      <w:start w:val="1"/>
      <w:numFmt w:val="bullet"/>
      <w:lvlText w:val=""/>
      <w:lvlJc w:val="left"/>
      <w:pPr>
        <w:ind w:left="720" w:hanging="360"/>
      </w:pPr>
      <w:rPr>
        <w:rFonts w:ascii="Symbol" w:hAnsi="Symbol" w:hint="default"/>
      </w:rPr>
    </w:lvl>
    <w:lvl w:ilvl="1" w:tplc="B2C848B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3508C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121062"/>
    <w:multiLevelType w:val="hybridMultilevel"/>
    <w:tmpl w:val="116A4AD8"/>
    <w:lvl w:ilvl="0" w:tplc="B2C848B6">
      <w:start w:val="1"/>
      <w:numFmt w:val="bullet"/>
      <w:lvlText w:val=""/>
      <w:lvlJc w:val="left"/>
      <w:pPr>
        <w:ind w:left="720" w:hanging="360"/>
      </w:pPr>
      <w:rPr>
        <w:rFonts w:ascii="Symbol" w:hAnsi="Symbol" w:hint="default"/>
      </w:rPr>
    </w:lvl>
    <w:lvl w:ilvl="1" w:tplc="ADCACD98">
      <w:numFmt w:val="bullet"/>
      <w:lvlText w:val="•"/>
      <w:lvlJc w:val="left"/>
      <w:pPr>
        <w:ind w:left="1788" w:hanging="708"/>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F65219"/>
    <w:multiLevelType w:val="multilevel"/>
    <w:tmpl w:val="08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B252DFB"/>
    <w:multiLevelType w:val="hybridMultilevel"/>
    <w:tmpl w:val="2C46FBDC"/>
    <w:lvl w:ilvl="0" w:tplc="B2C848B6">
      <w:start w:val="1"/>
      <w:numFmt w:val="bullet"/>
      <w:lvlText w:val=""/>
      <w:lvlJc w:val="left"/>
      <w:pPr>
        <w:tabs>
          <w:tab w:val="num" w:pos="0"/>
        </w:tabs>
        <w:ind w:firstLine="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4C5341"/>
    <w:multiLevelType w:val="hybridMultilevel"/>
    <w:tmpl w:val="6054E0E8"/>
    <w:lvl w:ilvl="0" w:tplc="3EA478C0">
      <w:start w:val="1"/>
      <w:numFmt w:val="bullet"/>
      <w:pStyle w:val="MIKAufzhlung2"/>
      <w:lvlText w:val=""/>
      <w:lvlJc w:val="left"/>
      <w:pPr>
        <w:ind w:left="1117" w:hanging="360"/>
      </w:pPr>
      <w:rPr>
        <w:rFonts w:ascii="Wingdings"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D64C06"/>
    <w:multiLevelType w:val="hybridMultilevel"/>
    <w:tmpl w:val="7B968F6E"/>
    <w:lvl w:ilvl="0" w:tplc="B6DCA842">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85597A"/>
    <w:multiLevelType w:val="hybridMultilevel"/>
    <w:tmpl w:val="C7A0D832"/>
    <w:lvl w:ilvl="0" w:tplc="B2C848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1"/>
  </w:num>
  <w:num w:numId="23">
    <w:abstractNumId w:val="12"/>
  </w:num>
  <w:num w:numId="24">
    <w:abstractNumId w:val="17"/>
  </w:num>
  <w:num w:numId="25">
    <w:abstractNumId w:val="30"/>
  </w:num>
  <w:num w:numId="26">
    <w:abstractNumId w:val="15"/>
  </w:num>
  <w:num w:numId="27">
    <w:abstractNumId w:val="13"/>
  </w:num>
  <w:num w:numId="28">
    <w:abstractNumId w:val="29"/>
  </w:num>
  <w:num w:numId="29">
    <w:abstractNumId w:val="29"/>
  </w:num>
  <w:num w:numId="30">
    <w:abstractNumId w:val="29"/>
  </w:num>
  <w:num w:numId="31">
    <w:abstractNumId w:val="29"/>
  </w:num>
  <w:num w:numId="32">
    <w:abstractNumId w:val="29"/>
  </w:num>
  <w:num w:numId="33">
    <w:abstractNumId w:val="23"/>
  </w:num>
  <w:num w:numId="34">
    <w:abstractNumId w:val="28"/>
  </w:num>
  <w:num w:numId="35">
    <w:abstractNumId w:val="26"/>
  </w:num>
  <w:num w:numId="36">
    <w:abstractNumId w:val="11"/>
  </w:num>
  <w:num w:numId="37">
    <w:abstractNumId w:val="14"/>
  </w:num>
  <w:num w:numId="38">
    <w:abstractNumId w:val="10"/>
  </w:num>
  <w:num w:numId="39">
    <w:abstractNumId w:val="18"/>
  </w:num>
  <w:num w:numId="40">
    <w:abstractNumId w:val="22"/>
  </w:num>
  <w:num w:numId="41">
    <w:abstractNumId w:val="24"/>
  </w:num>
  <w:num w:numId="42">
    <w:abstractNumId w:val="27"/>
  </w:num>
  <w:num w:numId="43">
    <w:abstractNumId w:val="31"/>
  </w:num>
  <w:num w:numId="44">
    <w:abstractNumId w:val="16"/>
  </w:num>
  <w:num w:numId="45">
    <w:abstractNumId w:val="20"/>
  </w:num>
  <w:num w:numId="46">
    <w:abstractNumId w:val="19"/>
  </w:num>
  <w:num w:numId="47">
    <w:abstractNumId w:val="32"/>
  </w:num>
  <w:num w:numId="4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F3"/>
    <w:rsid w:val="000017D1"/>
    <w:rsid w:val="00001FC7"/>
    <w:rsid w:val="00002B15"/>
    <w:rsid w:val="00015474"/>
    <w:rsid w:val="00020B5D"/>
    <w:rsid w:val="00021318"/>
    <w:rsid w:val="00021B81"/>
    <w:rsid w:val="00022B68"/>
    <w:rsid w:val="000233C3"/>
    <w:rsid w:val="0002449E"/>
    <w:rsid w:val="000248DB"/>
    <w:rsid w:val="0002507F"/>
    <w:rsid w:val="00025708"/>
    <w:rsid w:val="000272EA"/>
    <w:rsid w:val="00027BE4"/>
    <w:rsid w:val="00031077"/>
    <w:rsid w:val="00031390"/>
    <w:rsid w:val="0003249D"/>
    <w:rsid w:val="0003256D"/>
    <w:rsid w:val="00034FA4"/>
    <w:rsid w:val="00036443"/>
    <w:rsid w:val="00036454"/>
    <w:rsid w:val="00037AC1"/>
    <w:rsid w:val="00040344"/>
    <w:rsid w:val="00040D89"/>
    <w:rsid w:val="00041530"/>
    <w:rsid w:val="00044300"/>
    <w:rsid w:val="0004525E"/>
    <w:rsid w:val="00045F99"/>
    <w:rsid w:val="000466CC"/>
    <w:rsid w:val="00051E8B"/>
    <w:rsid w:val="00053A11"/>
    <w:rsid w:val="00055004"/>
    <w:rsid w:val="0005598B"/>
    <w:rsid w:val="00060D8C"/>
    <w:rsid w:val="00063B38"/>
    <w:rsid w:val="00065BE6"/>
    <w:rsid w:val="00066DB9"/>
    <w:rsid w:val="00070556"/>
    <w:rsid w:val="0007323E"/>
    <w:rsid w:val="00074F17"/>
    <w:rsid w:val="00074FB5"/>
    <w:rsid w:val="000810E9"/>
    <w:rsid w:val="00083090"/>
    <w:rsid w:val="0008409E"/>
    <w:rsid w:val="00086B59"/>
    <w:rsid w:val="0008748A"/>
    <w:rsid w:val="00087935"/>
    <w:rsid w:val="000A0B4C"/>
    <w:rsid w:val="000A18BB"/>
    <w:rsid w:val="000A1C00"/>
    <w:rsid w:val="000A4C94"/>
    <w:rsid w:val="000A64F8"/>
    <w:rsid w:val="000B2B1E"/>
    <w:rsid w:val="000B761A"/>
    <w:rsid w:val="000C2D48"/>
    <w:rsid w:val="000C32FF"/>
    <w:rsid w:val="000C3AC9"/>
    <w:rsid w:val="000C46F0"/>
    <w:rsid w:val="000C5C6A"/>
    <w:rsid w:val="000C63A6"/>
    <w:rsid w:val="000D02CD"/>
    <w:rsid w:val="000D722F"/>
    <w:rsid w:val="000D7835"/>
    <w:rsid w:val="000E5B53"/>
    <w:rsid w:val="000E5BE2"/>
    <w:rsid w:val="000F28C7"/>
    <w:rsid w:val="000F3D07"/>
    <w:rsid w:val="000F419E"/>
    <w:rsid w:val="000F5A4F"/>
    <w:rsid w:val="000F5DBE"/>
    <w:rsid w:val="00101D2D"/>
    <w:rsid w:val="00102124"/>
    <w:rsid w:val="00102C4B"/>
    <w:rsid w:val="00102E78"/>
    <w:rsid w:val="00106AF0"/>
    <w:rsid w:val="00113E96"/>
    <w:rsid w:val="00122865"/>
    <w:rsid w:val="001257D1"/>
    <w:rsid w:val="00126C08"/>
    <w:rsid w:val="00127451"/>
    <w:rsid w:val="00127F5D"/>
    <w:rsid w:val="00132BFB"/>
    <w:rsid w:val="001453A3"/>
    <w:rsid w:val="0014735B"/>
    <w:rsid w:val="00150DA5"/>
    <w:rsid w:val="0015107B"/>
    <w:rsid w:val="00153D5B"/>
    <w:rsid w:val="00154C5E"/>
    <w:rsid w:val="00155513"/>
    <w:rsid w:val="001635DE"/>
    <w:rsid w:val="00163B16"/>
    <w:rsid w:val="00163E8F"/>
    <w:rsid w:val="00165AF6"/>
    <w:rsid w:val="0017335B"/>
    <w:rsid w:val="00175787"/>
    <w:rsid w:val="0017725F"/>
    <w:rsid w:val="00180E88"/>
    <w:rsid w:val="0018286F"/>
    <w:rsid w:val="00187084"/>
    <w:rsid w:val="0019113B"/>
    <w:rsid w:val="00191179"/>
    <w:rsid w:val="00191469"/>
    <w:rsid w:val="0019262C"/>
    <w:rsid w:val="00192B96"/>
    <w:rsid w:val="00194538"/>
    <w:rsid w:val="00195C6D"/>
    <w:rsid w:val="00196382"/>
    <w:rsid w:val="001969AB"/>
    <w:rsid w:val="0019701D"/>
    <w:rsid w:val="001A073D"/>
    <w:rsid w:val="001A2E92"/>
    <w:rsid w:val="001A36CE"/>
    <w:rsid w:val="001B04CF"/>
    <w:rsid w:val="001B21FF"/>
    <w:rsid w:val="001B364A"/>
    <w:rsid w:val="001B38F3"/>
    <w:rsid w:val="001B3B55"/>
    <w:rsid w:val="001B5E7A"/>
    <w:rsid w:val="001B5FC5"/>
    <w:rsid w:val="001B6C96"/>
    <w:rsid w:val="001C0002"/>
    <w:rsid w:val="001C04C9"/>
    <w:rsid w:val="001C16EE"/>
    <w:rsid w:val="001C1768"/>
    <w:rsid w:val="001C2756"/>
    <w:rsid w:val="001C28F9"/>
    <w:rsid w:val="001C40E6"/>
    <w:rsid w:val="001C7CD3"/>
    <w:rsid w:val="001D08B5"/>
    <w:rsid w:val="001D1C5C"/>
    <w:rsid w:val="001D7898"/>
    <w:rsid w:val="001D7FFE"/>
    <w:rsid w:val="001E4EBF"/>
    <w:rsid w:val="001E61D7"/>
    <w:rsid w:val="001F1FCC"/>
    <w:rsid w:val="00207407"/>
    <w:rsid w:val="0021149F"/>
    <w:rsid w:val="00211A6B"/>
    <w:rsid w:val="002126DB"/>
    <w:rsid w:val="00215ACA"/>
    <w:rsid w:val="00215FAF"/>
    <w:rsid w:val="0021708D"/>
    <w:rsid w:val="002208FD"/>
    <w:rsid w:val="0022276C"/>
    <w:rsid w:val="0022522F"/>
    <w:rsid w:val="0022645F"/>
    <w:rsid w:val="00232D9F"/>
    <w:rsid w:val="002355D9"/>
    <w:rsid w:val="00236BA6"/>
    <w:rsid w:val="002423EC"/>
    <w:rsid w:val="00244E3B"/>
    <w:rsid w:val="00245001"/>
    <w:rsid w:val="00245C34"/>
    <w:rsid w:val="002506A4"/>
    <w:rsid w:val="00251EA9"/>
    <w:rsid w:val="00255F19"/>
    <w:rsid w:val="0025749C"/>
    <w:rsid w:val="00262981"/>
    <w:rsid w:val="00263A54"/>
    <w:rsid w:val="00263ECC"/>
    <w:rsid w:val="00270518"/>
    <w:rsid w:val="00270F19"/>
    <w:rsid w:val="00274082"/>
    <w:rsid w:val="002761FD"/>
    <w:rsid w:val="00276324"/>
    <w:rsid w:val="00276924"/>
    <w:rsid w:val="0028231D"/>
    <w:rsid w:val="00283E3A"/>
    <w:rsid w:val="0029166C"/>
    <w:rsid w:val="00293429"/>
    <w:rsid w:val="002A1B46"/>
    <w:rsid w:val="002A1C16"/>
    <w:rsid w:val="002B0F8D"/>
    <w:rsid w:val="002B3A5D"/>
    <w:rsid w:val="002C0F23"/>
    <w:rsid w:val="002C183E"/>
    <w:rsid w:val="002C4413"/>
    <w:rsid w:val="002D3D09"/>
    <w:rsid w:val="002D3E7B"/>
    <w:rsid w:val="002D561C"/>
    <w:rsid w:val="002D5C29"/>
    <w:rsid w:val="002D67DF"/>
    <w:rsid w:val="002D739B"/>
    <w:rsid w:val="002E280D"/>
    <w:rsid w:val="002E2F67"/>
    <w:rsid w:val="002E4D30"/>
    <w:rsid w:val="002F1172"/>
    <w:rsid w:val="002F1BF9"/>
    <w:rsid w:val="002F23EE"/>
    <w:rsid w:val="002F5DDA"/>
    <w:rsid w:val="002F7F9F"/>
    <w:rsid w:val="00301FBA"/>
    <w:rsid w:val="003022B5"/>
    <w:rsid w:val="003036D5"/>
    <w:rsid w:val="00304C85"/>
    <w:rsid w:val="003065E7"/>
    <w:rsid w:val="00307B5D"/>
    <w:rsid w:val="0031016B"/>
    <w:rsid w:val="003108E1"/>
    <w:rsid w:val="003117AF"/>
    <w:rsid w:val="00321148"/>
    <w:rsid w:val="00322B76"/>
    <w:rsid w:val="003263A9"/>
    <w:rsid w:val="00327595"/>
    <w:rsid w:val="00333EBF"/>
    <w:rsid w:val="00334C69"/>
    <w:rsid w:val="00334F1C"/>
    <w:rsid w:val="00335395"/>
    <w:rsid w:val="00340D38"/>
    <w:rsid w:val="00343258"/>
    <w:rsid w:val="0034567E"/>
    <w:rsid w:val="0034673B"/>
    <w:rsid w:val="003543F7"/>
    <w:rsid w:val="0035525D"/>
    <w:rsid w:val="00361364"/>
    <w:rsid w:val="003631BE"/>
    <w:rsid w:val="00373E97"/>
    <w:rsid w:val="00374F43"/>
    <w:rsid w:val="003775F7"/>
    <w:rsid w:val="003801A9"/>
    <w:rsid w:val="00381DD9"/>
    <w:rsid w:val="00383004"/>
    <w:rsid w:val="00386CF3"/>
    <w:rsid w:val="003914DC"/>
    <w:rsid w:val="003930B8"/>
    <w:rsid w:val="00393E38"/>
    <w:rsid w:val="00394951"/>
    <w:rsid w:val="003976E2"/>
    <w:rsid w:val="00397BD2"/>
    <w:rsid w:val="003A0EFD"/>
    <w:rsid w:val="003A27FE"/>
    <w:rsid w:val="003A5737"/>
    <w:rsid w:val="003A6232"/>
    <w:rsid w:val="003A6B32"/>
    <w:rsid w:val="003A7FB9"/>
    <w:rsid w:val="003B3F3B"/>
    <w:rsid w:val="003C168A"/>
    <w:rsid w:val="003C285A"/>
    <w:rsid w:val="003C4AED"/>
    <w:rsid w:val="003D292B"/>
    <w:rsid w:val="003D3A0B"/>
    <w:rsid w:val="003D5724"/>
    <w:rsid w:val="003D5AAF"/>
    <w:rsid w:val="003D61FA"/>
    <w:rsid w:val="003D6DE1"/>
    <w:rsid w:val="003E0BF1"/>
    <w:rsid w:val="003E12AF"/>
    <w:rsid w:val="003E4215"/>
    <w:rsid w:val="003E45BC"/>
    <w:rsid w:val="003E5D5B"/>
    <w:rsid w:val="003F0889"/>
    <w:rsid w:val="003F2D73"/>
    <w:rsid w:val="003F3F63"/>
    <w:rsid w:val="003F5521"/>
    <w:rsid w:val="00400A84"/>
    <w:rsid w:val="00400D07"/>
    <w:rsid w:val="004038CB"/>
    <w:rsid w:val="00407806"/>
    <w:rsid w:val="00407BD8"/>
    <w:rsid w:val="00413A99"/>
    <w:rsid w:val="004140A0"/>
    <w:rsid w:val="0041667D"/>
    <w:rsid w:val="00420361"/>
    <w:rsid w:val="004217A2"/>
    <w:rsid w:val="00421D52"/>
    <w:rsid w:val="0042253A"/>
    <w:rsid w:val="00422924"/>
    <w:rsid w:val="00423DDF"/>
    <w:rsid w:val="00424F6A"/>
    <w:rsid w:val="004300A0"/>
    <w:rsid w:val="00430CDF"/>
    <w:rsid w:val="004311AB"/>
    <w:rsid w:val="00431ACE"/>
    <w:rsid w:val="00432CAB"/>
    <w:rsid w:val="004340EE"/>
    <w:rsid w:val="00435359"/>
    <w:rsid w:val="00435BFF"/>
    <w:rsid w:val="00440BC2"/>
    <w:rsid w:val="004424E1"/>
    <w:rsid w:val="00443180"/>
    <w:rsid w:val="00445F44"/>
    <w:rsid w:val="00446248"/>
    <w:rsid w:val="00452606"/>
    <w:rsid w:val="00452D60"/>
    <w:rsid w:val="00453D48"/>
    <w:rsid w:val="00454B40"/>
    <w:rsid w:val="00455A1A"/>
    <w:rsid w:val="0045694E"/>
    <w:rsid w:val="00457CE9"/>
    <w:rsid w:val="00462E63"/>
    <w:rsid w:val="00464847"/>
    <w:rsid w:val="00464CD2"/>
    <w:rsid w:val="00466F5E"/>
    <w:rsid w:val="00472F19"/>
    <w:rsid w:val="004734BD"/>
    <w:rsid w:val="004735FE"/>
    <w:rsid w:val="004765F9"/>
    <w:rsid w:val="00477086"/>
    <w:rsid w:val="00480A19"/>
    <w:rsid w:val="00482978"/>
    <w:rsid w:val="004851C4"/>
    <w:rsid w:val="0049000B"/>
    <w:rsid w:val="00490C78"/>
    <w:rsid w:val="004962F9"/>
    <w:rsid w:val="00496C28"/>
    <w:rsid w:val="004A21A4"/>
    <w:rsid w:val="004A5656"/>
    <w:rsid w:val="004B0BE3"/>
    <w:rsid w:val="004B2DEF"/>
    <w:rsid w:val="004C17A9"/>
    <w:rsid w:val="004C2133"/>
    <w:rsid w:val="004C45E7"/>
    <w:rsid w:val="004C6C62"/>
    <w:rsid w:val="004D219A"/>
    <w:rsid w:val="004D46C9"/>
    <w:rsid w:val="004D4D1C"/>
    <w:rsid w:val="004E093A"/>
    <w:rsid w:val="004E0F46"/>
    <w:rsid w:val="004E129C"/>
    <w:rsid w:val="004E2420"/>
    <w:rsid w:val="004E28CD"/>
    <w:rsid w:val="004E6261"/>
    <w:rsid w:val="004E7FAA"/>
    <w:rsid w:val="004F45C0"/>
    <w:rsid w:val="004F4D88"/>
    <w:rsid w:val="004F6E58"/>
    <w:rsid w:val="00500D5D"/>
    <w:rsid w:val="005010B2"/>
    <w:rsid w:val="00501297"/>
    <w:rsid w:val="005015A2"/>
    <w:rsid w:val="00502DFB"/>
    <w:rsid w:val="005051FA"/>
    <w:rsid w:val="00507637"/>
    <w:rsid w:val="00514A32"/>
    <w:rsid w:val="00515125"/>
    <w:rsid w:val="00515629"/>
    <w:rsid w:val="00516EF3"/>
    <w:rsid w:val="0052223A"/>
    <w:rsid w:val="00524100"/>
    <w:rsid w:val="0052524A"/>
    <w:rsid w:val="0052558C"/>
    <w:rsid w:val="00525C31"/>
    <w:rsid w:val="00527CB0"/>
    <w:rsid w:val="005311DC"/>
    <w:rsid w:val="005315AA"/>
    <w:rsid w:val="00531D50"/>
    <w:rsid w:val="00532828"/>
    <w:rsid w:val="00534615"/>
    <w:rsid w:val="00535C34"/>
    <w:rsid w:val="00536D79"/>
    <w:rsid w:val="005428BF"/>
    <w:rsid w:val="005434FF"/>
    <w:rsid w:val="00543DBE"/>
    <w:rsid w:val="0054661B"/>
    <w:rsid w:val="00555E2C"/>
    <w:rsid w:val="0056011E"/>
    <w:rsid w:val="00560490"/>
    <w:rsid w:val="005611CA"/>
    <w:rsid w:val="005643B6"/>
    <w:rsid w:val="00564408"/>
    <w:rsid w:val="00564DDB"/>
    <w:rsid w:val="005661A8"/>
    <w:rsid w:val="005704A1"/>
    <w:rsid w:val="00574298"/>
    <w:rsid w:val="005762A4"/>
    <w:rsid w:val="00576472"/>
    <w:rsid w:val="0057689D"/>
    <w:rsid w:val="00580A9F"/>
    <w:rsid w:val="00581CE7"/>
    <w:rsid w:val="005826AA"/>
    <w:rsid w:val="00585D67"/>
    <w:rsid w:val="00587983"/>
    <w:rsid w:val="00593192"/>
    <w:rsid w:val="005940A9"/>
    <w:rsid w:val="00594287"/>
    <w:rsid w:val="0059493F"/>
    <w:rsid w:val="00595038"/>
    <w:rsid w:val="005956E6"/>
    <w:rsid w:val="00596850"/>
    <w:rsid w:val="005A2989"/>
    <w:rsid w:val="005A3349"/>
    <w:rsid w:val="005A6FD0"/>
    <w:rsid w:val="005B0257"/>
    <w:rsid w:val="005B1AA2"/>
    <w:rsid w:val="005C29E4"/>
    <w:rsid w:val="005C3741"/>
    <w:rsid w:val="005C3B84"/>
    <w:rsid w:val="005C4B54"/>
    <w:rsid w:val="005C627C"/>
    <w:rsid w:val="005D07BD"/>
    <w:rsid w:val="005D0BCC"/>
    <w:rsid w:val="005D1BA9"/>
    <w:rsid w:val="005D2013"/>
    <w:rsid w:val="005D3E39"/>
    <w:rsid w:val="005D5176"/>
    <w:rsid w:val="005D60E4"/>
    <w:rsid w:val="005D6FE6"/>
    <w:rsid w:val="005E0887"/>
    <w:rsid w:val="005E11E8"/>
    <w:rsid w:val="005E13A4"/>
    <w:rsid w:val="005E177A"/>
    <w:rsid w:val="005E5B60"/>
    <w:rsid w:val="005F0CE8"/>
    <w:rsid w:val="005F145E"/>
    <w:rsid w:val="005F1D3C"/>
    <w:rsid w:val="005F696E"/>
    <w:rsid w:val="00600236"/>
    <w:rsid w:val="00600B81"/>
    <w:rsid w:val="00600C56"/>
    <w:rsid w:val="006105D7"/>
    <w:rsid w:val="00614CD8"/>
    <w:rsid w:val="006158C8"/>
    <w:rsid w:val="00621EF5"/>
    <w:rsid w:val="006230E4"/>
    <w:rsid w:val="0062401E"/>
    <w:rsid w:val="00624175"/>
    <w:rsid w:val="00624D20"/>
    <w:rsid w:val="00624F16"/>
    <w:rsid w:val="00625D18"/>
    <w:rsid w:val="00630C00"/>
    <w:rsid w:val="0063467F"/>
    <w:rsid w:val="0063539B"/>
    <w:rsid w:val="00635EBD"/>
    <w:rsid w:val="00636FAC"/>
    <w:rsid w:val="006414CF"/>
    <w:rsid w:val="0064363A"/>
    <w:rsid w:val="00647713"/>
    <w:rsid w:val="0064797F"/>
    <w:rsid w:val="006505CA"/>
    <w:rsid w:val="00654242"/>
    <w:rsid w:val="00654988"/>
    <w:rsid w:val="006550AB"/>
    <w:rsid w:val="00655850"/>
    <w:rsid w:val="0065611D"/>
    <w:rsid w:val="006566CB"/>
    <w:rsid w:val="00656B33"/>
    <w:rsid w:val="00660CF8"/>
    <w:rsid w:val="0066288D"/>
    <w:rsid w:val="0066395F"/>
    <w:rsid w:val="00665412"/>
    <w:rsid w:val="00671D47"/>
    <w:rsid w:val="0067476A"/>
    <w:rsid w:val="00675D5E"/>
    <w:rsid w:val="006802CD"/>
    <w:rsid w:val="00682B5E"/>
    <w:rsid w:val="006871D2"/>
    <w:rsid w:val="00691FBC"/>
    <w:rsid w:val="00694119"/>
    <w:rsid w:val="00695775"/>
    <w:rsid w:val="0069671E"/>
    <w:rsid w:val="00697910"/>
    <w:rsid w:val="006A6607"/>
    <w:rsid w:val="006A7EBF"/>
    <w:rsid w:val="006B0CEC"/>
    <w:rsid w:val="006B1707"/>
    <w:rsid w:val="006B4C00"/>
    <w:rsid w:val="006B69D6"/>
    <w:rsid w:val="006B7D2E"/>
    <w:rsid w:val="006B7EC2"/>
    <w:rsid w:val="006C01BB"/>
    <w:rsid w:val="006C2B7F"/>
    <w:rsid w:val="006C3CD3"/>
    <w:rsid w:val="006C4344"/>
    <w:rsid w:val="006C635A"/>
    <w:rsid w:val="006C6E4A"/>
    <w:rsid w:val="006C72AD"/>
    <w:rsid w:val="006C76AF"/>
    <w:rsid w:val="006C7C4B"/>
    <w:rsid w:val="006D08AF"/>
    <w:rsid w:val="006D0D86"/>
    <w:rsid w:val="006D0E18"/>
    <w:rsid w:val="006D46FC"/>
    <w:rsid w:val="006E0274"/>
    <w:rsid w:val="006E1B2A"/>
    <w:rsid w:val="006E2AA5"/>
    <w:rsid w:val="006E37F6"/>
    <w:rsid w:val="006E3B00"/>
    <w:rsid w:val="006E3F50"/>
    <w:rsid w:val="006E5EDA"/>
    <w:rsid w:val="006F07F3"/>
    <w:rsid w:val="00706B1D"/>
    <w:rsid w:val="0070700A"/>
    <w:rsid w:val="00707179"/>
    <w:rsid w:val="007101EA"/>
    <w:rsid w:val="00712309"/>
    <w:rsid w:val="00712BC5"/>
    <w:rsid w:val="007163DC"/>
    <w:rsid w:val="007167E1"/>
    <w:rsid w:val="00721ECE"/>
    <w:rsid w:val="00724209"/>
    <w:rsid w:val="00726E0F"/>
    <w:rsid w:val="0073207D"/>
    <w:rsid w:val="00732E25"/>
    <w:rsid w:val="00734068"/>
    <w:rsid w:val="00734765"/>
    <w:rsid w:val="0073519F"/>
    <w:rsid w:val="00740F51"/>
    <w:rsid w:val="00741F38"/>
    <w:rsid w:val="00742742"/>
    <w:rsid w:val="00743E01"/>
    <w:rsid w:val="0074496F"/>
    <w:rsid w:val="00745784"/>
    <w:rsid w:val="007511DE"/>
    <w:rsid w:val="007515B9"/>
    <w:rsid w:val="0075178D"/>
    <w:rsid w:val="00754DE1"/>
    <w:rsid w:val="007600CC"/>
    <w:rsid w:val="00760326"/>
    <w:rsid w:val="00763385"/>
    <w:rsid w:val="0076599E"/>
    <w:rsid w:val="00766209"/>
    <w:rsid w:val="00767B47"/>
    <w:rsid w:val="00770826"/>
    <w:rsid w:val="00774B52"/>
    <w:rsid w:val="00774BE1"/>
    <w:rsid w:val="00777940"/>
    <w:rsid w:val="0078189B"/>
    <w:rsid w:val="007850F5"/>
    <w:rsid w:val="00786050"/>
    <w:rsid w:val="00786773"/>
    <w:rsid w:val="00792051"/>
    <w:rsid w:val="00792329"/>
    <w:rsid w:val="00792A30"/>
    <w:rsid w:val="0079649D"/>
    <w:rsid w:val="007A01C9"/>
    <w:rsid w:val="007A2B1F"/>
    <w:rsid w:val="007A31BB"/>
    <w:rsid w:val="007A730F"/>
    <w:rsid w:val="007B2298"/>
    <w:rsid w:val="007B3480"/>
    <w:rsid w:val="007B7E25"/>
    <w:rsid w:val="007C0E0D"/>
    <w:rsid w:val="007C15A9"/>
    <w:rsid w:val="007C1D1C"/>
    <w:rsid w:val="007C3660"/>
    <w:rsid w:val="007C402D"/>
    <w:rsid w:val="007C429E"/>
    <w:rsid w:val="007C49F3"/>
    <w:rsid w:val="007C4B84"/>
    <w:rsid w:val="007C6A83"/>
    <w:rsid w:val="007C6EC3"/>
    <w:rsid w:val="007D3CE9"/>
    <w:rsid w:val="007D4530"/>
    <w:rsid w:val="007D557B"/>
    <w:rsid w:val="007D79EB"/>
    <w:rsid w:val="007E1BDB"/>
    <w:rsid w:val="007E1E6A"/>
    <w:rsid w:val="007E268C"/>
    <w:rsid w:val="007E2926"/>
    <w:rsid w:val="007E2BAD"/>
    <w:rsid w:val="007E3F1A"/>
    <w:rsid w:val="007E40EC"/>
    <w:rsid w:val="007E541F"/>
    <w:rsid w:val="007F080E"/>
    <w:rsid w:val="007F1021"/>
    <w:rsid w:val="007F2131"/>
    <w:rsid w:val="007F3170"/>
    <w:rsid w:val="007F37C7"/>
    <w:rsid w:val="007F3B77"/>
    <w:rsid w:val="007F55A2"/>
    <w:rsid w:val="007F74CA"/>
    <w:rsid w:val="007F7AB8"/>
    <w:rsid w:val="00800F38"/>
    <w:rsid w:val="008041BB"/>
    <w:rsid w:val="008045E6"/>
    <w:rsid w:val="00804DE0"/>
    <w:rsid w:val="00805A73"/>
    <w:rsid w:val="00806344"/>
    <w:rsid w:val="0080710E"/>
    <w:rsid w:val="00807403"/>
    <w:rsid w:val="008074F8"/>
    <w:rsid w:val="00810C46"/>
    <w:rsid w:val="00813498"/>
    <w:rsid w:val="00815697"/>
    <w:rsid w:val="00815926"/>
    <w:rsid w:val="0081679E"/>
    <w:rsid w:val="00816989"/>
    <w:rsid w:val="00817AB1"/>
    <w:rsid w:val="0082011B"/>
    <w:rsid w:val="00820303"/>
    <w:rsid w:val="00823024"/>
    <w:rsid w:val="00823DD4"/>
    <w:rsid w:val="00824032"/>
    <w:rsid w:val="00825423"/>
    <w:rsid w:val="00833F2B"/>
    <w:rsid w:val="008361B0"/>
    <w:rsid w:val="008370FE"/>
    <w:rsid w:val="008374EB"/>
    <w:rsid w:val="00840A09"/>
    <w:rsid w:val="00844B05"/>
    <w:rsid w:val="00846AA7"/>
    <w:rsid w:val="0085756F"/>
    <w:rsid w:val="008607FF"/>
    <w:rsid w:val="00862D46"/>
    <w:rsid w:val="00870EF0"/>
    <w:rsid w:val="008757B6"/>
    <w:rsid w:val="00875E38"/>
    <w:rsid w:val="00885B50"/>
    <w:rsid w:val="008864B3"/>
    <w:rsid w:val="00886F4A"/>
    <w:rsid w:val="00887A08"/>
    <w:rsid w:val="00890BB0"/>
    <w:rsid w:val="00893290"/>
    <w:rsid w:val="00893DC8"/>
    <w:rsid w:val="008967AE"/>
    <w:rsid w:val="008967E9"/>
    <w:rsid w:val="008A1774"/>
    <w:rsid w:val="008A25B5"/>
    <w:rsid w:val="008A4E1F"/>
    <w:rsid w:val="008B2B8C"/>
    <w:rsid w:val="008B4617"/>
    <w:rsid w:val="008B4BDE"/>
    <w:rsid w:val="008C3358"/>
    <w:rsid w:val="008C660F"/>
    <w:rsid w:val="008D135C"/>
    <w:rsid w:val="008D2019"/>
    <w:rsid w:val="008D25B2"/>
    <w:rsid w:val="008D3A06"/>
    <w:rsid w:val="008D3C4A"/>
    <w:rsid w:val="008D3C84"/>
    <w:rsid w:val="008D6B68"/>
    <w:rsid w:val="008D6BD8"/>
    <w:rsid w:val="008E02B8"/>
    <w:rsid w:val="008E3B51"/>
    <w:rsid w:val="008E5512"/>
    <w:rsid w:val="008E6157"/>
    <w:rsid w:val="008E72F8"/>
    <w:rsid w:val="008E79C5"/>
    <w:rsid w:val="008E7D66"/>
    <w:rsid w:val="008E7DB9"/>
    <w:rsid w:val="008F05B4"/>
    <w:rsid w:val="008F0933"/>
    <w:rsid w:val="008F1046"/>
    <w:rsid w:val="008F6162"/>
    <w:rsid w:val="00900234"/>
    <w:rsid w:val="0090489A"/>
    <w:rsid w:val="00912121"/>
    <w:rsid w:val="00913620"/>
    <w:rsid w:val="00914542"/>
    <w:rsid w:val="00915CD1"/>
    <w:rsid w:val="00925B3C"/>
    <w:rsid w:val="009301C7"/>
    <w:rsid w:val="009322EC"/>
    <w:rsid w:val="0093235C"/>
    <w:rsid w:val="009339C5"/>
    <w:rsid w:val="00934D33"/>
    <w:rsid w:val="00936C81"/>
    <w:rsid w:val="00943A95"/>
    <w:rsid w:val="00944465"/>
    <w:rsid w:val="00946751"/>
    <w:rsid w:val="00952AB4"/>
    <w:rsid w:val="00955D11"/>
    <w:rsid w:val="00960DEB"/>
    <w:rsid w:val="009621B8"/>
    <w:rsid w:val="00962561"/>
    <w:rsid w:val="00967F69"/>
    <w:rsid w:val="009706A3"/>
    <w:rsid w:val="00975837"/>
    <w:rsid w:val="00977306"/>
    <w:rsid w:val="00977CCA"/>
    <w:rsid w:val="009801FC"/>
    <w:rsid w:val="0099123C"/>
    <w:rsid w:val="00993F55"/>
    <w:rsid w:val="00994FD8"/>
    <w:rsid w:val="0099637A"/>
    <w:rsid w:val="009A3ED7"/>
    <w:rsid w:val="009A791E"/>
    <w:rsid w:val="009B014F"/>
    <w:rsid w:val="009B2596"/>
    <w:rsid w:val="009B2D0E"/>
    <w:rsid w:val="009B56C0"/>
    <w:rsid w:val="009B6266"/>
    <w:rsid w:val="009B798C"/>
    <w:rsid w:val="009C0A2A"/>
    <w:rsid w:val="009C2A8C"/>
    <w:rsid w:val="009C4F60"/>
    <w:rsid w:val="009D2198"/>
    <w:rsid w:val="009D58A3"/>
    <w:rsid w:val="009D5B1D"/>
    <w:rsid w:val="009D5BBE"/>
    <w:rsid w:val="009D5FA5"/>
    <w:rsid w:val="009E00AE"/>
    <w:rsid w:val="009E148A"/>
    <w:rsid w:val="009E3C99"/>
    <w:rsid w:val="009E46C7"/>
    <w:rsid w:val="009E5438"/>
    <w:rsid w:val="009E5580"/>
    <w:rsid w:val="009F227D"/>
    <w:rsid w:val="00A0025D"/>
    <w:rsid w:val="00A00A9D"/>
    <w:rsid w:val="00A00AE4"/>
    <w:rsid w:val="00A01746"/>
    <w:rsid w:val="00A026B4"/>
    <w:rsid w:val="00A03E66"/>
    <w:rsid w:val="00A03F54"/>
    <w:rsid w:val="00A064E9"/>
    <w:rsid w:val="00A07885"/>
    <w:rsid w:val="00A1082C"/>
    <w:rsid w:val="00A122C2"/>
    <w:rsid w:val="00A13B6D"/>
    <w:rsid w:val="00A13C4D"/>
    <w:rsid w:val="00A14180"/>
    <w:rsid w:val="00A223F5"/>
    <w:rsid w:val="00A24288"/>
    <w:rsid w:val="00A246E3"/>
    <w:rsid w:val="00A24998"/>
    <w:rsid w:val="00A24DB6"/>
    <w:rsid w:val="00A27CFF"/>
    <w:rsid w:val="00A32552"/>
    <w:rsid w:val="00A37987"/>
    <w:rsid w:val="00A40228"/>
    <w:rsid w:val="00A44CBB"/>
    <w:rsid w:val="00A511A9"/>
    <w:rsid w:val="00A51D73"/>
    <w:rsid w:val="00A53523"/>
    <w:rsid w:val="00A5386F"/>
    <w:rsid w:val="00A53D1B"/>
    <w:rsid w:val="00A56E50"/>
    <w:rsid w:val="00A6124F"/>
    <w:rsid w:val="00A658AA"/>
    <w:rsid w:val="00A728AE"/>
    <w:rsid w:val="00A735C0"/>
    <w:rsid w:val="00A73E87"/>
    <w:rsid w:val="00A813E4"/>
    <w:rsid w:val="00A81CDA"/>
    <w:rsid w:val="00A81F3E"/>
    <w:rsid w:val="00A83DDC"/>
    <w:rsid w:val="00A856EC"/>
    <w:rsid w:val="00A860BB"/>
    <w:rsid w:val="00A8614F"/>
    <w:rsid w:val="00A87983"/>
    <w:rsid w:val="00A9088F"/>
    <w:rsid w:val="00A92910"/>
    <w:rsid w:val="00A95C8F"/>
    <w:rsid w:val="00AA011E"/>
    <w:rsid w:val="00AA0F10"/>
    <w:rsid w:val="00AA3C63"/>
    <w:rsid w:val="00AA41C7"/>
    <w:rsid w:val="00AA7247"/>
    <w:rsid w:val="00AB09CA"/>
    <w:rsid w:val="00AB23FC"/>
    <w:rsid w:val="00AC1349"/>
    <w:rsid w:val="00AC24A7"/>
    <w:rsid w:val="00AC43F6"/>
    <w:rsid w:val="00AC4888"/>
    <w:rsid w:val="00AC4C22"/>
    <w:rsid w:val="00AC7C12"/>
    <w:rsid w:val="00AD0CF9"/>
    <w:rsid w:val="00AD1F9B"/>
    <w:rsid w:val="00AD2205"/>
    <w:rsid w:val="00AD22A9"/>
    <w:rsid w:val="00AD3BFE"/>
    <w:rsid w:val="00AD3E47"/>
    <w:rsid w:val="00AD666F"/>
    <w:rsid w:val="00AE0486"/>
    <w:rsid w:val="00AE1C92"/>
    <w:rsid w:val="00AE1CA8"/>
    <w:rsid w:val="00AE3752"/>
    <w:rsid w:val="00AE6D8E"/>
    <w:rsid w:val="00AF03B2"/>
    <w:rsid w:val="00AF22A1"/>
    <w:rsid w:val="00AF369D"/>
    <w:rsid w:val="00AF3F12"/>
    <w:rsid w:val="00AF53A7"/>
    <w:rsid w:val="00AF7130"/>
    <w:rsid w:val="00B01713"/>
    <w:rsid w:val="00B03D85"/>
    <w:rsid w:val="00B05E6D"/>
    <w:rsid w:val="00B07702"/>
    <w:rsid w:val="00B10C74"/>
    <w:rsid w:val="00B146E3"/>
    <w:rsid w:val="00B21F4E"/>
    <w:rsid w:val="00B26EEA"/>
    <w:rsid w:val="00B27B21"/>
    <w:rsid w:val="00B30FCE"/>
    <w:rsid w:val="00B31A9A"/>
    <w:rsid w:val="00B33178"/>
    <w:rsid w:val="00B33935"/>
    <w:rsid w:val="00B4065D"/>
    <w:rsid w:val="00B43377"/>
    <w:rsid w:val="00B4451C"/>
    <w:rsid w:val="00B46BBD"/>
    <w:rsid w:val="00B51E2A"/>
    <w:rsid w:val="00B566BE"/>
    <w:rsid w:val="00B66963"/>
    <w:rsid w:val="00B71E82"/>
    <w:rsid w:val="00B73F12"/>
    <w:rsid w:val="00B76BEE"/>
    <w:rsid w:val="00B77353"/>
    <w:rsid w:val="00B80191"/>
    <w:rsid w:val="00B820C7"/>
    <w:rsid w:val="00B844F1"/>
    <w:rsid w:val="00B84EDC"/>
    <w:rsid w:val="00B850DD"/>
    <w:rsid w:val="00B85A90"/>
    <w:rsid w:val="00B90BC8"/>
    <w:rsid w:val="00B955A1"/>
    <w:rsid w:val="00B97E22"/>
    <w:rsid w:val="00BA0AB1"/>
    <w:rsid w:val="00BA1425"/>
    <w:rsid w:val="00BA6111"/>
    <w:rsid w:val="00BA695D"/>
    <w:rsid w:val="00BA7E1C"/>
    <w:rsid w:val="00BB2663"/>
    <w:rsid w:val="00BB3BB2"/>
    <w:rsid w:val="00BC2C36"/>
    <w:rsid w:val="00BC5C71"/>
    <w:rsid w:val="00BD14E0"/>
    <w:rsid w:val="00BD150B"/>
    <w:rsid w:val="00BD1F4E"/>
    <w:rsid w:val="00BD6BF3"/>
    <w:rsid w:val="00BE24A1"/>
    <w:rsid w:val="00BE50FA"/>
    <w:rsid w:val="00BE6F9B"/>
    <w:rsid w:val="00BF00F0"/>
    <w:rsid w:val="00BF0662"/>
    <w:rsid w:val="00BF1EC9"/>
    <w:rsid w:val="00BF67D7"/>
    <w:rsid w:val="00C04513"/>
    <w:rsid w:val="00C153DD"/>
    <w:rsid w:val="00C15552"/>
    <w:rsid w:val="00C169E3"/>
    <w:rsid w:val="00C213FA"/>
    <w:rsid w:val="00C223A1"/>
    <w:rsid w:val="00C2333F"/>
    <w:rsid w:val="00C23E75"/>
    <w:rsid w:val="00C35971"/>
    <w:rsid w:val="00C37DF7"/>
    <w:rsid w:val="00C41F25"/>
    <w:rsid w:val="00C43C2D"/>
    <w:rsid w:val="00C46750"/>
    <w:rsid w:val="00C51841"/>
    <w:rsid w:val="00C51AF6"/>
    <w:rsid w:val="00C51D03"/>
    <w:rsid w:val="00C52AEA"/>
    <w:rsid w:val="00C52C02"/>
    <w:rsid w:val="00C53331"/>
    <w:rsid w:val="00C54A61"/>
    <w:rsid w:val="00C565B2"/>
    <w:rsid w:val="00C65970"/>
    <w:rsid w:val="00C66D49"/>
    <w:rsid w:val="00C66E7E"/>
    <w:rsid w:val="00C71282"/>
    <w:rsid w:val="00C8010D"/>
    <w:rsid w:val="00C811FC"/>
    <w:rsid w:val="00C81DFC"/>
    <w:rsid w:val="00C81EC5"/>
    <w:rsid w:val="00C84827"/>
    <w:rsid w:val="00C91192"/>
    <w:rsid w:val="00C91BFA"/>
    <w:rsid w:val="00C91CE4"/>
    <w:rsid w:val="00C92338"/>
    <w:rsid w:val="00C92CD0"/>
    <w:rsid w:val="00C97EAA"/>
    <w:rsid w:val="00CA1399"/>
    <w:rsid w:val="00CA1A6B"/>
    <w:rsid w:val="00CA28EA"/>
    <w:rsid w:val="00CA34C2"/>
    <w:rsid w:val="00CA679E"/>
    <w:rsid w:val="00CB02C8"/>
    <w:rsid w:val="00CB0C6E"/>
    <w:rsid w:val="00CB166D"/>
    <w:rsid w:val="00CB1C9D"/>
    <w:rsid w:val="00CB24AC"/>
    <w:rsid w:val="00CB5E5F"/>
    <w:rsid w:val="00CC2361"/>
    <w:rsid w:val="00CC3FC8"/>
    <w:rsid w:val="00CC5F0B"/>
    <w:rsid w:val="00CC65F5"/>
    <w:rsid w:val="00CD04BF"/>
    <w:rsid w:val="00CD30FC"/>
    <w:rsid w:val="00CD435D"/>
    <w:rsid w:val="00CD7967"/>
    <w:rsid w:val="00CE063F"/>
    <w:rsid w:val="00CE28C7"/>
    <w:rsid w:val="00CE67C3"/>
    <w:rsid w:val="00CE7C0A"/>
    <w:rsid w:val="00CF08B0"/>
    <w:rsid w:val="00CF173A"/>
    <w:rsid w:val="00CF227E"/>
    <w:rsid w:val="00CF66F1"/>
    <w:rsid w:val="00CF7412"/>
    <w:rsid w:val="00D0088B"/>
    <w:rsid w:val="00D033D7"/>
    <w:rsid w:val="00D0391A"/>
    <w:rsid w:val="00D054C5"/>
    <w:rsid w:val="00D0627E"/>
    <w:rsid w:val="00D06345"/>
    <w:rsid w:val="00D10477"/>
    <w:rsid w:val="00D125AB"/>
    <w:rsid w:val="00D16F73"/>
    <w:rsid w:val="00D172A5"/>
    <w:rsid w:val="00D17D77"/>
    <w:rsid w:val="00D242AC"/>
    <w:rsid w:val="00D2542D"/>
    <w:rsid w:val="00D309D5"/>
    <w:rsid w:val="00D309E1"/>
    <w:rsid w:val="00D320F4"/>
    <w:rsid w:val="00D42B63"/>
    <w:rsid w:val="00D43731"/>
    <w:rsid w:val="00D43964"/>
    <w:rsid w:val="00D44D21"/>
    <w:rsid w:val="00D45A1E"/>
    <w:rsid w:val="00D46AE0"/>
    <w:rsid w:val="00D51F80"/>
    <w:rsid w:val="00D609B5"/>
    <w:rsid w:val="00D64235"/>
    <w:rsid w:val="00D644D3"/>
    <w:rsid w:val="00D65DFF"/>
    <w:rsid w:val="00D66338"/>
    <w:rsid w:val="00D6753A"/>
    <w:rsid w:val="00D67FE8"/>
    <w:rsid w:val="00D70CF4"/>
    <w:rsid w:val="00D71146"/>
    <w:rsid w:val="00D71DC8"/>
    <w:rsid w:val="00D72E9C"/>
    <w:rsid w:val="00D73C64"/>
    <w:rsid w:val="00D73D80"/>
    <w:rsid w:val="00D76398"/>
    <w:rsid w:val="00D76F80"/>
    <w:rsid w:val="00D80DE6"/>
    <w:rsid w:val="00D8135F"/>
    <w:rsid w:val="00D83B78"/>
    <w:rsid w:val="00D86F3C"/>
    <w:rsid w:val="00D91D17"/>
    <w:rsid w:val="00D92002"/>
    <w:rsid w:val="00D9284E"/>
    <w:rsid w:val="00D95BFA"/>
    <w:rsid w:val="00D95BFB"/>
    <w:rsid w:val="00D96BB9"/>
    <w:rsid w:val="00D973E6"/>
    <w:rsid w:val="00DA2D12"/>
    <w:rsid w:val="00DA2E8E"/>
    <w:rsid w:val="00DA7946"/>
    <w:rsid w:val="00DB10D1"/>
    <w:rsid w:val="00DB2CF7"/>
    <w:rsid w:val="00DB78FB"/>
    <w:rsid w:val="00DC12CF"/>
    <w:rsid w:val="00DC2ACF"/>
    <w:rsid w:val="00DC59EC"/>
    <w:rsid w:val="00DD1BA3"/>
    <w:rsid w:val="00DD2173"/>
    <w:rsid w:val="00DD2CEC"/>
    <w:rsid w:val="00DD413E"/>
    <w:rsid w:val="00DD4686"/>
    <w:rsid w:val="00DD4E09"/>
    <w:rsid w:val="00DD53D5"/>
    <w:rsid w:val="00DE5230"/>
    <w:rsid w:val="00DE7D76"/>
    <w:rsid w:val="00DF0887"/>
    <w:rsid w:val="00DF20F6"/>
    <w:rsid w:val="00DF27BF"/>
    <w:rsid w:val="00DF6E92"/>
    <w:rsid w:val="00DF7837"/>
    <w:rsid w:val="00DF7D17"/>
    <w:rsid w:val="00E01800"/>
    <w:rsid w:val="00E030FF"/>
    <w:rsid w:val="00E03C6F"/>
    <w:rsid w:val="00E05F40"/>
    <w:rsid w:val="00E06AB6"/>
    <w:rsid w:val="00E1120E"/>
    <w:rsid w:val="00E13103"/>
    <w:rsid w:val="00E13287"/>
    <w:rsid w:val="00E15BDD"/>
    <w:rsid w:val="00E163E8"/>
    <w:rsid w:val="00E173A7"/>
    <w:rsid w:val="00E2025F"/>
    <w:rsid w:val="00E21ADD"/>
    <w:rsid w:val="00E2254B"/>
    <w:rsid w:val="00E249AC"/>
    <w:rsid w:val="00E27087"/>
    <w:rsid w:val="00E323D6"/>
    <w:rsid w:val="00E363CD"/>
    <w:rsid w:val="00E41CBC"/>
    <w:rsid w:val="00E42989"/>
    <w:rsid w:val="00E42D3B"/>
    <w:rsid w:val="00E433A6"/>
    <w:rsid w:val="00E43AF5"/>
    <w:rsid w:val="00E46CB6"/>
    <w:rsid w:val="00E50C7C"/>
    <w:rsid w:val="00E51084"/>
    <w:rsid w:val="00E51F22"/>
    <w:rsid w:val="00E54D41"/>
    <w:rsid w:val="00E575D7"/>
    <w:rsid w:val="00E57BE6"/>
    <w:rsid w:val="00E635D6"/>
    <w:rsid w:val="00E63BC4"/>
    <w:rsid w:val="00E652F2"/>
    <w:rsid w:val="00E67543"/>
    <w:rsid w:val="00E67A5E"/>
    <w:rsid w:val="00E72765"/>
    <w:rsid w:val="00E740E4"/>
    <w:rsid w:val="00E753C7"/>
    <w:rsid w:val="00E80F04"/>
    <w:rsid w:val="00E83F1A"/>
    <w:rsid w:val="00E84AF3"/>
    <w:rsid w:val="00E90764"/>
    <w:rsid w:val="00E916FC"/>
    <w:rsid w:val="00E922D9"/>
    <w:rsid w:val="00E962F2"/>
    <w:rsid w:val="00E96854"/>
    <w:rsid w:val="00EA136D"/>
    <w:rsid w:val="00EA38FA"/>
    <w:rsid w:val="00EA580E"/>
    <w:rsid w:val="00EA660E"/>
    <w:rsid w:val="00EB104A"/>
    <w:rsid w:val="00EB32A6"/>
    <w:rsid w:val="00EB344C"/>
    <w:rsid w:val="00EB3F70"/>
    <w:rsid w:val="00EB4D55"/>
    <w:rsid w:val="00EC034A"/>
    <w:rsid w:val="00EC1BE4"/>
    <w:rsid w:val="00EC358F"/>
    <w:rsid w:val="00EC3C26"/>
    <w:rsid w:val="00EC59EE"/>
    <w:rsid w:val="00ED00F0"/>
    <w:rsid w:val="00ED0AFB"/>
    <w:rsid w:val="00ED2BDB"/>
    <w:rsid w:val="00ED3882"/>
    <w:rsid w:val="00ED74C5"/>
    <w:rsid w:val="00EE0DB7"/>
    <w:rsid w:val="00EE3D5A"/>
    <w:rsid w:val="00EE54D3"/>
    <w:rsid w:val="00EE5A06"/>
    <w:rsid w:val="00EE7ED7"/>
    <w:rsid w:val="00EF3D24"/>
    <w:rsid w:val="00EF4925"/>
    <w:rsid w:val="00EF5766"/>
    <w:rsid w:val="00F001ED"/>
    <w:rsid w:val="00F03367"/>
    <w:rsid w:val="00F039B9"/>
    <w:rsid w:val="00F049AE"/>
    <w:rsid w:val="00F070FC"/>
    <w:rsid w:val="00F115AA"/>
    <w:rsid w:val="00F12780"/>
    <w:rsid w:val="00F131BC"/>
    <w:rsid w:val="00F160DF"/>
    <w:rsid w:val="00F17DB6"/>
    <w:rsid w:val="00F20213"/>
    <w:rsid w:val="00F21296"/>
    <w:rsid w:val="00F2220F"/>
    <w:rsid w:val="00F23653"/>
    <w:rsid w:val="00F250C4"/>
    <w:rsid w:val="00F25520"/>
    <w:rsid w:val="00F25AB2"/>
    <w:rsid w:val="00F25FC6"/>
    <w:rsid w:val="00F27739"/>
    <w:rsid w:val="00F3008C"/>
    <w:rsid w:val="00F31149"/>
    <w:rsid w:val="00F31261"/>
    <w:rsid w:val="00F321A0"/>
    <w:rsid w:val="00F33E61"/>
    <w:rsid w:val="00F3482B"/>
    <w:rsid w:val="00F35E5C"/>
    <w:rsid w:val="00F361B1"/>
    <w:rsid w:val="00F368D0"/>
    <w:rsid w:val="00F3754C"/>
    <w:rsid w:val="00F4135F"/>
    <w:rsid w:val="00F466FE"/>
    <w:rsid w:val="00F477D8"/>
    <w:rsid w:val="00F55A1F"/>
    <w:rsid w:val="00F57548"/>
    <w:rsid w:val="00F642C1"/>
    <w:rsid w:val="00F64CAE"/>
    <w:rsid w:val="00F66F5B"/>
    <w:rsid w:val="00F75715"/>
    <w:rsid w:val="00F761E9"/>
    <w:rsid w:val="00F765F4"/>
    <w:rsid w:val="00F80BFE"/>
    <w:rsid w:val="00F81422"/>
    <w:rsid w:val="00F8332D"/>
    <w:rsid w:val="00F90A70"/>
    <w:rsid w:val="00F91FEF"/>
    <w:rsid w:val="00F97EAC"/>
    <w:rsid w:val="00F97EB6"/>
    <w:rsid w:val="00FA19CF"/>
    <w:rsid w:val="00FA5A14"/>
    <w:rsid w:val="00FA6709"/>
    <w:rsid w:val="00FA76F1"/>
    <w:rsid w:val="00FB0060"/>
    <w:rsid w:val="00FC320F"/>
    <w:rsid w:val="00FC5A69"/>
    <w:rsid w:val="00FC667D"/>
    <w:rsid w:val="00FC770D"/>
    <w:rsid w:val="00FC7722"/>
    <w:rsid w:val="00FC78F9"/>
    <w:rsid w:val="00FD19AC"/>
    <w:rsid w:val="00FD27AB"/>
    <w:rsid w:val="00FD33A0"/>
    <w:rsid w:val="00FD699A"/>
    <w:rsid w:val="00FE07CA"/>
    <w:rsid w:val="00FE241B"/>
    <w:rsid w:val="00FE73BE"/>
    <w:rsid w:val="00FF3DB0"/>
    <w:rsid w:val="00FF408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5CCF2"/>
  <w15:docId w15:val="{451AD176-E0CC-4574-8F1B-EA4B7CE1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0" w:unhideWhenUsed="1"/>
    <w:lsdException w:name="toc 2"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7F69"/>
    <w:rPr>
      <w:rFonts w:ascii="Arial" w:hAnsi="Arial" w:cs="Arial"/>
      <w:sz w:val="24"/>
      <w:szCs w:val="24"/>
      <w:lang w:eastAsia="de-DE"/>
    </w:rPr>
  </w:style>
  <w:style w:type="paragraph" w:styleId="berschrift1">
    <w:name w:val="heading 1"/>
    <w:basedOn w:val="Standard"/>
    <w:next w:val="Standard"/>
    <w:link w:val="berschrift1Zchn"/>
    <w:uiPriority w:val="99"/>
    <w:qFormat/>
    <w:rsid w:val="00695775"/>
    <w:pPr>
      <w:outlineLvl w:val="0"/>
    </w:pPr>
  </w:style>
  <w:style w:type="paragraph" w:styleId="berschrift2">
    <w:name w:val="heading 2"/>
    <w:basedOn w:val="Standard"/>
    <w:next w:val="Standard"/>
    <w:link w:val="berschrift2Zchn"/>
    <w:uiPriority w:val="99"/>
    <w:qFormat/>
    <w:rsid w:val="00846AA7"/>
    <w:pPr>
      <w:keepNext/>
      <w:numPr>
        <w:ilvl w:val="1"/>
        <w:numId w:val="24"/>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846AA7"/>
    <w:pPr>
      <w:keepNext/>
      <w:numPr>
        <w:ilvl w:val="2"/>
        <w:numId w:val="24"/>
      </w:numPr>
      <w:spacing w:before="240" w:after="60"/>
      <w:outlineLvl w:val="2"/>
    </w:pPr>
    <w:rPr>
      <w:b/>
      <w:bCs/>
      <w:sz w:val="26"/>
      <w:szCs w:val="26"/>
    </w:rPr>
  </w:style>
  <w:style w:type="paragraph" w:styleId="berschrift4">
    <w:name w:val="heading 4"/>
    <w:basedOn w:val="Standard"/>
    <w:next w:val="Standard"/>
    <w:link w:val="berschrift4Zchn"/>
    <w:uiPriority w:val="99"/>
    <w:qFormat/>
    <w:rsid w:val="00846AA7"/>
    <w:pPr>
      <w:keepNext/>
      <w:numPr>
        <w:ilvl w:val="3"/>
        <w:numId w:val="24"/>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link w:val="berschrift5Zchn"/>
    <w:uiPriority w:val="99"/>
    <w:qFormat/>
    <w:rsid w:val="00846AA7"/>
    <w:pPr>
      <w:numPr>
        <w:ilvl w:val="4"/>
        <w:numId w:val="24"/>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846AA7"/>
    <w:pPr>
      <w:numPr>
        <w:ilvl w:val="5"/>
        <w:numId w:val="24"/>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uiPriority w:val="99"/>
    <w:qFormat/>
    <w:rsid w:val="00846AA7"/>
    <w:pPr>
      <w:numPr>
        <w:ilvl w:val="6"/>
        <w:numId w:val="24"/>
      </w:num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9"/>
    <w:qFormat/>
    <w:rsid w:val="00846AA7"/>
    <w:pPr>
      <w:numPr>
        <w:ilvl w:val="7"/>
        <w:numId w:val="24"/>
      </w:num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9"/>
    <w:qFormat/>
    <w:rsid w:val="00846AA7"/>
    <w:pPr>
      <w:numPr>
        <w:ilvl w:val="8"/>
        <w:numId w:val="24"/>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40D89"/>
    <w:rPr>
      <w:rFonts w:ascii="Cambria" w:hAnsi="Cambria" w:cs="Times New Roman"/>
      <w:b/>
      <w:bCs/>
      <w:kern w:val="32"/>
      <w:sz w:val="32"/>
      <w:szCs w:val="32"/>
      <w:lang w:val="de-CH" w:eastAsia="de-DE"/>
    </w:rPr>
  </w:style>
  <w:style w:type="character" w:customStyle="1" w:styleId="berschrift2Zchn">
    <w:name w:val="Überschrift 2 Zchn"/>
    <w:basedOn w:val="Absatz-Standardschriftart"/>
    <w:link w:val="berschrift2"/>
    <w:uiPriority w:val="99"/>
    <w:locked/>
    <w:rsid w:val="00040D89"/>
    <w:rPr>
      <w:rFonts w:ascii="Arial" w:hAnsi="Arial" w:cs="Arial"/>
      <w:b/>
      <w:bCs/>
      <w:i/>
      <w:iCs/>
      <w:sz w:val="28"/>
      <w:szCs w:val="28"/>
      <w:lang w:eastAsia="de-DE"/>
    </w:rPr>
  </w:style>
  <w:style w:type="character" w:customStyle="1" w:styleId="berschrift3Zchn">
    <w:name w:val="Überschrift 3 Zchn"/>
    <w:basedOn w:val="Absatz-Standardschriftart"/>
    <w:link w:val="berschrift3"/>
    <w:uiPriority w:val="99"/>
    <w:locked/>
    <w:rsid w:val="00040D89"/>
    <w:rPr>
      <w:rFonts w:ascii="Arial" w:hAnsi="Arial" w:cs="Arial"/>
      <w:b/>
      <w:bCs/>
      <w:sz w:val="26"/>
      <w:szCs w:val="26"/>
      <w:lang w:eastAsia="de-DE"/>
    </w:rPr>
  </w:style>
  <w:style w:type="character" w:customStyle="1" w:styleId="berschrift4Zchn">
    <w:name w:val="Überschrift 4 Zchn"/>
    <w:basedOn w:val="Absatz-Standardschriftart"/>
    <w:link w:val="berschrift4"/>
    <w:uiPriority w:val="99"/>
    <w:locked/>
    <w:rsid w:val="00040D89"/>
    <w:rPr>
      <w:b/>
      <w:bCs/>
      <w:sz w:val="28"/>
      <w:szCs w:val="28"/>
      <w:lang w:eastAsia="de-DE"/>
    </w:rPr>
  </w:style>
  <w:style w:type="character" w:customStyle="1" w:styleId="berschrift5Zchn">
    <w:name w:val="Überschrift 5 Zchn"/>
    <w:basedOn w:val="Absatz-Standardschriftart"/>
    <w:link w:val="berschrift5"/>
    <w:uiPriority w:val="99"/>
    <w:locked/>
    <w:rsid w:val="00040D89"/>
    <w:rPr>
      <w:rFonts w:ascii="Arial" w:hAnsi="Arial" w:cs="Arial"/>
      <w:b/>
      <w:bCs/>
      <w:i/>
      <w:iCs/>
      <w:sz w:val="26"/>
      <w:szCs w:val="26"/>
      <w:lang w:eastAsia="de-DE"/>
    </w:rPr>
  </w:style>
  <w:style w:type="character" w:customStyle="1" w:styleId="berschrift6Zchn">
    <w:name w:val="Überschrift 6 Zchn"/>
    <w:basedOn w:val="Absatz-Standardschriftart"/>
    <w:link w:val="berschrift6"/>
    <w:uiPriority w:val="99"/>
    <w:locked/>
    <w:rsid w:val="00040D89"/>
    <w:rPr>
      <w:b/>
      <w:bCs/>
      <w:lang w:eastAsia="de-DE"/>
    </w:rPr>
  </w:style>
  <w:style w:type="character" w:customStyle="1" w:styleId="berschrift7Zchn">
    <w:name w:val="Überschrift 7 Zchn"/>
    <w:basedOn w:val="Absatz-Standardschriftart"/>
    <w:link w:val="berschrift7"/>
    <w:uiPriority w:val="99"/>
    <w:locked/>
    <w:rsid w:val="00040D89"/>
    <w:rPr>
      <w:sz w:val="24"/>
      <w:szCs w:val="24"/>
      <w:lang w:eastAsia="de-DE"/>
    </w:rPr>
  </w:style>
  <w:style w:type="character" w:customStyle="1" w:styleId="berschrift8Zchn">
    <w:name w:val="Überschrift 8 Zchn"/>
    <w:basedOn w:val="Absatz-Standardschriftart"/>
    <w:link w:val="berschrift8"/>
    <w:uiPriority w:val="99"/>
    <w:locked/>
    <w:rsid w:val="00040D89"/>
    <w:rPr>
      <w:i/>
      <w:iCs/>
      <w:sz w:val="24"/>
      <w:szCs w:val="24"/>
      <w:lang w:eastAsia="de-DE"/>
    </w:rPr>
  </w:style>
  <w:style w:type="character" w:customStyle="1" w:styleId="berschrift9Zchn">
    <w:name w:val="Überschrift 9 Zchn"/>
    <w:basedOn w:val="Absatz-Standardschriftart"/>
    <w:link w:val="berschrift9"/>
    <w:uiPriority w:val="99"/>
    <w:locked/>
    <w:rsid w:val="00040D89"/>
    <w:rPr>
      <w:rFonts w:ascii="Arial" w:hAnsi="Arial" w:cs="Arial"/>
      <w:lang w:eastAsia="de-DE"/>
    </w:rPr>
  </w:style>
  <w:style w:type="paragraph" w:customStyle="1" w:styleId="Text">
    <w:name w:val="Text"/>
    <w:basedOn w:val="Standard"/>
    <w:autoRedefine/>
    <w:uiPriority w:val="99"/>
    <w:semiHidden/>
    <w:rsid w:val="003036D5"/>
    <w:pPr>
      <w:ind w:left="709"/>
      <w:jc w:val="both"/>
    </w:pPr>
    <w:rPr>
      <w:sz w:val="22"/>
      <w:szCs w:val="22"/>
      <w:lang w:eastAsia="de-CH"/>
    </w:rPr>
  </w:style>
  <w:style w:type="paragraph" w:customStyle="1" w:styleId="FormatvorlageTextZeilenabstandeinfach">
    <w:name w:val="Formatvorlage Text + Zeilenabstand:  einfach"/>
    <w:basedOn w:val="Text"/>
    <w:autoRedefine/>
    <w:uiPriority w:val="99"/>
    <w:semiHidden/>
    <w:rsid w:val="003036D5"/>
    <w:pPr>
      <w:spacing w:line="360" w:lineRule="auto"/>
    </w:pPr>
  </w:style>
  <w:style w:type="paragraph" w:styleId="Listenabsatz">
    <w:name w:val="List Paragraph"/>
    <w:basedOn w:val="Standard"/>
    <w:uiPriority w:val="34"/>
    <w:qFormat/>
    <w:rsid w:val="007E268C"/>
    <w:pPr>
      <w:ind w:left="720"/>
      <w:contextualSpacing/>
    </w:pPr>
  </w:style>
  <w:style w:type="paragraph" w:styleId="Fuzeile">
    <w:name w:val="footer"/>
    <w:basedOn w:val="Standard"/>
    <w:link w:val="FuzeileZchn"/>
    <w:uiPriority w:val="99"/>
    <w:semiHidden/>
    <w:rsid w:val="00F31261"/>
    <w:pPr>
      <w:tabs>
        <w:tab w:val="center" w:pos="4536"/>
        <w:tab w:val="right" w:pos="9072"/>
      </w:tabs>
    </w:pPr>
  </w:style>
  <w:style w:type="character" w:customStyle="1" w:styleId="FuzeileZchn">
    <w:name w:val="Fußzeile Zchn"/>
    <w:basedOn w:val="Absatz-Standardschriftart"/>
    <w:link w:val="Fuzeile"/>
    <w:uiPriority w:val="99"/>
    <w:semiHidden/>
    <w:locked/>
    <w:rsid w:val="00040D89"/>
    <w:rPr>
      <w:rFonts w:ascii="Arial" w:hAnsi="Arial" w:cs="Arial"/>
      <w:sz w:val="24"/>
      <w:szCs w:val="24"/>
      <w:lang w:val="de-CH" w:eastAsia="de-DE"/>
    </w:rPr>
  </w:style>
  <w:style w:type="character" w:styleId="Seitenzahl">
    <w:name w:val="page number"/>
    <w:basedOn w:val="Absatz-Standardschriftart"/>
    <w:uiPriority w:val="99"/>
    <w:semiHidden/>
    <w:rsid w:val="00F31261"/>
    <w:rPr>
      <w:rFonts w:cs="Times New Roman"/>
    </w:rPr>
  </w:style>
  <w:style w:type="paragraph" w:customStyle="1" w:styleId="MIKKopfzeile">
    <w:name w:val="MIK Kopfzeile"/>
    <w:basedOn w:val="Standard"/>
    <w:autoRedefine/>
    <w:uiPriority w:val="99"/>
    <w:rsid w:val="00E916FC"/>
    <w:pPr>
      <w:jc w:val="right"/>
    </w:pPr>
    <w:rPr>
      <w:caps/>
      <w:noProof/>
      <w:sz w:val="16"/>
      <w:szCs w:val="16"/>
      <w:lang w:val="es-ES"/>
    </w:rPr>
  </w:style>
  <w:style w:type="paragraph" w:customStyle="1" w:styleId="MIKAufzhlung">
    <w:name w:val="MIK Aufzählung"/>
    <w:aliases w:val="hängend 0.7"/>
    <w:basedOn w:val="Standard"/>
    <w:link w:val="MIKAufzhlungZchn"/>
    <w:rsid w:val="0049000B"/>
    <w:pPr>
      <w:tabs>
        <w:tab w:val="left" w:pos="426"/>
      </w:tabs>
      <w:spacing w:after="120"/>
    </w:pPr>
    <w:rPr>
      <w:sz w:val="22"/>
      <w:szCs w:val="22"/>
      <w:lang w:val="en-GB"/>
    </w:rPr>
  </w:style>
  <w:style w:type="paragraph" w:customStyle="1" w:styleId="MIKTextnormal11">
    <w:name w:val="MIK Text normal 11"/>
    <w:basedOn w:val="Standard"/>
    <w:link w:val="MIKTextnormal11Zchn"/>
    <w:uiPriority w:val="99"/>
    <w:rsid w:val="00CE063F"/>
    <w:rPr>
      <w:sz w:val="22"/>
      <w:szCs w:val="22"/>
    </w:rPr>
  </w:style>
  <w:style w:type="paragraph" w:customStyle="1" w:styleId="MIKTextunterAufzhlung">
    <w:name w:val="MIK Text unter Aufzählung"/>
    <w:basedOn w:val="MIKAufzhlung"/>
    <w:link w:val="MIKTextunterAufzhlungChar"/>
    <w:uiPriority w:val="99"/>
    <w:rsid w:val="00DF7837"/>
    <w:pPr>
      <w:spacing w:after="0"/>
      <w:ind w:left="397"/>
    </w:pPr>
  </w:style>
  <w:style w:type="paragraph" w:styleId="Anrede">
    <w:name w:val="Salutation"/>
    <w:basedOn w:val="Standard"/>
    <w:next w:val="Standard"/>
    <w:link w:val="AnredeZchn"/>
    <w:uiPriority w:val="99"/>
    <w:semiHidden/>
    <w:rsid w:val="00846AA7"/>
  </w:style>
  <w:style w:type="character" w:customStyle="1" w:styleId="AnredeZchn">
    <w:name w:val="Anrede Zchn"/>
    <w:basedOn w:val="Absatz-Standardschriftart"/>
    <w:link w:val="Anrede"/>
    <w:uiPriority w:val="99"/>
    <w:semiHidden/>
    <w:locked/>
    <w:rsid w:val="00040D89"/>
    <w:rPr>
      <w:rFonts w:ascii="Arial" w:hAnsi="Arial" w:cs="Arial"/>
      <w:sz w:val="24"/>
      <w:szCs w:val="24"/>
      <w:lang w:val="de-CH" w:eastAsia="de-DE"/>
    </w:rPr>
  </w:style>
  <w:style w:type="paragraph" w:styleId="Aufzhlungszeichen">
    <w:name w:val="List Bullet"/>
    <w:basedOn w:val="Standard"/>
    <w:autoRedefine/>
    <w:uiPriority w:val="99"/>
    <w:semiHidden/>
    <w:rsid w:val="00846AA7"/>
    <w:pPr>
      <w:tabs>
        <w:tab w:val="num" w:pos="360"/>
      </w:tabs>
      <w:ind w:left="360" w:hanging="360"/>
    </w:pPr>
  </w:style>
  <w:style w:type="paragraph" w:styleId="Aufzhlungszeichen2">
    <w:name w:val="List Bullet 2"/>
    <w:basedOn w:val="Standard"/>
    <w:autoRedefine/>
    <w:uiPriority w:val="99"/>
    <w:semiHidden/>
    <w:rsid w:val="00846AA7"/>
    <w:pPr>
      <w:tabs>
        <w:tab w:val="num" w:pos="643"/>
      </w:tabs>
      <w:ind w:left="643" w:hanging="360"/>
    </w:pPr>
  </w:style>
  <w:style w:type="paragraph" w:styleId="Aufzhlungszeichen3">
    <w:name w:val="List Bullet 3"/>
    <w:basedOn w:val="Standard"/>
    <w:autoRedefine/>
    <w:uiPriority w:val="99"/>
    <w:semiHidden/>
    <w:rsid w:val="00A51D73"/>
    <w:pPr>
      <w:tabs>
        <w:tab w:val="num" w:pos="0"/>
      </w:tabs>
    </w:pPr>
    <w:rPr>
      <w:sz w:val="16"/>
      <w:szCs w:val="16"/>
      <w:lang w:val="en-GB"/>
    </w:rPr>
  </w:style>
  <w:style w:type="paragraph" w:styleId="Aufzhlungszeichen4">
    <w:name w:val="List Bullet 4"/>
    <w:basedOn w:val="Standard"/>
    <w:autoRedefine/>
    <w:uiPriority w:val="99"/>
    <w:semiHidden/>
    <w:rsid w:val="00846AA7"/>
    <w:pPr>
      <w:tabs>
        <w:tab w:val="num" w:pos="1209"/>
      </w:tabs>
      <w:ind w:left="1209" w:hanging="360"/>
    </w:pPr>
  </w:style>
  <w:style w:type="paragraph" w:styleId="Aufzhlungszeichen5">
    <w:name w:val="List Bullet 5"/>
    <w:basedOn w:val="Standard"/>
    <w:autoRedefine/>
    <w:uiPriority w:val="99"/>
    <w:semiHidden/>
    <w:rsid w:val="00846AA7"/>
    <w:pPr>
      <w:tabs>
        <w:tab w:val="num" w:pos="1492"/>
      </w:tabs>
      <w:ind w:left="1492" w:hanging="360"/>
    </w:pPr>
  </w:style>
  <w:style w:type="character" w:styleId="BesuchterLink">
    <w:name w:val="FollowedHyperlink"/>
    <w:basedOn w:val="Absatz-Standardschriftart"/>
    <w:uiPriority w:val="99"/>
    <w:semiHidden/>
    <w:rsid w:val="00846AA7"/>
    <w:rPr>
      <w:rFonts w:cs="Times New Roman"/>
      <w:color w:val="800080"/>
      <w:u w:val="single"/>
    </w:rPr>
  </w:style>
  <w:style w:type="paragraph" w:styleId="Blocktext">
    <w:name w:val="Block Text"/>
    <w:basedOn w:val="Standard"/>
    <w:uiPriority w:val="99"/>
    <w:semiHidden/>
    <w:rsid w:val="00846AA7"/>
    <w:pPr>
      <w:spacing w:after="120"/>
      <w:ind w:left="1440" w:right="1440"/>
    </w:pPr>
  </w:style>
  <w:style w:type="paragraph" w:styleId="Datum">
    <w:name w:val="Date"/>
    <w:basedOn w:val="Standard"/>
    <w:next w:val="Standard"/>
    <w:link w:val="DatumZchn"/>
    <w:uiPriority w:val="99"/>
    <w:semiHidden/>
    <w:rsid w:val="00846AA7"/>
  </w:style>
  <w:style w:type="character" w:customStyle="1" w:styleId="DatumZchn">
    <w:name w:val="Datum Zchn"/>
    <w:basedOn w:val="Absatz-Standardschriftart"/>
    <w:link w:val="Datum"/>
    <w:uiPriority w:val="99"/>
    <w:semiHidden/>
    <w:locked/>
    <w:rsid w:val="00040D89"/>
    <w:rPr>
      <w:rFonts w:ascii="Arial" w:hAnsi="Arial" w:cs="Arial"/>
      <w:sz w:val="24"/>
      <w:szCs w:val="24"/>
      <w:lang w:val="de-CH" w:eastAsia="de-DE"/>
    </w:rPr>
  </w:style>
  <w:style w:type="paragraph" w:styleId="E-Mail-Signatur">
    <w:name w:val="E-mail Signature"/>
    <w:basedOn w:val="Standard"/>
    <w:link w:val="E-Mail-SignaturZchn"/>
    <w:uiPriority w:val="99"/>
    <w:semiHidden/>
    <w:rsid w:val="00846AA7"/>
  </w:style>
  <w:style w:type="character" w:customStyle="1" w:styleId="E-Mail-SignaturZchn">
    <w:name w:val="E-Mail-Signatur Zchn"/>
    <w:basedOn w:val="Absatz-Standardschriftart"/>
    <w:link w:val="E-Mail-Signatur"/>
    <w:uiPriority w:val="99"/>
    <w:semiHidden/>
    <w:locked/>
    <w:rsid w:val="00040D89"/>
    <w:rPr>
      <w:rFonts w:ascii="Arial" w:hAnsi="Arial" w:cs="Arial"/>
      <w:sz w:val="24"/>
      <w:szCs w:val="24"/>
      <w:lang w:val="de-CH" w:eastAsia="de-DE"/>
    </w:rPr>
  </w:style>
  <w:style w:type="character" w:styleId="Fett">
    <w:name w:val="Strong"/>
    <w:basedOn w:val="Absatz-Standardschriftart"/>
    <w:uiPriority w:val="99"/>
    <w:qFormat/>
    <w:rsid w:val="00846AA7"/>
    <w:rPr>
      <w:rFonts w:cs="Times New Roman"/>
      <w:b/>
      <w:bCs/>
    </w:rPr>
  </w:style>
  <w:style w:type="paragraph" w:styleId="Fu-Endnotenberschrift">
    <w:name w:val="Note Heading"/>
    <w:basedOn w:val="Standard"/>
    <w:next w:val="Standard"/>
    <w:link w:val="Fu-EndnotenberschriftZchn"/>
    <w:uiPriority w:val="99"/>
    <w:semiHidden/>
    <w:rsid w:val="00846AA7"/>
  </w:style>
  <w:style w:type="character" w:customStyle="1" w:styleId="Fu-EndnotenberschriftZchn">
    <w:name w:val="Fuß/-Endnotenüberschrift Zchn"/>
    <w:basedOn w:val="Absatz-Standardschriftart"/>
    <w:link w:val="Fu-Endnotenberschrift"/>
    <w:uiPriority w:val="99"/>
    <w:semiHidden/>
    <w:locked/>
    <w:rsid w:val="00040D89"/>
    <w:rPr>
      <w:rFonts w:ascii="Arial" w:hAnsi="Arial" w:cs="Arial"/>
      <w:sz w:val="24"/>
      <w:szCs w:val="24"/>
      <w:lang w:val="de-CH" w:eastAsia="de-DE"/>
    </w:rPr>
  </w:style>
  <w:style w:type="paragraph" w:styleId="Gruformel">
    <w:name w:val="Closing"/>
    <w:basedOn w:val="Standard"/>
    <w:link w:val="GruformelZchn"/>
    <w:uiPriority w:val="99"/>
    <w:semiHidden/>
    <w:rsid w:val="00846AA7"/>
    <w:pPr>
      <w:ind w:left="4252"/>
    </w:pPr>
  </w:style>
  <w:style w:type="character" w:customStyle="1" w:styleId="GruformelZchn">
    <w:name w:val="Grußformel Zchn"/>
    <w:basedOn w:val="Absatz-Standardschriftart"/>
    <w:link w:val="Gruformel"/>
    <w:uiPriority w:val="99"/>
    <w:semiHidden/>
    <w:locked/>
    <w:rsid w:val="00040D89"/>
    <w:rPr>
      <w:rFonts w:ascii="Arial" w:hAnsi="Arial" w:cs="Arial"/>
      <w:sz w:val="24"/>
      <w:szCs w:val="24"/>
      <w:lang w:val="de-CH" w:eastAsia="de-DE"/>
    </w:rPr>
  </w:style>
  <w:style w:type="paragraph" w:styleId="Kopfzeile">
    <w:name w:val="header"/>
    <w:basedOn w:val="Standard"/>
    <w:link w:val="KopfzeileZchn"/>
    <w:uiPriority w:val="99"/>
    <w:semiHidden/>
    <w:rsid w:val="00C54A61"/>
    <w:pPr>
      <w:tabs>
        <w:tab w:val="center" w:pos="4513"/>
        <w:tab w:val="right" w:pos="9026"/>
      </w:tabs>
    </w:pPr>
  </w:style>
  <w:style w:type="character" w:customStyle="1" w:styleId="KopfzeileZchn">
    <w:name w:val="Kopfzeile Zchn"/>
    <w:basedOn w:val="Absatz-Standardschriftart"/>
    <w:link w:val="Kopfzeile"/>
    <w:uiPriority w:val="99"/>
    <w:semiHidden/>
    <w:locked/>
    <w:rsid w:val="00C54A61"/>
    <w:rPr>
      <w:rFonts w:ascii="Arial" w:hAnsi="Arial" w:cs="Arial"/>
      <w:sz w:val="24"/>
      <w:szCs w:val="24"/>
      <w:lang w:eastAsia="de-DE"/>
    </w:rPr>
  </w:style>
  <w:style w:type="paragraph" w:styleId="HTMLAdresse">
    <w:name w:val="HTML Address"/>
    <w:basedOn w:val="Standard"/>
    <w:link w:val="HTMLAdresseZchn"/>
    <w:uiPriority w:val="99"/>
    <w:semiHidden/>
    <w:rsid w:val="00846AA7"/>
    <w:rPr>
      <w:i/>
      <w:iCs/>
    </w:rPr>
  </w:style>
  <w:style w:type="character" w:customStyle="1" w:styleId="HTMLAdresseZchn">
    <w:name w:val="HTML Adresse Zchn"/>
    <w:basedOn w:val="Absatz-Standardschriftart"/>
    <w:link w:val="HTMLAdresse"/>
    <w:uiPriority w:val="99"/>
    <w:semiHidden/>
    <w:locked/>
    <w:rsid w:val="00040D89"/>
    <w:rPr>
      <w:rFonts w:ascii="Arial" w:hAnsi="Arial" w:cs="Arial"/>
      <w:i/>
      <w:iCs/>
      <w:sz w:val="24"/>
      <w:szCs w:val="24"/>
      <w:lang w:val="de-CH" w:eastAsia="de-DE"/>
    </w:rPr>
  </w:style>
  <w:style w:type="character" w:styleId="HTMLAkronym">
    <w:name w:val="HTML Acronym"/>
    <w:basedOn w:val="Absatz-Standardschriftart"/>
    <w:uiPriority w:val="99"/>
    <w:semiHidden/>
    <w:rsid w:val="00846AA7"/>
    <w:rPr>
      <w:rFonts w:cs="Times New Roman"/>
    </w:rPr>
  </w:style>
  <w:style w:type="character" w:styleId="HTMLBeispiel">
    <w:name w:val="HTML Sample"/>
    <w:basedOn w:val="Absatz-Standardschriftart"/>
    <w:uiPriority w:val="99"/>
    <w:semiHidden/>
    <w:rsid w:val="00846AA7"/>
    <w:rPr>
      <w:rFonts w:ascii="Courier New" w:hAnsi="Courier New" w:cs="Courier New"/>
    </w:rPr>
  </w:style>
  <w:style w:type="character" w:styleId="HTMLCode">
    <w:name w:val="HTML Code"/>
    <w:basedOn w:val="Absatz-Standardschriftart"/>
    <w:uiPriority w:val="99"/>
    <w:semiHidden/>
    <w:rsid w:val="00846AA7"/>
    <w:rPr>
      <w:rFonts w:ascii="Courier New" w:hAnsi="Courier New" w:cs="Courier New"/>
      <w:sz w:val="20"/>
      <w:szCs w:val="20"/>
    </w:rPr>
  </w:style>
  <w:style w:type="character" w:styleId="HTMLDefinition">
    <w:name w:val="HTML Definition"/>
    <w:basedOn w:val="Absatz-Standardschriftart"/>
    <w:uiPriority w:val="99"/>
    <w:semiHidden/>
    <w:rsid w:val="00846AA7"/>
    <w:rPr>
      <w:rFonts w:cs="Times New Roman"/>
      <w:i/>
      <w:iCs/>
    </w:rPr>
  </w:style>
  <w:style w:type="character" w:styleId="HTMLSchreibmaschine">
    <w:name w:val="HTML Typewriter"/>
    <w:basedOn w:val="Absatz-Standardschriftart"/>
    <w:uiPriority w:val="99"/>
    <w:semiHidden/>
    <w:rsid w:val="00846AA7"/>
    <w:rPr>
      <w:rFonts w:ascii="Courier New" w:hAnsi="Courier New" w:cs="Courier New"/>
      <w:sz w:val="20"/>
      <w:szCs w:val="20"/>
    </w:rPr>
  </w:style>
  <w:style w:type="character" w:styleId="HTMLTastatur">
    <w:name w:val="HTML Keyboard"/>
    <w:basedOn w:val="Absatz-Standardschriftart"/>
    <w:uiPriority w:val="99"/>
    <w:semiHidden/>
    <w:rsid w:val="00846AA7"/>
    <w:rPr>
      <w:rFonts w:ascii="Courier New" w:hAnsi="Courier New" w:cs="Courier New"/>
      <w:sz w:val="20"/>
      <w:szCs w:val="20"/>
    </w:rPr>
  </w:style>
  <w:style w:type="character" w:styleId="HTMLVariable">
    <w:name w:val="HTML Variable"/>
    <w:basedOn w:val="Absatz-Standardschriftart"/>
    <w:uiPriority w:val="99"/>
    <w:semiHidden/>
    <w:rsid w:val="00846AA7"/>
    <w:rPr>
      <w:rFonts w:cs="Times New Roman"/>
      <w:i/>
      <w:iCs/>
    </w:rPr>
  </w:style>
  <w:style w:type="paragraph" w:styleId="HTMLVorformatiert">
    <w:name w:val="HTML Preformatted"/>
    <w:basedOn w:val="Standard"/>
    <w:link w:val="HTMLVorformatiertZchn"/>
    <w:uiPriority w:val="99"/>
    <w:semiHidden/>
    <w:rsid w:val="00846AA7"/>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040D89"/>
    <w:rPr>
      <w:rFonts w:ascii="Courier New" w:hAnsi="Courier New" w:cs="Courier New"/>
      <w:sz w:val="20"/>
      <w:szCs w:val="20"/>
      <w:lang w:val="de-CH" w:eastAsia="de-DE"/>
    </w:rPr>
  </w:style>
  <w:style w:type="character" w:styleId="HTMLZitat">
    <w:name w:val="HTML Cite"/>
    <w:basedOn w:val="Absatz-Standardschriftart"/>
    <w:uiPriority w:val="99"/>
    <w:semiHidden/>
    <w:rsid w:val="00846AA7"/>
    <w:rPr>
      <w:rFonts w:cs="Times New Roman"/>
      <w:i/>
      <w:iCs/>
    </w:rPr>
  </w:style>
  <w:style w:type="character" w:styleId="Hyperlink">
    <w:name w:val="Hyperlink"/>
    <w:basedOn w:val="Absatz-Standardschriftart"/>
    <w:uiPriority w:val="99"/>
    <w:semiHidden/>
    <w:rsid w:val="00846AA7"/>
    <w:rPr>
      <w:rFonts w:cs="Times New Roman"/>
      <w:color w:val="0000FF"/>
      <w:u w:val="single"/>
    </w:rPr>
  </w:style>
  <w:style w:type="paragraph" w:styleId="Liste">
    <w:name w:val="List"/>
    <w:basedOn w:val="Standard"/>
    <w:uiPriority w:val="99"/>
    <w:semiHidden/>
    <w:rsid w:val="00846AA7"/>
    <w:pPr>
      <w:ind w:left="283" w:hanging="283"/>
    </w:pPr>
  </w:style>
  <w:style w:type="paragraph" w:styleId="Liste2">
    <w:name w:val="List 2"/>
    <w:basedOn w:val="Standard"/>
    <w:uiPriority w:val="99"/>
    <w:semiHidden/>
    <w:rsid w:val="00846AA7"/>
    <w:pPr>
      <w:ind w:left="566" w:hanging="283"/>
    </w:pPr>
  </w:style>
  <w:style w:type="paragraph" w:styleId="Liste3">
    <w:name w:val="List 3"/>
    <w:basedOn w:val="Standard"/>
    <w:uiPriority w:val="99"/>
    <w:semiHidden/>
    <w:rsid w:val="00846AA7"/>
    <w:pPr>
      <w:ind w:left="849" w:hanging="283"/>
    </w:pPr>
  </w:style>
  <w:style w:type="paragraph" w:styleId="Liste4">
    <w:name w:val="List 4"/>
    <w:basedOn w:val="Standard"/>
    <w:uiPriority w:val="99"/>
    <w:semiHidden/>
    <w:rsid w:val="00846AA7"/>
    <w:pPr>
      <w:ind w:left="1132" w:hanging="283"/>
    </w:pPr>
  </w:style>
  <w:style w:type="paragraph" w:styleId="Liste5">
    <w:name w:val="List 5"/>
    <w:basedOn w:val="Standard"/>
    <w:uiPriority w:val="99"/>
    <w:semiHidden/>
    <w:rsid w:val="00846AA7"/>
    <w:pPr>
      <w:ind w:left="1415" w:hanging="283"/>
    </w:pPr>
  </w:style>
  <w:style w:type="paragraph" w:styleId="Listenfortsetzung">
    <w:name w:val="List Continue"/>
    <w:basedOn w:val="Standard"/>
    <w:uiPriority w:val="99"/>
    <w:semiHidden/>
    <w:rsid w:val="00846AA7"/>
    <w:pPr>
      <w:spacing w:after="120"/>
      <w:ind w:left="283"/>
    </w:pPr>
  </w:style>
  <w:style w:type="paragraph" w:styleId="Listenfortsetzung2">
    <w:name w:val="List Continue 2"/>
    <w:basedOn w:val="Standard"/>
    <w:uiPriority w:val="99"/>
    <w:semiHidden/>
    <w:rsid w:val="00846AA7"/>
    <w:pPr>
      <w:spacing w:after="120"/>
      <w:ind w:left="566"/>
    </w:pPr>
  </w:style>
  <w:style w:type="paragraph" w:styleId="Listenfortsetzung3">
    <w:name w:val="List Continue 3"/>
    <w:basedOn w:val="Standard"/>
    <w:uiPriority w:val="99"/>
    <w:semiHidden/>
    <w:rsid w:val="00846AA7"/>
    <w:pPr>
      <w:spacing w:after="120"/>
      <w:ind w:left="849"/>
    </w:pPr>
  </w:style>
  <w:style w:type="paragraph" w:styleId="Listenfortsetzung4">
    <w:name w:val="List Continue 4"/>
    <w:basedOn w:val="Standard"/>
    <w:uiPriority w:val="99"/>
    <w:semiHidden/>
    <w:rsid w:val="00846AA7"/>
    <w:pPr>
      <w:spacing w:after="120"/>
      <w:ind w:left="1132"/>
    </w:pPr>
  </w:style>
  <w:style w:type="paragraph" w:styleId="Listenfortsetzung5">
    <w:name w:val="List Continue 5"/>
    <w:basedOn w:val="Standard"/>
    <w:uiPriority w:val="99"/>
    <w:semiHidden/>
    <w:rsid w:val="00846AA7"/>
    <w:pPr>
      <w:spacing w:after="120"/>
      <w:ind w:left="1415"/>
    </w:pPr>
  </w:style>
  <w:style w:type="paragraph" w:styleId="Listennummer">
    <w:name w:val="List Number"/>
    <w:basedOn w:val="Standard"/>
    <w:uiPriority w:val="99"/>
    <w:semiHidden/>
    <w:rsid w:val="00846AA7"/>
    <w:pPr>
      <w:tabs>
        <w:tab w:val="num" w:pos="360"/>
      </w:tabs>
      <w:ind w:left="360" w:hanging="360"/>
    </w:pPr>
  </w:style>
  <w:style w:type="paragraph" w:styleId="Listennummer2">
    <w:name w:val="List Number 2"/>
    <w:basedOn w:val="Standard"/>
    <w:uiPriority w:val="99"/>
    <w:semiHidden/>
    <w:rsid w:val="00846AA7"/>
    <w:pPr>
      <w:tabs>
        <w:tab w:val="num" w:pos="643"/>
      </w:tabs>
      <w:ind w:left="643" w:hanging="360"/>
    </w:pPr>
  </w:style>
  <w:style w:type="paragraph" w:styleId="Listennummer3">
    <w:name w:val="List Number 3"/>
    <w:basedOn w:val="Standard"/>
    <w:uiPriority w:val="99"/>
    <w:semiHidden/>
    <w:rsid w:val="00846AA7"/>
    <w:pPr>
      <w:tabs>
        <w:tab w:val="num" w:pos="926"/>
      </w:tabs>
      <w:ind w:left="926" w:hanging="360"/>
    </w:pPr>
  </w:style>
  <w:style w:type="paragraph" w:styleId="Listennummer4">
    <w:name w:val="List Number 4"/>
    <w:basedOn w:val="Standard"/>
    <w:uiPriority w:val="99"/>
    <w:semiHidden/>
    <w:rsid w:val="00846AA7"/>
    <w:pPr>
      <w:tabs>
        <w:tab w:val="num" w:pos="1209"/>
      </w:tabs>
      <w:ind w:left="1209" w:hanging="360"/>
    </w:pPr>
  </w:style>
  <w:style w:type="paragraph" w:styleId="Listennummer5">
    <w:name w:val="List Number 5"/>
    <w:basedOn w:val="Standard"/>
    <w:uiPriority w:val="99"/>
    <w:semiHidden/>
    <w:rsid w:val="00846AA7"/>
    <w:pPr>
      <w:tabs>
        <w:tab w:val="num" w:pos="1492"/>
      </w:tabs>
      <w:ind w:left="1492" w:hanging="360"/>
    </w:pPr>
  </w:style>
  <w:style w:type="paragraph" w:styleId="Nachrichtenkopf">
    <w:name w:val="Message Header"/>
    <w:basedOn w:val="Standard"/>
    <w:link w:val="NachrichtenkopfZchn"/>
    <w:uiPriority w:val="99"/>
    <w:semiHidden/>
    <w:rsid w:val="00846AA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locked/>
    <w:rsid w:val="00040D89"/>
    <w:rPr>
      <w:rFonts w:ascii="Cambria" w:hAnsi="Cambria" w:cs="Times New Roman"/>
      <w:sz w:val="24"/>
      <w:szCs w:val="24"/>
      <w:shd w:val="pct20" w:color="auto" w:fill="auto"/>
      <w:lang w:val="de-CH" w:eastAsia="de-DE"/>
    </w:rPr>
  </w:style>
  <w:style w:type="paragraph" w:styleId="NurText">
    <w:name w:val="Plain Text"/>
    <w:basedOn w:val="Standard"/>
    <w:link w:val="NurTextZchn"/>
    <w:uiPriority w:val="99"/>
    <w:semiHidden/>
    <w:rsid w:val="00846AA7"/>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040D89"/>
    <w:rPr>
      <w:rFonts w:ascii="Courier New" w:hAnsi="Courier New" w:cs="Courier New"/>
      <w:sz w:val="20"/>
      <w:szCs w:val="20"/>
      <w:lang w:val="de-CH" w:eastAsia="de-DE"/>
    </w:rPr>
  </w:style>
  <w:style w:type="paragraph" w:styleId="StandardWeb">
    <w:name w:val="Normal (Web)"/>
    <w:basedOn w:val="Standard"/>
    <w:uiPriority w:val="99"/>
    <w:rsid w:val="00846AA7"/>
    <w:rPr>
      <w:rFonts w:ascii="Times New Roman" w:hAnsi="Times New Roman" w:cs="Times New Roman"/>
    </w:rPr>
  </w:style>
  <w:style w:type="paragraph" w:styleId="Standardeinzug">
    <w:name w:val="Normal Indent"/>
    <w:basedOn w:val="Standard"/>
    <w:uiPriority w:val="99"/>
    <w:semiHidden/>
    <w:rsid w:val="00846AA7"/>
    <w:pPr>
      <w:ind w:left="708"/>
    </w:pPr>
  </w:style>
  <w:style w:type="table" w:styleId="Tabelle3D-Effekt1">
    <w:name w:val="Table 3D effects 1"/>
    <w:basedOn w:val="NormaleTabelle"/>
    <w:uiPriority w:val="99"/>
    <w:semiHidden/>
    <w:rsid w:val="00846AA7"/>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846AA7"/>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846AA7"/>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846A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846A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846A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846A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846AA7"/>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846AA7"/>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846AA7"/>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846A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846A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846AA7"/>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846A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846AA7"/>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846AA7"/>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846AA7"/>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846AA7"/>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846AA7"/>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846AA7"/>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846AA7"/>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846AA7"/>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846AA7"/>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846AA7"/>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846AA7"/>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846AA7"/>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846AA7"/>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846AA7"/>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846AA7"/>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846AA7"/>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846AA7"/>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846AA7"/>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846AA7"/>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846AA7"/>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846AA7"/>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846AA7"/>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846AA7"/>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846AA7"/>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846AA7"/>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846AA7"/>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846AA7"/>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846AA7"/>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846A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846A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846AA7"/>
    <w:pPr>
      <w:spacing w:after="120"/>
    </w:pPr>
  </w:style>
  <w:style w:type="character" w:customStyle="1" w:styleId="TextkrperZchn">
    <w:name w:val="Textkörper Zchn"/>
    <w:basedOn w:val="Absatz-Standardschriftart"/>
    <w:link w:val="Textkrper"/>
    <w:uiPriority w:val="99"/>
    <w:semiHidden/>
    <w:locked/>
    <w:rsid w:val="00040D89"/>
    <w:rPr>
      <w:rFonts w:ascii="Arial" w:hAnsi="Arial" w:cs="Arial"/>
      <w:sz w:val="24"/>
      <w:szCs w:val="24"/>
      <w:lang w:val="de-CH" w:eastAsia="de-DE"/>
    </w:rPr>
  </w:style>
  <w:style w:type="paragraph" w:styleId="Textkrper2">
    <w:name w:val="Body Text 2"/>
    <w:basedOn w:val="Standard"/>
    <w:link w:val="Textkrper2Zchn"/>
    <w:uiPriority w:val="99"/>
    <w:semiHidden/>
    <w:rsid w:val="00846AA7"/>
    <w:pPr>
      <w:spacing w:after="120" w:line="480" w:lineRule="auto"/>
    </w:pPr>
  </w:style>
  <w:style w:type="character" w:customStyle="1" w:styleId="Textkrper2Zchn">
    <w:name w:val="Textkörper 2 Zchn"/>
    <w:basedOn w:val="Absatz-Standardschriftart"/>
    <w:link w:val="Textkrper2"/>
    <w:uiPriority w:val="99"/>
    <w:semiHidden/>
    <w:locked/>
    <w:rsid w:val="00040D89"/>
    <w:rPr>
      <w:rFonts w:ascii="Arial" w:hAnsi="Arial" w:cs="Arial"/>
      <w:sz w:val="24"/>
      <w:szCs w:val="24"/>
      <w:lang w:val="de-CH" w:eastAsia="de-DE"/>
    </w:rPr>
  </w:style>
  <w:style w:type="paragraph" w:styleId="Textkrper3">
    <w:name w:val="Body Text 3"/>
    <w:basedOn w:val="Standard"/>
    <w:link w:val="Textkrper3Zchn"/>
    <w:uiPriority w:val="99"/>
    <w:semiHidden/>
    <w:rsid w:val="00846AA7"/>
    <w:pPr>
      <w:spacing w:after="120"/>
    </w:pPr>
    <w:rPr>
      <w:sz w:val="16"/>
      <w:szCs w:val="16"/>
    </w:rPr>
  </w:style>
  <w:style w:type="character" w:customStyle="1" w:styleId="Textkrper3Zchn">
    <w:name w:val="Textkörper 3 Zchn"/>
    <w:basedOn w:val="Absatz-Standardschriftart"/>
    <w:link w:val="Textkrper3"/>
    <w:uiPriority w:val="99"/>
    <w:semiHidden/>
    <w:locked/>
    <w:rsid w:val="00040D89"/>
    <w:rPr>
      <w:rFonts w:ascii="Arial" w:hAnsi="Arial" w:cs="Arial"/>
      <w:sz w:val="16"/>
      <w:szCs w:val="16"/>
      <w:lang w:val="de-CH" w:eastAsia="de-DE"/>
    </w:rPr>
  </w:style>
  <w:style w:type="paragraph" w:styleId="Textkrper-Einzug2">
    <w:name w:val="Body Text Indent 2"/>
    <w:basedOn w:val="Standard"/>
    <w:link w:val="Textkrper-Einzug2Zchn"/>
    <w:uiPriority w:val="99"/>
    <w:semiHidden/>
    <w:rsid w:val="00846AA7"/>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040D89"/>
    <w:rPr>
      <w:rFonts w:ascii="Arial" w:hAnsi="Arial" w:cs="Arial"/>
      <w:sz w:val="24"/>
      <w:szCs w:val="24"/>
      <w:lang w:val="de-CH" w:eastAsia="de-DE"/>
    </w:rPr>
  </w:style>
  <w:style w:type="paragraph" w:styleId="Textkrper-Einzug3">
    <w:name w:val="Body Text Indent 3"/>
    <w:basedOn w:val="Standard"/>
    <w:link w:val="Textkrper-Einzug3Zchn"/>
    <w:uiPriority w:val="99"/>
    <w:semiHidden/>
    <w:rsid w:val="00846AA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40D89"/>
    <w:rPr>
      <w:rFonts w:ascii="Arial" w:hAnsi="Arial" w:cs="Arial"/>
      <w:sz w:val="16"/>
      <w:szCs w:val="16"/>
      <w:lang w:val="de-CH" w:eastAsia="de-DE"/>
    </w:rPr>
  </w:style>
  <w:style w:type="paragraph" w:styleId="Textkrper-Erstzeileneinzug">
    <w:name w:val="Body Text First Indent"/>
    <w:basedOn w:val="Textkrper"/>
    <w:link w:val="Textkrper-ErstzeileneinzugZchn"/>
    <w:uiPriority w:val="99"/>
    <w:semiHidden/>
    <w:rsid w:val="00846AA7"/>
    <w:pPr>
      <w:ind w:firstLine="210"/>
    </w:pPr>
  </w:style>
  <w:style w:type="character" w:customStyle="1" w:styleId="Textkrper-ErstzeileneinzugZchn">
    <w:name w:val="Textkörper-Erstzeileneinzug Zchn"/>
    <w:basedOn w:val="TextkrperZchn"/>
    <w:link w:val="Textkrper-Erstzeileneinzug"/>
    <w:uiPriority w:val="99"/>
    <w:semiHidden/>
    <w:locked/>
    <w:rsid w:val="00040D89"/>
    <w:rPr>
      <w:rFonts w:ascii="Arial" w:hAnsi="Arial" w:cs="Arial"/>
      <w:sz w:val="24"/>
      <w:szCs w:val="24"/>
      <w:lang w:val="de-CH" w:eastAsia="de-DE"/>
    </w:rPr>
  </w:style>
  <w:style w:type="paragraph" w:styleId="Textkrper-Zeileneinzug">
    <w:name w:val="Body Text Indent"/>
    <w:basedOn w:val="Standard"/>
    <w:link w:val="Textkrper-ZeileneinzugZchn"/>
    <w:uiPriority w:val="99"/>
    <w:semiHidden/>
    <w:rsid w:val="00846AA7"/>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040D89"/>
    <w:rPr>
      <w:rFonts w:ascii="Arial" w:hAnsi="Arial" w:cs="Arial"/>
      <w:sz w:val="24"/>
      <w:szCs w:val="24"/>
      <w:lang w:val="de-CH" w:eastAsia="de-DE"/>
    </w:rPr>
  </w:style>
  <w:style w:type="paragraph" w:styleId="Textkrper-Erstzeileneinzug2">
    <w:name w:val="Body Text First Indent 2"/>
    <w:basedOn w:val="Textkrper-Zeileneinzug"/>
    <w:link w:val="Textkrper-Erstzeileneinzug2Zchn"/>
    <w:uiPriority w:val="99"/>
    <w:semiHidden/>
    <w:rsid w:val="00846AA7"/>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040D89"/>
    <w:rPr>
      <w:rFonts w:ascii="Arial" w:hAnsi="Arial" w:cs="Arial"/>
      <w:sz w:val="24"/>
      <w:szCs w:val="24"/>
      <w:lang w:val="de-CH" w:eastAsia="de-DE"/>
    </w:rPr>
  </w:style>
  <w:style w:type="paragraph" w:styleId="Umschlagabsenderadresse">
    <w:name w:val="envelope return"/>
    <w:basedOn w:val="Standard"/>
    <w:uiPriority w:val="99"/>
    <w:semiHidden/>
    <w:rsid w:val="00846AA7"/>
    <w:rPr>
      <w:sz w:val="20"/>
      <w:szCs w:val="20"/>
    </w:rPr>
  </w:style>
  <w:style w:type="paragraph" w:styleId="Umschlagadresse">
    <w:name w:val="envelope address"/>
    <w:basedOn w:val="Standard"/>
    <w:uiPriority w:val="99"/>
    <w:semiHidden/>
    <w:rsid w:val="00846AA7"/>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846AA7"/>
    <w:pPr>
      <w:ind w:left="4252"/>
    </w:pPr>
  </w:style>
  <w:style w:type="character" w:customStyle="1" w:styleId="UnterschriftZchn">
    <w:name w:val="Unterschrift Zchn"/>
    <w:basedOn w:val="Absatz-Standardschriftart"/>
    <w:link w:val="Unterschrift"/>
    <w:uiPriority w:val="99"/>
    <w:semiHidden/>
    <w:locked/>
    <w:rsid w:val="00040D89"/>
    <w:rPr>
      <w:rFonts w:ascii="Arial" w:hAnsi="Arial" w:cs="Arial"/>
      <w:sz w:val="24"/>
      <w:szCs w:val="24"/>
      <w:lang w:val="de-CH" w:eastAsia="de-DE"/>
    </w:rPr>
  </w:style>
  <w:style w:type="character" w:styleId="Zeilennummer">
    <w:name w:val="line number"/>
    <w:basedOn w:val="Absatz-Standardschriftart"/>
    <w:uiPriority w:val="99"/>
    <w:semiHidden/>
    <w:rsid w:val="00846AA7"/>
    <w:rPr>
      <w:rFonts w:cs="Times New Roman"/>
    </w:rPr>
  </w:style>
  <w:style w:type="paragraph" w:customStyle="1" w:styleId="Eingerckt">
    <w:name w:val="Eingerückt"/>
    <w:basedOn w:val="Textkrper"/>
    <w:uiPriority w:val="99"/>
    <w:rsid w:val="00D67FE8"/>
    <w:pPr>
      <w:spacing w:after="0"/>
      <w:ind w:left="397"/>
    </w:pPr>
    <w:rPr>
      <w:sz w:val="22"/>
      <w:szCs w:val="22"/>
    </w:rPr>
  </w:style>
  <w:style w:type="paragraph" w:styleId="Verzeichnis2">
    <w:name w:val="toc 2"/>
    <w:basedOn w:val="Standard"/>
    <w:next w:val="Standard"/>
    <w:autoRedefine/>
    <w:uiPriority w:val="99"/>
    <w:semiHidden/>
    <w:rsid w:val="00D67FE8"/>
    <w:pPr>
      <w:tabs>
        <w:tab w:val="num" w:pos="360"/>
      </w:tabs>
      <w:ind w:left="360" w:hanging="360"/>
    </w:pPr>
    <w:rPr>
      <w:sz w:val="22"/>
      <w:szCs w:val="22"/>
    </w:rPr>
  </w:style>
  <w:style w:type="paragraph" w:customStyle="1" w:styleId="MIKInhalt2">
    <w:name w:val="MIK Inhalt 2"/>
    <w:basedOn w:val="Standard"/>
    <w:autoRedefine/>
    <w:uiPriority w:val="99"/>
    <w:rsid w:val="005434FF"/>
    <w:pPr>
      <w:tabs>
        <w:tab w:val="left" w:pos="4820"/>
      </w:tabs>
      <w:spacing w:after="120"/>
    </w:pPr>
    <w:rPr>
      <w:b/>
      <w:sz w:val="22"/>
      <w:szCs w:val="22"/>
      <w:lang w:val="en-GB" w:eastAsia="de-CH"/>
    </w:rPr>
  </w:style>
  <w:style w:type="paragraph" w:styleId="Sprechblasentext">
    <w:name w:val="Balloon Text"/>
    <w:basedOn w:val="Standard"/>
    <w:link w:val="SprechblasentextZchn"/>
    <w:uiPriority w:val="99"/>
    <w:semiHidden/>
    <w:rsid w:val="00B26E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40D89"/>
    <w:rPr>
      <w:rFonts w:cs="Times New Roman"/>
      <w:sz w:val="2"/>
      <w:lang w:val="de-CH" w:eastAsia="de-DE"/>
    </w:rPr>
  </w:style>
  <w:style w:type="paragraph" w:customStyle="1" w:styleId="MIKUntertitelfett11">
    <w:name w:val="MIK Untertitel fett 11"/>
    <w:aliases w:val="Abstand nach 6 Pt"/>
    <w:basedOn w:val="Standard"/>
    <w:link w:val="MIKUntertitelfett111"/>
    <w:uiPriority w:val="99"/>
    <w:rsid w:val="00CE063F"/>
    <w:pPr>
      <w:spacing w:after="120"/>
    </w:pPr>
    <w:rPr>
      <w:b/>
      <w:bCs/>
      <w:sz w:val="22"/>
      <w:szCs w:val="22"/>
    </w:rPr>
  </w:style>
  <w:style w:type="character" w:customStyle="1" w:styleId="MIKUntertitelfett111">
    <w:name w:val="MIK Untertitel fett 111"/>
    <w:aliases w:val="Abstand nach 6 Pt Zchn"/>
    <w:basedOn w:val="Absatz-Standardschriftart"/>
    <w:link w:val="MIKUntertitelfett11"/>
    <w:uiPriority w:val="99"/>
    <w:locked/>
    <w:rsid w:val="00051E8B"/>
    <w:rPr>
      <w:rFonts w:ascii="Arial" w:hAnsi="Arial" w:cs="Arial"/>
      <w:b/>
      <w:bCs/>
      <w:sz w:val="22"/>
      <w:szCs w:val="22"/>
      <w:lang w:eastAsia="de-DE"/>
    </w:rPr>
  </w:style>
  <w:style w:type="character" w:customStyle="1" w:styleId="MIKTextnormal11Zchn">
    <w:name w:val="MIK Text normal 11 Zchn"/>
    <w:basedOn w:val="Absatz-Standardschriftart"/>
    <w:link w:val="MIKTextnormal11"/>
    <w:uiPriority w:val="99"/>
    <w:locked/>
    <w:rsid w:val="00051E8B"/>
    <w:rPr>
      <w:rFonts w:ascii="Arial" w:hAnsi="Arial" w:cs="Arial"/>
      <w:sz w:val="22"/>
      <w:szCs w:val="22"/>
      <w:lang w:eastAsia="de-DE"/>
    </w:rPr>
  </w:style>
  <w:style w:type="paragraph" w:customStyle="1" w:styleId="MIKUntertitelfett11-nach6pt">
    <w:name w:val="MIK Untertitel fett 11 - nach 6 pt"/>
    <w:basedOn w:val="Standard"/>
    <w:uiPriority w:val="99"/>
    <w:rsid w:val="00CA1A6B"/>
    <w:pPr>
      <w:spacing w:after="120"/>
    </w:pPr>
    <w:rPr>
      <w:b/>
      <w:bCs/>
      <w:sz w:val="22"/>
      <w:szCs w:val="22"/>
    </w:rPr>
  </w:style>
  <w:style w:type="paragraph" w:customStyle="1" w:styleId="MIKAufzhlung2">
    <w:name w:val="MIK Aufzählung 2"/>
    <w:basedOn w:val="Standard"/>
    <w:uiPriority w:val="99"/>
    <w:rsid w:val="005940A9"/>
    <w:pPr>
      <w:numPr>
        <w:numId w:val="25"/>
      </w:numPr>
    </w:pPr>
  </w:style>
  <w:style w:type="table" w:customStyle="1" w:styleId="HelleSchattierung1">
    <w:name w:val="Helle Schattierung1"/>
    <w:uiPriority w:val="99"/>
    <w:rsid w:val="00C153DD"/>
    <w:rPr>
      <w:color w:val="000000"/>
      <w:sz w:val="20"/>
      <w:szCs w:val="20"/>
      <w:lang w:val="de-DE" w:eastAsia="en-US" w:bidi="he-I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MIKAufzhlungZchn">
    <w:name w:val="MIK Aufzählung Zchn"/>
    <w:aliases w:val="hängend 0.7 Zchn"/>
    <w:basedOn w:val="Absatz-Standardschriftart"/>
    <w:link w:val="MIKAufzhlung"/>
    <w:locked/>
    <w:rsid w:val="00DA2D12"/>
    <w:rPr>
      <w:rFonts w:ascii="Arial" w:hAnsi="Arial" w:cs="Arial"/>
      <w:lang w:val="en-GB" w:eastAsia="de-DE"/>
    </w:rPr>
  </w:style>
  <w:style w:type="paragraph" w:customStyle="1" w:styleId="BasicParagraph">
    <w:name w:val="[Basic Paragraph]"/>
    <w:basedOn w:val="Standard"/>
    <w:uiPriority w:val="99"/>
    <w:rsid w:val="00C213FA"/>
    <w:pPr>
      <w:autoSpaceDE w:val="0"/>
      <w:autoSpaceDN w:val="0"/>
      <w:adjustRightInd w:val="0"/>
      <w:spacing w:line="288" w:lineRule="auto"/>
      <w:textAlignment w:val="center"/>
    </w:pPr>
    <w:rPr>
      <w:rFonts w:ascii="Times New Roman" w:hAnsi="Times New Roman" w:cs="Times New Roman"/>
      <w:color w:val="000000"/>
      <w:lang w:val="en-US" w:eastAsia="en-US"/>
    </w:rPr>
  </w:style>
  <w:style w:type="character" w:customStyle="1" w:styleId="MIKTextunterAufzhlungChar">
    <w:name w:val="MIK Text unter Aufzählung Char"/>
    <w:basedOn w:val="Absatz-Standardschriftart"/>
    <w:link w:val="MIKTextunterAufzhlung"/>
    <w:uiPriority w:val="99"/>
    <w:locked/>
    <w:rsid w:val="00C51D03"/>
    <w:rPr>
      <w:rFonts w:ascii="Arial" w:hAnsi="Arial" w:cs="Arial"/>
      <w:sz w:val="22"/>
      <w:szCs w:val="22"/>
      <w:lang w:val="en-GB" w:eastAsia="de-DE"/>
    </w:rPr>
  </w:style>
  <w:style w:type="paragraph" w:customStyle="1" w:styleId="Default">
    <w:name w:val="Default"/>
    <w:uiPriority w:val="99"/>
    <w:rsid w:val="002355D9"/>
    <w:pPr>
      <w:autoSpaceDE w:val="0"/>
      <w:autoSpaceDN w:val="0"/>
      <w:adjustRightInd w:val="0"/>
    </w:pPr>
    <w:rPr>
      <w:rFonts w:ascii="Arial" w:hAnsi="Arial" w:cs="Arial"/>
      <w:color w:val="000000"/>
      <w:sz w:val="24"/>
      <w:szCs w:val="24"/>
    </w:rPr>
  </w:style>
  <w:style w:type="numbering" w:styleId="1ai">
    <w:name w:val="Outline List 1"/>
    <w:basedOn w:val="KeineListe"/>
    <w:locked/>
    <w:rsid w:val="00A93A03"/>
    <w:pPr>
      <w:numPr>
        <w:numId w:val="23"/>
      </w:numPr>
    </w:pPr>
  </w:style>
  <w:style w:type="numbering" w:styleId="ArtikelAbschnitt">
    <w:name w:val="Outline List 3"/>
    <w:basedOn w:val="KeineListe"/>
    <w:locked/>
    <w:rsid w:val="00A93A03"/>
    <w:pPr>
      <w:numPr>
        <w:numId w:val="24"/>
      </w:numPr>
    </w:pPr>
  </w:style>
  <w:style w:type="numbering" w:styleId="111111">
    <w:name w:val="Outline List 2"/>
    <w:basedOn w:val="KeineListe"/>
    <w:locked/>
    <w:rsid w:val="00A93A03"/>
    <w:pPr>
      <w:numPr>
        <w:numId w:val="22"/>
      </w:numPr>
    </w:pPr>
  </w:style>
  <w:style w:type="paragraph" w:styleId="Funotentext">
    <w:name w:val="footnote text"/>
    <w:basedOn w:val="Standard"/>
    <w:link w:val="FunotentextZchn"/>
    <w:locked/>
    <w:rsid w:val="00600236"/>
  </w:style>
  <w:style w:type="character" w:customStyle="1" w:styleId="FunotentextZchn">
    <w:name w:val="Fußnotentext Zchn"/>
    <w:basedOn w:val="Absatz-Standardschriftart"/>
    <w:link w:val="Funotentext"/>
    <w:rsid w:val="00600236"/>
    <w:rPr>
      <w:rFonts w:ascii="Arial" w:hAnsi="Arial" w:cs="Arial"/>
      <w:sz w:val="24"/>
      <w:szCs w:val="24"/>
      <w:lang w:eastAsia="de-DE"/>
    </w:rPr>
  </w:style>
  <w:style w:type="character" w:styleId="Funotenzeichen">
    <w:name w:val="footnote reference"/>
    <w:basedOn w:val="Absatz-Standardschriftart"/>
    <w:locked/>
    <w:rsid w:val="00600236"/>
    <w:rPr>
      <w:vertAlign w:val="superscript"/>
    </w:rPr>
  </w:style>
  <w:style w:type="character" w:customStyle="1" w:styleId="NichtaufgelsteErwhnung1">
    <w:name w:val="Nicht aufgelöste Erwähnung1"/>
    <w:basedOn w:val="Absatz-Standardschriftart"/>
    <w:uiPriority w:val="99"/>
    <w:semiHidden/>
    <w:unhideWhenUsed/>
    <w:rsid w:val="0056011E"/>
    <w:rPr>
      <w:color w:val="808080"/>
      <w:shd w:val="clear" w:color="auto" w:fill="E6E6E6"/>
    </w:rPr>
  </w:style>
  <w:style w:type="table" w:customStyle="1" w:styleId="TableNormal">
    <w:name w:val="Table Normal"/>
    <w:uiPriority w:val="2"/>
    <w:semiHidden/>
    <w:unhideWhenUsed/>
    <w:qFormat/>
    <w:rsid w:val="0074578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45784"/>
    <w:pPr>
      <w:widowControl w:val="0"/>
      <w:autoSpaceDE w:val="0"/>
      <w:autoSpaceDN w:val="0"/>
    </w:pPr>
    <w:rPr>
      <w:rFonts w:eastAsia="Arial"/>
      <w:sz w:val="22"/>
      <w:szCs w:val="22"/>
      <w:lang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2943">
      <w:marLeft w:val="0"/>
      <w:marRight w:val="0"/>
      <w:marTop w:val="0"/>
      <w:marBottom w:val="0"/>
      <w:divBdr>
        <w:top w:val="none" w:sz="0" w:space="0" w:color="auto"/>
        <w:left w:val="none" w:sz="0" w:space="0" w:color="auto"/>
        <w:bottom w:val="none" w:sz="0" w:space="0" w:color="auto"/>
        <w:right w:val="none" w:sz="0" w:space="0" w:color="auto"/>
      </w:divBdr>
    </w:div>
    <w:div w:id="1354922944">
      <w:marLeft w:val="0"/>
      <w:marRight w:val="0"/>
      <w:marTop w:val="0"/>
      <w:marBottom w:val="0"/>
      <w:divBdr>
        <w:top w:val="none" w:sz="0" w:space="0" w:color="auto"/>
        <w:left w:val="none" w:sz="0" w:space="0" w:color="auto"/>
        <w:bottom w:val="none" w:sz="0" w:space="0" w:color="auto"/>
        <w:right w:val="none" w:sz="0" w:space="0" w:color="auto"/>
      </w:divBdr>
    </w:div>
    <w:div w:id="1354922945">
      <w:marLeft w:val="0"/>
      <w:marRight w:val="0"/>
      <w:marTop w:val="0"/>
      <w:marBottom w:val="0"/>
      <w:divBdr>
        <w:top w:val="none" w:sz="0" w:space="0" w:color="auto"/>
        <w:left w:val="none" w:sz="0" w:space="0" w:color="auto"/>
        <w:bottom w:val="none" w:sz="0" w:space="0" w:color="auto"/>
        <w:right w:val="none" w:sz="0" w:space="0" w:color="auto"/>
      </w:divBdr>
    </w:div>
    <w:div w:id="1354922946">
      <w:marLeft w:val="0"/>
      <w:marRight w:val="0"/>
      <w:marTop w:val="0"/>
      <w:marBottom w:val="0"/>
      <w:divBdr>
        <w:top w:val="none" w:sz="0" w:space="0" w:color="auto"/>
        <w:left w:val="none" w:sz="0" w:space="0" w:color="auto"/>
        <w:bottom w:val="none" w:sz="0" w:space="0" w:color="auto"/>
        <w:right w:val="none" w:sz="0" w:space="0" w:color="auto"/>
      </w:divBdr>
    </w:div>
    <w:div w:id="1354922947">
      <w:marLeft w:val="0"/>
      <w:marRight w:val="0"/>
      <w:marTop w:val="0"/>
      <w:marBottom w:val="0"/>
      <w:divBdr>
        <w:top w:val="none" w:sz="0" w:space="0" w:color="auto"/>
        <w:left w:val="none" w:sz="0" w:space="0" w:color="auto"/>
        <w:bottom w:val="none" w:sz="0" w:space="0" w:color="auto"/>
        <w:right w:val="none" w:sz="0" w:space="0" w:color="auto"/>
      </w:divBdr>
    </w:div>
    <w:div w:id="1354922948">
      <w:marLeft w:val="0"/>
      <w:marRight w:val="0"/>
      <w:marTop w:val="0"/>
      <w:marBottom w:val="0"/>
      <w:divBdr>
        <w:top w:val="none" w:sz="0" w:space="0" w:color="auto"/>
        <w:left w:val="none" w:sz="0" w:space="0" w:color="auto"/>
        <w:bottom w:val="none" w:sz="0" w:space="0" w:color="auto"/>
        <w:right w:val="none" w:sz="0" w:space="0" w:color="auto"/>
      </w:divBdr>
    </w:div>
    <w:div w:id="1354922949">
      <w:marLeft w:val="0"/>
      <w:marRight w:val="0"/>
      <w:marTop w:val="0"/>
      <w:marBottom w:val="0"/>
      <w:divBdr>
        <w:top w:val="none" w:sz="0" w:space="0" w:color="auto"/>
        <w:left w:val="none" w:sz="0" w:space="0" w:color="auto"/>
        <w:bottom w:val="none" w:sz="0" w:space="0" w:color="auto"/>
        <w:right w:val="none" w:sz="0" w:space="0" w:color="auto"/>
      </w:divBdr>
    </w:div>
    <w:div w:id="1354922950">
      <w:marLeft w:val="0"/>
      <w:marRight w:val="0"/>
      <w:marTop w:val="0"/>
      <w:marBottom w:val="0"/>
      <w:divBdr>
        <w:top w:val="none" w:sz="0" w:space="0" w:color="auto"/>
        <w:left w:val="none" w:sz="0" w:space="0" w:color="auto"/>
        <w:bottom w:val="none" w:sz="0" w:space="0" w:color="auto"/>
        <w:right w:val="none" w:sz="0" w:space="0" w:color="auto"/>
      </w:divBdr>
    </w:div>
    <w:div w:id="1354922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aude\Anwendungsdaten\Microsoft\Vorlagen\MIK%20Lay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 Layout</Template>
  <TotalTime>0</TotalTime>
  <Pages>1</Pages>
  <Words>317</Words>
  <Characters>1998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MIK Untertitel fett 11 – Abstand nach 6 Pt</vt:lpstr>
      <vt:lpstr>MIK Untertitel fett 11 – Abstand nach 6 Pt</vt:lpstr>
    </vt:vector>
  </TitlesOfParts>
  <Company>Privat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 Untertitel fett 11 – Abstand nach 6 Pt</dc:title>
  <dc:creator>Claude und Bea</dc:creator>
  <cp:lastModifiedBy>Ruth Hirt</cp:lastModifiedBy>
  <cp:revision>5</cp:revision>
  <cp:lastPrinted>2021-07-18T07:31:00Z</cp:lastPrinted>
  <dcterms:created xsi:type="dcterms:W3CDTF">2021-07-18T07:22:00Z</dcterms:created>
  <dcterms:modified xsi:type="dcterms:W3CDTF">2021-07-18T07:31:00Z</dcterms:modified>
</cp:coreProperties>
</file>