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28FCE" w14:textId="087A32E4" w:rsidR="00106615" w:rsidRDefault="00106615" w:rsidP="004C1C96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  <w:lang w:eastAsia="de-CH"/>
        </w:rPr>
      </w:pPr>
      <w:r w:rsidRPr="00847B26">
        <w:rPr>
          <w:rFonts w:cs="Arial"/>
          <w:color w:val="000000"/>
          <w:szCs w:val="22"/>
          <w:lang w:eastAsia="de-CH"/>
        </w:rPr>
        <w:t xml:space="preserve">Her er et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tomt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Bønneark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,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dette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kan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 du kopiere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og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bruke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 i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gruppen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utfylt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med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 de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bibelversene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som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 du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tror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kan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være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bra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 å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fokusere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på</w:t>
      </w:r>
      <w:proofErr w:type="spellEnd"/>
      <w:r w:rsidRPr="00847B26">
        <w:rPr>
          <w:rFonts w:cs="Arial"/>
          <w:color w:val="000000"/>
          <w:szCs w:val="22"/>
          <w:lang w:eastAsia="de-CH"/>
        </w:rPr>
        <w:t>. Start</w:t>
      </w:r>
      <w:r w:rsidR="00847B26" w:rsidRPr="00847B26">
        <w:rPr>
          <w:rFonts w:cs="Arial"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presis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. En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trenger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bibel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,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blyant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og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Mødre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 </w:t>
      </w:r>
      <w:r w:rsidR="000E5021">
        <w:rPr>
          <w:rFonts w:cs="Arial"/>
          <w:color w:val="000000"/>
          <w:szCs w:val="22"/>
          <w:lang w:eastAsia="de-CH"/>
        </w:rPr>
        <w:t>i</w:t>
      </w:r>
      <w:r w:rsidRPr="00847B26">
        <w:rPr>
          <w:rFonts w:cs="Arial"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Bønn-</w:t>
      </w:r>
      <w:r w:rsidR="000E5021">
        <w:rPr>
          <w:rFonts w:cs="Arial"/>
          <w:color w:val="000000"/>
          <w:szCs w:val="22"/>
          <w:lang w:eastAsia="de-CH"/>
        </w:rPr>
        <w:t>A</w:t>
      </w:r>
      <w:r w:rsidRPr="00847B26">
        <w:rPr>
          <w:rFonts w:cs="Arial"/>
          <w:color w:val="000000"/>
          <w:szCs w:val="22"/>
          <w:lang w:eastAsia="de-CH"/>
        </w:rPr>
        <w:t>rbeidshefte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.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Ferdig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utfylte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ark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finnes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på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nettsiden</w:t>
      </w:r>
      <w:proofErr w:type="spellEnd"/>
      <w:r w:rsidRPr="00847B26">
        <w:rPr>
          <w:rFonts w:cs="Arial"/>
          <w:color w:val="000000"/>
          <w:szCs w:val="22"/>
          <w:lang w:eastAsia="de-CH"/>
        </w:rPr>
        <w:t>.</w:t>
      </w:r>
    </w:p>
    <w:p w14:paraId="5793847D" w14:textId="77777777" w:rsidR="00847B26" w:rsidRPr="004C1C96" w:rsidRDefault="00847B26" w:rsidP="0010661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CH"/>
        </w:rPr>
      </w:pPr>
    </w:p>
    <w:p w14:paraId="514E8128" w14:textId="53877D78" w:rsidR="00106615" w:rsidRDefault="00106615" w:rsidP="00847B26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2"/>
          <w:lang w:eastAsia="de-CH"/>
        </w:rPr>
      </w:pPr>
      <w:proofErr w:type="spellStart"/>
      <w:r w:rsidRPr="00847B26">
        <w:rPr>
          <w:rFonts w:cs="Arial"/>
          <w:b/>
          <w:bCs/>
          <w:color w:val="000000"/>
          <w:szCs w:val="22"/>
          <w:lang w:eastAsia="de-CH"/>
        </w:rPr>
        <w:t>Mødre</w:t>
      </w:r>
      <w:proofErr w:type="spellEnd"/>
      <w:r w:rsidRPr="00847B26">
        <w:rPr>
          <w:rFonts w:cs="Arial"/>
          <w:b/>
          <w:bCs/>
          <w:color w:val="000000"/>
          <w:szCs w:val="22"/>
          <w:lang w:eastAsia="de-CH"/>
        </w:rPr>
        <w:t xml:space="preserve"> </w:t>
      </w:r>
      <w:r w:rsidR="000E5021">
        <w:rPr>
          <w:rFonts w:cs="Arial"/>
          <w:b/>
          <w:bCs/>
          <w:color w:val="000000"/>
          <w:szCs w:val="22"/>
          <w:lang w:eastAsia="de-CH"/>
        </w:rPr>
        <w:t>i</w:t>
      </w:r>
      <w:r w:rsidRPr="00847B26">
        <w:rPr>
          <w:rFonts w:cs="Arial"/>
          <w:b/>
          <w:bCs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/>
          <w:bCs/>
          <w:color w:val="000000"/>
          <w:szCs w:val="22"/>
          <w:lang w:eastAsia="de-CH"/>
        </w:rPr>
        <w:t>Bønn</w:t>
      </w:r>
      <w:proofErr w:type="spellEnd"/>
      <w:r w:rsidR="004C1C96">
        <w:rPr>
          <w:rFonts w:cs="Arial"/>
          <w:b/>
          <w:bCs/>
          <w:color w:val="000000"/>
          <w:szCs w:val="22"/>
          <w:lang w:eastAsia="de-CH"/>
        </w:rPr>
        <w:tab/>
        <w:t xml:space="preserve">              </w:t>
      </w:r>
      <w:r w:rsidRPr="00847B26">
        <w:rPr>
          <w:rFonts w:cs="Arial"/>
          <w:b/>
          <w:bCs/>
          <w:color w:val="000000"/>
          <w:szCs w:val="22"/>
          <w:lang w:eastAsia="de-CH"/>
        </w:rPr>
        <w:t xml:space="preserve"> </w:t>
      </w:r>
      <w:proofErr w:type="gramStart"/>
      <w:r w:rsidRPr="00847B26">
        <w:rPr>
          <w:rFonts w:cs="Arial"/>
          <w:b/>
          <w:bCs/>
          <w:color w:val="000000"/>
          <w:szCs w:val="22"/>
          <w:lang w:eastAsia="de-CH"/>
        </w:rPr>
        <w:t>Dato:_</w:t>
      </w:r>
      <w:proofErr w:type="gramEnd"/>
      <w:r w:rsidRPr="00847B26">
        <w:rPr>
          <w:rFonts w:cs="Arial"/>
          <w:b/>
          <w:bCs/>
          <w:color w:val="000000"/>
          <w:szCs w:val="22"/>
          <w:lang w:eastAsia="de-CH"/>
        </w:rPr>
        <w:t>_________</w:t>
      </w:r>
    </w:p>
    <w:p w14:paraId="4BBDBBE3" w14:textId="77777777" w:rsidR="00C646BA" w:rsidRPr="004C1C96" w:rsidRDefault="00C646BA" w:rsidP="00847B26">
      <w:pPr>
        <w:autoSpaceDE w:val="0"/>
        <w:autoSpaceDN w:val="0"/>
        <w:adjustRightInd w:val="0"/>
        <w:jc w:val="center"/>
        <w:rPr>
          <w:rFonts w:cs="Arial"/>
          <w:bCs/>
          <w:color w:val="000000"/>
          <w:sz w:val="18"/>
          <w:szCs w:val="18"/>
          <w:lang w:eastAsia="de-CH"/>
        </w:rPr>
      </w:pPr>
    </w:p>
    <w:p w14:paraId="48DDE3EF" w14:textId="77777777" w:rsidR="00106615" w:rsidRDefault="00106615" w:rsidP="00847B26">
      <w:pPr>
        <w:pStyle w:val="Listeavsnitt"/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cs="Arial"/>
          <w:color w:val="000000"/>
          <w:szCs w:val="22"/>
          <w:lang w:eastAsia="de-CH"/>
        </w:rPr>
      </w:pP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Tilbedelse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: Prise/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tilbe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Gud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for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hvem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Han er, Hans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egenskaper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, Hans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navn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,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hvordan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Han er.</w:t>
      </w:r>
      <w:r w:rsidR="00847B26" w:rsidRPr="00847B26">
        <w:rPr>
          <w:rFonts w:cs="Arial"/>
          <w:bCs/>
          <w:color w:val="000000"/>
          <w:szCs w:val="22"/>
          <w:lang w:eastAsia="de-CH"/>
        </w:rPr>
        <w:br/>
      </w:r>
      <w:proofErr w:type="spellStart"/>
      <w:r w:rsidRPr="00847B26">
        <w:rPr>
          <w:rFonts w:cs="Arial"/>
          <w:b/>
          <w:bCs/>
          <w:color w:val="000000"/>
          <w:szCs w:val="22"/>
          <w:lang w:eastAsia="de-CH"/>
        </w:rPr>
        <w:t>Gud</w:t>
      </w:r>
      <w:proofErr w:type="spellEnd"/>
      <w:r w:rsidRPr="00847B26">
        <w:rPr>
          <w:rFonts w:cs="Arial"/>
          <w:b/>
          <w:bCs/>
          <w:color w:val="000000"/>
          <w:szCs w:val="22"/>
          <w:lang w:eastAsia="de-CH"/>
        </w:rPr>
        <w:t xml:space="preserve"> er:</w:t>
      </w:r>
      <w:r w:rsidRPr="00847B26">
        <w:rPr>
          <w:rFonts w:cs="Arial"/>
          <w:bCs/>
          <w:color w:val="000000"/>
          <w:szCs w:val="22"/>
          <w:lang w:eastAsia="de-CH"/>
        </w:rPr>
        <w:t xml:space="preserve"> _______________________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finn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bibelvers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som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belyser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Guds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egenskap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og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noter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color w:val="000000"/>
          <w:szCs w:val="22"/>
          <w:lang w:eastAsia="de-CH"/>
        </w:rPr>
        <w:t>skriftstedene</w:t>
      </w:r>
      <w:proofErr w:type="spellEnd"/>
      <w:r w:rsidRPr="00847B26">
        <w:rPr>
          <w:rFonts w:cs="Arial"/>
          <w:color w:val="000000"/>
          <w:szCs w:val="22"/>
          <w:lang w:eastAsia="de-CH"/>
        </w:rPr>
        <w:t xml:space="preserve"> her:</w:t>
      </w:r>
    </w:p>
    <w:p w14:paraId="037E13F5" w14:textId="77777777" w:rsidR="00C646BA" w:rsidRPr="004C1C96" w:rsidRDefault="00C646BA" w:rsidP="00C64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CH"/>
        </w:rPr>
      </w:pPr>
    </w:p>
    <w:tbl>
      <w:tblPr>
        <w:tblStyle w:val="Tabellrutenett"/>
        <w:tblW w:w="0" w:type="auto"/>
        <w:tblInd w:w="534" w:type="dxa"/>
        <w:tblLook w:val="04A0" w:firstRow="1" w:lastRow="0" w:firstColumn="1" w:lastColumn="0" w:noHBand="0" w:noVBand="1"/>
      </w:tblPr>
      <w:tblGrid>
        <w:gridCol w:w="4394"/>
        <w:gridCol w:w="4340"/>
      </w:tblGrid>
      <w:tr w:rsidR="00C646BA" w14:paraId="4D815ED0" w14:textId="77777777" w:rsidTr="005F12E6">
        <w:trPr>
          <w:trHeight w:val="907"/>
        </w:trPr>
        <w:tc>
          <w:tcPr>
            <w:tcW w:w="4394" w:type="dxa"/>
          </w:tcPr>
          <w:p w14:paraId="16D04019" w14:textId="77777777" w:rsidR="00C646BA" w:rsidRDefault="00C646BA" w:rsidP="00C646B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eastAsia="de-CH"/>
              </w:rPr>
            </w:pPr>
          </w:p>
        </w:tc>
        <w:tc>
          <w:tcPr>
            <w:tcW w:w="4340" w:type="dxa"/>
          </w:tcPr>
          <w:p w14:paraId="4E37CB5C" w14:textId="77777777" w:rsidR="00C646BA" w:rsidRDefault="00C646BA" w:rsidP="00C646B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eastAsia="de-CH"/>
              </w:rPr>
            </w:pPr>
          </w:p>
        </w:tc>
      </w:tr>
    </w:tbl>
    <w:p w14:paraId="771F3BF5" w14:textId="77777777" w:rsidR="00C646BA" w:rsidRPr="004C1C96" w:rsidRDefault="00C646BA" w:rsidP="00C646B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CH"/>
        </w:rPr>
      </w:pPr>
    </w:p>
    <w:p w14:paraId="044C2383" w14:textId="52FF1797" w:rsidR="00106615" w:rsidRDefault="00106615" w:rsidP="000E5021">
      <w:pPr>
        <w:pStyle w:val="Listeavsnitt"/>
        <w:numPr>
          <w:ilvl w:val="0"/>
          <w:numId w:val="22"/>
        </w:numPr>
        <w:autoSpaceDE w:val="0"/>
        <w:autoSpaceDN w:val="0"/>
        <w:adjustRightInd w:val="0"/>
        <w:ind w:left="426" w:right="-86" w:hanging="426"/>
        <w:rPr>
          <w:rFonts w:cs="Arial"/>
          <w:bCs/>
          <w:i/>
          <w:color w:val="000000"/>
          <w:szCs w:val="22"/>
          <w:lang w:eastAsia="de-CH"/>
        </w:rPr>
      </w:pPr>
      <w:proofErr w:type="spellStart"/>
      <w:r w:rsidRPr="00847B26">
        <w:rPr>
          <w:rFonts w:cs="Arial"/>
          <w:b/>
          <w:bCs/>
          <w:color w:val="000000"/>
          <w:szCs w:val="22"/>
          <w:lang w:eastAsia="de-CH"/>
        </w:rPr>
        <w:t>Syndsbekjennelse</w:t>
      </w:r>
      <w:proofErr w:type="spellEnd"/>
      <w:r w:rsidRPr="00847B26">
        <w:rPr>
          <w:rFonts w:cs="Arial"/>
          <w:b/>
          <w:bCs/>
          <w:color w:val="000000"/>
          <w:szCs w:val="22"/>
          <w:lang w:eastAsia="de-CH"/>
        </w:rPr>
        <w:t>:</w:t>
      </w:r>
      <w:r w:rsidRPr="00847B26">
        <w:rPr>
          <w:rFonts w:cs="Arial"/>
          <w:bCs/>
          <w:color w:val="000000"/>
          <w:szCs w:val="22"/>
          <w:lang w:eastAsia="de-CH"/>
        </w:rPr>
        <w:t xml:space="preserve"> Stille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hver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for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seg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. Leder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begynner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og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slutter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denne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delen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. 1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Joh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1,</w:t>
      </w:r>
      <w:r w:rsidR="000E5021">
        <w:rPr>
          <w:rFonts w:cs="Arial"/>
          <w:bCs/>
          <w:color w:val="000000"/>
          <w:szCs w:val="22"/>
          <w:lang w:eastAsia="de-CH"/>
        </w:rPr>
        <w:t xml:space="preserve"> </w:t>
      </w:r>
      <w:r w:rsidRPr="00847B26">
        <w:rPr>
          <w:rFonts w:cs="Arial"/>
          <w:bCs/>
          <w:color w:val="000000"/>
          <w:szCs w:val="22"/>
          <w:lang w:eastAsia="de-CH"/>
        </w:rPr>
        <w:t xml:space="preserve">9 ” </w:t>
      </w:r>
      <w:r w:rsidRPr="00847B26">
        <w:rPr>
          <w:rFonts w:cs="Arial"/>
          <w:bCs/>
          <w:i/>
          <w:color w:val="000000"/>
          <w:szCs w:val="22"/>
          <w:lang w:eastAsia="de-CH"/>
        </w:rPr>
        <w:t xml:space="preserve">Men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dersom</w:t>
      </w:r>
      <w:proofErr w:type="spellEnd"/>
      <w:r w:rsidR="00847B26" w:rsidRPr="00847B26">
        <w:rPr>
          <w:rFonts w:cs="Arial"/>
          <w:bCs/>
          <w:i/>
          <w:color w:val="000000"/>
          <w:szCs w:val="22"/>
          <w:lang w:eastAsia="de-CH"/>
        </w:rPr>
        <w:t xml:space="preserve"> </w:t>
      </w:r>
      <w:r w:rsidRPr="00847B26">
        <w:rPr>
          <w:rFonts w:cs="Arial"/>
          <w:bCs/>
          <w:i/>
          <w:color w:val="000000"/>
          <w:szCs w:val="22"/>
          <w:lang w:eastAsia="de-CH"/>
        </w:rPr>
        <w:t xml:space="preserve">vi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bekjenner</w:t>
      </w:r>
      <w:proofErr w:type="spellEnd"/>
      <w:r w:rsidRPr="00847B26">
        <w:rPr>
          <w:rFonts w:cs="Arial"/>
          <w:bCs/>
          <w:i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våre</w:t>
      </w:r>
      <w:proofErr w:type="spellEnd"/>
      <w:r w:rsidRPr="00847B26">
        <w:rPr>
          <w:rFonts w:cs="Arial"/>
          <w:bCs/>
          <w:i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synder</w:t>
      </w:r>
      <w:proofErr w:type="spellEnd"/>
      <w:r w:rsidRPr="00847B26">
        <w:rPr>
          <w:rFonts w:cs="Arial"/>
          <w:bCs/>
          <w:i/>
          <w:color w:val="000000"/>
          <w:szCs w:val="22"/>
          <w:lang w:eastAsia="de-CH"/>
        </w:rPr>
        <w:t xml:space="preserve">, er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han</w:t>
      </w:r>
      <w:proofErr w:type="spellEnd"/>
      <w:r w:rsidRPr="00847B26">
        <w:rPr>
          <w:rFonts w:cs="Arial"/>
          <w:bCs/>
          <w:i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trofast</w:t>
      </w:r>
      <w:proofErr w:type="spellEnd"/>
      <w:r w:rsidRPr="00847B26">
        <w:rPr>
          <w:rFonts w:cs="Arial"/>
          <w:bCs/>
          <w:i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og</w:t>
      </w:r>
      <w:proofErr w:type="spellEnd"/>
      <w:r w:rsidRPr="00847B26">
        <w:rPr>
          <w:rFonts w:cs="Arial"/>
          <w:bCs/>
          <w:i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rettferdig</w:t>
      </w:r>
      <w:proofErr w:type="spellEnd"/>
      <w:r w:rsidRPr="00847B26">
        <w:rPr>
          <w:rFonts w:cs="Arial"/>
          <w:bCs/>
          <w:i/>
          <w:color w:val="000000"/>
          <w:szCs w:val="22"/>
          <w:lang w:eastAsia="de-CH"/>
        </w:rPr>
        <w:t xml:space="preserve">,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så</w:t>
      </w:r>
      <w:proofErr w:type="spellEnd"/>
      <w:r w:rsidRPr="00847B26">
        <w:rPr>
          <w:rFonts w:cs="Arial"/>
          <w:bCs/>
          <w:i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han</w:t>
      </w:r>
      <w:proofErr w:type="spellEnd"/>
      <w:r w:rsidRPr="00847B26">
        <w:rPr>
          <w:rFonts w:cs="Arial"/>
          <w:bCs/>
          <w:i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tilgir</w:t>
      </w:r>
      <w:proofErr w:type="spellEnd"/>
      <w:r w:rsidRPr="00847B26">
        <w:rPr>
          <w:rFonts w:cs="Arial"/>
          <w:bCs/>
          <w:i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oss</w:t>
      </w:r>
      <w:proofErr w:type="spellEnd"/>
      <w:r w:rsidRPr="00847B26">
        <w:rPr>
          <w:rFonts w:cs="Arial"/>
          <w:bCs/>
          <w:i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syndene</w:t>
      </w:r>
      <w:proofErr w:type="spellEnd"/>
      <w:r w:rsidRPr="00847B26">
        <w:rPr>
          <w:rFonts w:cs="Arial"/>
          <w:bCs/>
          <w:i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og</w:t>
      </w:r>
      <w:proofErr w:type="spellEnd"/>
      <w:r w:rsidRPr="00847B26">
        <w:rPr>
          <w:rFonts w:cs="Arial"/>
          <w:bCs/>
          <w:i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renser</w:t>
      </w:r>
      <w:proofErr w:type="spellEnd"/>
      <w:r w:rsidRPr="00847B26">
        <w:rPr>
          <w:rFonts w:cs="Arial"/>
          <w:bCs/>
          <w:i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oss</w:t>
      </w:r>
      <w:proofErr w:type="spellEnd"/>
      <w:r w:rsidRPr="00847B26">
        <w:rPr>
          <w:rFonts w:cs="Arial"/>
          <w:bCs/>
          <w:i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for</w:t>
      </w:r>
      <w:proofErr w:type="spellEnd"/>
      <w:r w:rsidRPr="00847B26">
        <w:rPr>
          <w:rFonts w:cs="Arial"/>
          <w:bCs/>
          <w:i/>
          <w:color w:val="000000"/>
          <w:szCs w:val="22"/>
          <w:lang w:eastAsia="de-CH"/>
        </w:rPr>
        <w:t xml:space="preserve"> all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urett</w:t>
      </w:r>
      <w:proofErr w:type="spellEnd"/>
      <w:r w:rsidRPr="00847B26">
        <w:rPr>
          <w:rFonts w:cs="Arial"/>
          <w:bCs/>
          <w:i/>
          <w:color w:val="000000"/>
          <w:szCs w:val="22"/>
          <w:lang w:eastAsia="de-CH"/>
        </w:rPr>
        <w:t>.”</w:t>
      </w:r>
    </w:p>
    <w:p w14:paraId="77FB15A7" w14:textId="77777777" w:rsidR="00C646BA" w:rsidRPr="00C646BA" w:rsidRDefault="00C646BA" w:rsidP="00C646BA">
      <w:pPr>
        <w:autoSpaceDE w:val="0"/>
        <w:autoSpaceDN w:val="0"/>
        <w:adjustRightInd w:val="0"/>
        <w:rPr>
          <w:rFonts w:cs="Arial"/>
          <w:bCs/>
          <w:i/>
          <w:color w:val="000000"/>
          <w:szCs w:val="22"/>
          <w:lang w:eastAsia="de-CH"/>
        </w:rPr>
      </w:pPr>
    </w:p>
    <w:p w14:paraId="767AA94A" w14:textId="77777777" w:rsidR="00106615" w:rsidRPr="00C646BA" w:rsidRDefault="00106615" w:rsidP="00847B26">
      <w:pPr>
        <w:pStyle w:val="Listeavsnitt"/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cs="Arial"/>
          <w:bCs/>
          <w:color w:val="000000"/>
          <w:szCs w:val="22"/>
          <w:lang w:eastAsia="de-CH"/>
        </w:rPr>
      </w:pPr>
      <w:proofErr w:type="spellStart"/>
      <w:r w:rsidRPr="00847B26">
        <w:rPr>
          <w:rFonts w:cs="Arial"/>
          <w:b/>
          <w:bCs/>
          <w:color w:val="000000"/>
          <w:szCs w:val="22"/>
          <w:lang w:eastAsia="de-CH"/>
        </w:rPr>
        <w:t>Takk</w:t>
      </w:r>
      <w:proofErr w:type="spellEnd"/>
      <w:r w:rsidRPr="00847B26">
        <w:rPr>
          <w:rFonts w:cs="Arial"/>
          <w:b/>
          <w:bCs/>
          <w:color w:val="000000"/>
          <w:szCs w:val="22"/>
          <w:lang w:eastAsia="de-CH"/>
        </w:rPr>
        <w:t>:</w:t>
      </w:r>
      <w:r w:rsidRPr="00847B26">
        <w:rPr>
          <w:rFonts w:cs="Arial"/>
          <w:bCs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Takk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Gud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for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konkrete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bønnesvar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og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annet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som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han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har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gjort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. 1 Tess 5, 18 ”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Takk</w:t>
      </w:r>
      <w:proofErr w:type="spellEnd"/>
      <w:r w:rsidRPr="00847B26">
        <w:rPr>
          <w:rFonts w:cs="Arial"/>
          <w:bCs/>
          <w:i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Gud</w:t>
      </w:r>
      <w:proofErr w:type="spellEnd"/>
      <w:r w:rsidRPr="00847B26">
        <w:rPr>
          <w:rFonts w:cs="Arial"/>
          <w:bCs/>
          <w:i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under</w:t>
      </w:r>
      <w:proofErr w:type="spellEnd"/>
      <w:r w:rsidRPr="00847B26">
        <w:rPr>
          <w:rFonts w:cs="Arial"/>
          <w:bCs/>
          <w:i/>
          <w:color w:val="000000"/>
          <w:szCs w:val="22"/>
          <w:lang w:eastAsia="de-CH"/>
        </w:rPr>
        <w:t xml:space="preserve"> alle</w:t>
      </w:r>
      <w:r w:rsidR="00847B26" w:rsidRPr="00847B26">
        <w:rPr>
          <w:rFonts w:cs="Arial"/>
          <w:bCs/>
          <w:i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forhold</w:t>
      </w:r>
      <w:proofErr w:type="spellEnd"/>
      <w:r w:rsidRPr="00847B26">
        <w:rPr>
          <w:rFonts w:cs="Arial"/>
          <w:bCs/>
          <w:i/>
          <w:color w:val="000000"/>
          <w:szCs w:val="22"/>
          <w:lang w:eastAsia="de-CH"/>
        </w:rPr>
        <w:t xml:space="preserve">!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For</w:t>
      </w:r>
      <w:proofErr w:type="spellEnd"/>
      <w:r w:rsidRPr="00847B26">
        <w:rPr>
          <w:rFonts w:cs="Arial"/>
          <w:bCs/>
          <w:i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dette</w:t>
      </w:r>
      <w:proofErr w:type="spellEnd"/>
      <w:r w:rsidRPr="00847B26">
        <w:rPr>
          <w:rFonts w:cs="Arial"/>
          <w:bCs/>
          <w:i/>
          <w:color w:val="000000"/>
          <w:szCs w:val="22"/>
          <w:lang w:eastAsia="de-CH"/>
        </w:rPr>
        <w:t xml:space="preserve"> er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Guds</w:t>
      </w:r>
      <w:proofErr w:type="spellEnd"/>
      <w:r w:rsidRPr="00847B26">
        <w:rPr>
          <w:rFonts w:cs="Arial"/>
          <w:bCs/>
          <w:i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vilje</w:t>
      </w:r>
      <w:proofErr w:type="spellEnd"/>
      <w:r w:rsidRPr="00847B26">
        <w:rPr>
          <w:rFonts w:cs="Arial"/>
          <w:bCs/>
          <w:i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med</w:t>
      </w:r>
      <w:proofErr w:type="spellEnd"/>
      <w:r w:rsidRPr="00847B26">
        <w:rPr>
          <w:rFonts w:cs="Arial"/>
          <w:bCs/>
          <w:i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dere</w:t>
      </w:r>
      <w:proofErr w:type="spellEnd"/>
      <w:r w:rsidRPr="00847B26">
        <w:rPr>
          <w:rFonts w:cs="Arial"/>
          <w:bCs/>
          <w:i/>
          <w:color w:val="000000"/>
          <w:szCs w:val="22"/>
          <w:lang w:eastAsia="de-CH"/>
        </w:rPr>
        <w:t xml:space="preserve"> i </w:t>
      </w:r>
      <w:proofErr w:type="spellStart"/>
      <w:r w:rsidRPr="00847B26">
        <w:rPr>
          <w:rFonts w:cs="Arial"/>
          <w:bCs/>
          <w:i/>
          <w:color w:val="000000"/>
          <w:szCs w:val="22"/>
          <w:lang w:eastAsia="de-CH"/>
        </w:rPr>
        <w:t>Kristus</w:t>
      </w:r>
      <w:proofErr w:type="spellEnd"/>
      <w:r w:rsidRPr="00847B26">
        <w:rPr>
          <w:rFonts w:cs="Arial"/>
          <w:bCs/>
          <w:i/>
          <w:color w:val="000000"/>
          <w:szCs w:val="22"/>
          <w:lang w:eastAsia="de-CH"/>
        </w:rPr>
        <w:t xml:space="preserve"> Jesus.”</w:t>
      </w:r>
    </w:p>
    <w:p w14:paraId="5ABD8560" w14:textId="77777777" w:rsidR="00C646BA" w:rsidRPr="00C646BA" w:rsidRDefault="00C646BA" w:rsidP="00C646BA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14:paraId="33B299B4" w14:textId="77777777" w:rsidR="00106615" w:rsidRDefault="00106615" w:rsidP="00847B26">
      <w:pPr>
        <w:pStyle w:val="Listeavsnitt"/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cs="Arial"/>
          <w:bCs/>
          <w:color w:val="000000"/>
          <w:szCs w:val="22"/>
          <w:lang w:eastAsia="de-CH"/>
        </w:rPr>
      </w:pPr>
      <w:proofErr w:type="spellStart"/>
      <w:r w:rsidRPr="00847B26">
        <w:rPr>
          <w:rFonts w:cs="Arial"/>
          <w:b/>
          <w:bCs/>
          <w:color w:val="000000"/>
          <w:szCs w:val="22"/>
          <w:lang w:val="en-US" w:eastAsia="de-CH"/>
        </w:rPr>
        <w:t>Forbønn</w:t>
      </w:r>
      <w:proofErr w:type="spellEnd"/>
      <w:r w:rsidRPr="00847B26">
        <w:rPr>
          <w:rFonts w:cs="Arial"/>
          <w:b/>
          <w:bCs/>
          <w:color w:val="000000"/>
          <w:szCs w:val="22"/>
          <w:lang w:val="en-US" w:eastAsia="de-CH"/>
        </w:rPr>
        <w:t xml:space="preserve"> for </w:t>
      </w:r>
      <w:proofErr w:type="spellStart"/>
      <w:r w:rsidRPr="00847B26">
        <w:rPr>
          <w:rFonts w:cs="Arial"/>
          <w:b/>
          <w:bCs/>
          <w:color w:val="000000"/>
          <w:szCs w:val="22"/>
          <w:lang w:val="en-US" w:eastAsia="de-CH"/>
        </w:rPr>
        <w:t>barna</w:t>
      </w:r>
      <w:proofErr w:type="spellEnd"/>
      <w:r w:rsidRPr="00847B26">
        <w:rPr>
          <w:rFonts w:cs="Arial"/>
          <w:b/>
          <w:bCs/>
          <w:color w:val="000000"/>
          <w:szCs w:val="22"/>
          <w:lang w:val="en-US" w:eastAsia="de-CH"/>
        </w:rPr>
        <w:t xml:space="preserve"> </w:t>
      </w:r>
      <w:proofErr w:type="spellStart"/>
      <w:r w:rsidRPr="00847B26">
        <w:rPr>
          <w:rFonts w:cs="Arial"/>
          <w:b/>
          <w:bCs/>
          <w:color w:val="000000"/>
          <w:szCs w:val="22"/>
          <w:lang w:val="en-US" w:eastAsia="de-CH"/>
        </w:rPr>
        <w:t>våre</w:t>
      </w:r>
      <w:proofErr w:type="spellEnd"/>
      <w:r w:rsidRPr="00847B26">
        <w:rPr>
          <w:rFonts w:cs="Arial"/>
          <w:b/>
          <w:bCs/>
          <w:color w:val="000000"/>
          <w:szCs w:val="22"/>
          <w:lang w:val="en-US" w:eastAsia="de-CH"/>
        </w:rPr>
        <w:t>:</w:t>
      </w:r>
      <w:r w:rsidRPr="00847B26">
        <w:rPr>
          <w:rFonts w:cs="Arial"/>
          <w:bCs/>
          <w:color w:val="000000"/>
          <w:szCs w:val="22"/>
          <w:lang w:val="en-US" w:eastAsia="de-CH"/>
        </w:rPr>
        <w:t xml:space="preserve"> Del </w:t>
      </w:r>
      <w:proofErr w:type="spellStart"/>
      <w:r w:rsidRPr="00847B26">
        <w:rPr>
          <w:rFonts w:cs="Arial"/>
          <w:bCs/>
          <w:color w:val="000000"/>
          <w:szCs w:val="22"/>
          <w:lang w:val="en-US" w:eastAsia="de-CH"/>
        </w:rPr>
        <w:t>opp</w:t>
      </w:r>
      <w:proofErr w:type="spellEnd"/>
      <w:r w:rsidRPr="00847B26">
        <w:rPr>
          <w:rFonts w:cs="Arial"/>
          <w:bCs/>
          <w:color w:val="000000"/>
          <w:szCs w:val="22"/>
          <w:lang w:val="en-US"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val="en-US" w:eastAsia="de-CH"/>
        </w:rPr>
        <w:t>i</w:t>
      </w:r>
      <w:proofErr w:type="spellEnd"/>
      <w:r w:rsidRPr="00847B26">
        <w:rPr>
          <w:rFonts w:cs="Arial"/>
          <w:bCs/>
          <w:color w:val="000000"/>
          <w:szCs w:val="22"/>
          <w:lang w:val="en-US"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val="en-US" w:eastAsia="de-CH"/>
        </w:rPr>
        <w:t>grupper</w:t>
      </w:r>
      <w:proofErr w:type="spellEnd"/>
      <w:r w:rsidRPr="00847B26">
        <w:rPr>
          <w:rFonts w:cs="Arial"/>
          <w:bCs/>
          <w:color w:val="000000"/>
          <w:szCs w:val="22"/>
          <w:lang w:val="en-US"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val="en-US" w:eastAsia="de-CH"/>
        </w:rPr>
        <w:t>på</w:t>
      </w:r>
      <w:proofErr w:type="spellEnd"/>
      <w:r w:rsidRPr="00847B26">
        <w:rPr>
          <w:rFonts w:cs="Arial"/>
          <w:bCs/>
          <w:color w:val="000000"/>
          <w:szCs w:val="22"/>
          <w:lang w:val="en-US" w:eastAsia="de-CH"/>
        </w:rPr>
        <w:t xml:space="preserve"> to/</w:t>
      </w:r>
      <w:proofErr w:type="spellStart"/>
      <w:r w:rsidRPr="00847B26">
        <w:rPr>
          <w:rFonts w:cs="Arial"/>
          <w:bCs/>
          <w:color w:val="000000"/>
          <w:szCs w:val="22"/>
          <w:lang w:val="en-US" w:eastAsia="de-CH"/>
        </w:rPr>
        <w:t>tre</w:t>
      </w:r>
      <w:proofErr w:type="spellEnd"/>
      <w:r w:rsidRPr="00847B26">
        <w:rPr>
          <w:rFonts w:cs="Arial"/>
          <w:bCs/>
          <w:color w:val="000000"/>
          <w:szCs w:val="22"/>
          <w:lang w:val="en-US" w:eastAsia="de-CH"/>
        </w:rPr>
        <w:t xml:space="preserve">, be </w:t>
      </w:r>
      <w:proofErr w:type="spellStart"/>
      <w:r w:rsidRPr="00847B26">
        <w:rPr>
          <w:rFonts w:cs="Arial"/>
          <w:bCs/>
          <w:color w:val="000000"/>
          <w:szCs w:val="22"/>
          <w:lang w:val="en-US" w:eastAsia="de-CH"/>
        </w:rPr>
        <w:t>barnets</w:t>
      </w:r>
      <w:proofErr w:type="spellEnd"/>
      <w:r w:rsidRPr="00847B26">
        <w:rPr>
          <w:rFonts w:cs="Arial"/>
          <w:bCs/>
          <w:color w:val="000000"/>
          <w:szCs w:val="22"/>
          <w:lang w:val="en-US"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val="en-US" w:eastAsia="de-CH"/>
        </w:rPr>
        <w:t>navn</w:t>
      </w:r>
      <w:proofErr w:type="spellEnd"/>
      <w:r w:rsidRPr="00847B26">
        <w:rPr>
          <w:rFonts w:cs="Arial"/>
          <w:bCs/>
          <w:color w:val="000000"/>
          <w:szCs w:val="22"/>
          <w:lang w:val="en-US" w:eastAsia="de-CH"/>
        </w:rPr>
        <w:t xml:space="preserve"> inn </w:t>
      </w:r>
      <w:proofErr w:type="spellStart"/>
      <w:r w:rsidRPr="00847B26">
        <w:rPr>
          <w:rFonts w:cs="Arial"/>
          <w:bCs/>
          <w:color w:val="000000"/>
          <w:szCs w:val="22"/>
          <w:lang w:val="en-US" w:eastAsia="de-CH"/>
        </w:rPr>
        <w:t>i</w:t>
      </w:r>
      <w:proofErr w:type="spellEnd"/>
      <w:r w:rsidRPr="00847B26">
        <w:rPr>
          <w:rFonts w:cs="Arial"/>
          <w:bCs/>
          <w:color w:val="000000"/>
          <w:szCs w:val="22"/>
          <w:lang w:val="en-US"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val="en-US" w:eastAsia="de-CH"/>
        </w:rPr>
        <w:t>bibelverset</w:t>
      </w:r>
      <w:proofErr w:type="spellEnd"/>
      <w:r w:rsidRPr="00847B26">
        <w:rPr>
          <w:rFonts w:cs="Arial"/>
          <w:bCs/>
          <w:color w:val="000000"/>
          <w:szCs w:val="22"/>
          <w:lang w:val="en-US" w:eastAsia="de-CH"/>
        </w:rPr>
        <w:t xml:space="preserve">, </w:t>
      </w:r>
      <w:proofErr w:type="spellStart"/>
      <w:r w:rsidRPr="00847B26">
        <w:rPr>
          <w:rFonts w:cs="Arial"/>
          <w:bCs/>
          <w:color w:val="000000"/>
          <w:szCs w:val="22"/>
          <w:lang w:val="en-US" w:eastAsia="de-CH"/>
        </w:rPr>
        <w:t>og</w:t>
      </w:r>
      <w:proofErr w:type="spellEnd"/>
      <w:r w:rsidRPr="00847B26">
        <w:rPr>
          <w:rFonts w:cs="Arial"/>
          <w:bCs/>
          <w:color w:val="000000"/>
          <w:szCs w:val="22"/>
          <w:lang w:val="en-US" w:eastAsia="de-CH"/>
        </w:rPr>
        <w:t xml:space="preserve"> la Den</w:t>
      </w:r>
      <w:r w:rsidR="00847B26" w:rsidRPr="00847B26">
        <w:rPr>
          <w:rFonts w:cs="Arial"/>
          <w:bCs/>
          <w:color w:val="000000"/>
          <w:szCs w:val="22"/>
          <w:lang w:val="en-US"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val="en-US" w:eastAsia="de-CH"/>
        </w:rPr>
        <w:t>Hellige</w:t>
      </w:r>
      <w:proofErr w:type="spellEnd"/>
      <w:r w:rsidRPr="00847B26">
        <w:rPr>
          <w:rFonts w:cs="Arial"/>
          <w:bCs/>
          <w:color w:val="000000"/>
          <w:szCs w:val="22"/>
          <w:lang w:val="en-US"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val="en-US" w:eastAsia="de-CH"/>
        </w:rPr>
        <w:t>Ånd</w:t>
      </w:r>
      <w:proofErr w:type="spellEnd"/>
      <w:r w:rsidRPr="00847B26">
        <w:rPr>
          <w:rFonts w:cs="Arial"/>
          <w:bCs/>
          <w:color w:val="000000"/>
          <w:szCs w:val="22"/>
          <w:lang w:val="en-US"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val="en-US" w:eastAsia="de-CH"/>
        </w:rPr>
        <w:t>lede</w:t>
      </w:r>
      <w:proofErr w:type="spellEnd"/>
      <w:r w:rsidRPr="00847B26">
        <w:rPr>
          <w:rFonts w:cs="Arial"/>
          <w:bCs/>
          <w:color w:val="000000"/>
          <w:szCs w:val="22"/>
          <w:lang w:val="en-US"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val="en-US" w:eastAsia="de-CH"/>
        </w:rPr>
        <w:t>dere</w:t>
      </w:r>
      <w:proofErr w:type="spellEnd"/>
      <w:r w:rsidRPr="00847B26">
        <w:rPr>
          <w:rFonts w:cs="Arial"/>
          <w:bCs/>
          <w:color w:val="000000"/>
          <w:szCs w:val="22"/>
          <w:lang w:val="en-US"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val="en-US" w:eastAsia="de-CH"/>
        </w:rPr>
        <w:t>til</w:t>
      </w:r>
      <w:proofErr w:type="spellEnd"/>
      <w:r w:rsidRPr="00847B26">
        <w:rPr>
          <w:rFonts w:cs="Arial"/>
          <w:bCs/>
          <w:color w:val="000000"/>
          <w:szCs w:val="22"/>
          <w:lang w:val="en-US"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val="en-US" w:eastAsia="de-CH"/>
        </w:rPr>
        <w:t>forbønn</w:t>
      </w:r>
      <w:proofErr w:type="spellEnd"/>
      <w:r w:rsidRPr="00847B26">
        <w:rPr>
          <w:rFonts w:cs="Arial"/>
          <w:bCs/>
          <w:color w:val="000000"/>
          <w:szCs w:val="22"/>
          <w:lang w:val="en-US" w:eastAsia="de-CH"/>
        </w:rPr>
        <w:t xml:space="preserve">. </w:t>
      </w:r>
      <w:r w:rsidRPr="00847B26">
        <w:rPr>
          <w:rFonts w:cs="Arial"/>
          <w:bCs/>
          <w:color w:val="000000"/>
          <w:szCs w:val="22"/>
          <w:lang w:eastAsia="de-CH"/>
        </w:rPr>
        <w:t xml:space="preserve">(Finn et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bibelvers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til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å </w:t>
      </w:r>
      <w:proofErr w:type="spellStart"/>
      <w:r w:rsidRPr="00847B26">
        <w:rPr>
          <w:rFonts w:cs="Arial"/>
          <w:bCs/>
          <w:color w:val="000000"/>
          <w:szCs w:val="22"/>
          <w:lang w:eastAsia="de-CH"/>
        </w:rPr>
        <w:t>be</w:t>
      </w:r>
      <w:proofErr w:type="spellEnd"/>
      <w:r w:rsidRPr="00847B26">
        <w:rPr>
          <w:rFonts w:cs="Arial"/>
          <w:bCs/>
          <w:color w:val="000000"/>
          <w:szCs w:val="22"/>
          <w:lang w:eastAsia="de-CH"/>
        </w:rPr>
        <w:t xml:space="preserve"> barnets navn inn i)</w:t>
      </w:r>
    </w:p>
    <w:tbl>
      <w:tblPr>
        <w:tblStyle w:val="Tabellrutenett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C646BA" w14:paraId="7A311B0F" w14:textId="77777777" w:rsidTr="00C646BA">
        <w:trPr>
          <w:trHeight w:val="907"/>
        </w:trPr>
        <w:tc>
          <w:tcPr>
            <w:tcW w:w="8734" w:type="dxa"/>
          </w:tcPr>
          <w:p w14:paraId="65BF6275" w14:textId="77777777" w:rsidR="00C646BA" w:rsidRDefault="00C646BA" w:rsidP="00C646BA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2"/>
                <w:lang w:eastAsia="de-CH"/>
              </w:rPr>
            </w:pPr>
          </w:p>
        </w:tc>
      </w:tr>
    </w:tbl>
    <w:p w14:paraId="48E8189E" w14:textId="77777777" w:rsidR="00C646BA" w:rsidRPr="004C1C96" w:rsidRDefault="00C646BA" w:rsidP="00C646BA">
      <w:pPr>
        <w:autoSpaceDE w:val="0"/>
        <w:autoSpaceDN w:val="0"/>
        <w:adjustRightInd w:val="0"/>
        <w:rPr>
          <w:rFonts w:cs="Arial"/>
          <w:bCs/>
          <w:color w:val="000000"/>
          <w:sz w:val="18"/>
          <w:szCs w:val="18"/>
          <w:lang w:eastAsia="de-CH"/>
        </w:rPr>
      </w:pPr>
    </w:p>
    <w:p w14:paraId="0B053D25" w14:textId="77777777" w:rsidR="00106615" w:rsidRPr="004C1C96" w:rsidRDefault="00106615" w:rsidP="004C1C96">
      <w:pPr>
        <w:tabs>
          <w:tab w:val="right" w:leader="underscore" w:pos="9072"/>
        </w:tabs>
        <w:autoSpaceDE w:val="0"/>
        <w:autoSpaceDN w:val="0"/>
        <w:adjustRightInd w:val="0"/>
        <w:spacing w:after="60"/>
        <w:ind w:left="425"/>
        <w:rPr>
          <w:rFonts w:cs="Arial"/>
          <w:bCs/>
          <w:color w:val="000000"/>
          <w:szCs w:val="22"/>
          <w:lang w:eastAsia="de-CH"/>
        </w:rPr>
      </w:pPr>
      <w:proofErr w:type="spellStart"/>
      <w:r w:rsidRPr="004C1C96">
        <w:rPr>
          <w:rFonts w:cs="Arial"/>
          <w:bCs/>
          <w:color w:val="000000"/>
          <w:szCs w:val="22"/>
          <w:lang w:eastAsia="de-CH"/>
        </w:rPr>
        <w:t>Navn</w:t>
      </w:r>
      <w:proofErr w:type="spellEnd"/>
      <w:r w:rsidRPr="004C1C96">
        <w:rPr>
          <w:rFonts w:cs="Arial"/>
          <w:bCs/>
          <w:color w:val="000000"/>
          <w:szCs w:val="22"/>
          <w:lang w:eastAsia="de-CH"/>
        </w:rPr>
        <w:t>:</w:t>
      </w:r>
      <w:r w:rsidR="004C1C96" w:rsidRPr="004C1C96">
        <w:rPr>
          <w:rFonts w:cs="Arial"/>
          <w:bCs/>
          <w:color w:val="000000"/>
          <w:szCs w:val="22"/>
          <w:lang w:eastAsia="de-CH"/>
        </w:rPr>
        <w:tab/>
      </w:r>
    </w:p>
    <w:p w14:paraId="63075C74" w14:textId="77777777" w:rsidR="004C1C96" w:rsidRPr="004C1C96" w:rsidRDefault="004C1C96" w:rsidP="004C1C96">
      <w:pPr>
        <w:tabs>
          <w:tab w:val="right" w:leader="underscore" w:pos="9072"/>
        </w:tabs>
        <w:autoSpaceDE w:val="0"/>
        <w:autoSpaceDN w:val="0"/>
        <w:adjustRightInd w:val="0"/>
        <w:ind w:left="425"/>
        <w:rPr>
          <w:rFonts w:cs="Arial"/>
          <w:color w:val="000000"/>
          <w:szCs w:val="22"/>
          <w:lang w:val="en-US" w:eastAsia="de-CH"/>
        </w:rPr>
      </w:pPr>
      <w:r w:rsidRPr="004C1C96">
        <w:rPr>
          <w:rFonts w:cs="Arial"/>
          <w:bCs/>
          <w:color w:val="000000"/>
          <w:szCs w:val="22"/>
          <w:lang w:eastAsia="de-CH"/>
        </w:rPr>
        <w:tab/>
      </w:r>
    </w:p>
    <w:p w14:paraId="2C72A7D5" w14:textId="77777777" w:rsidR="004C1C96" w:rsidRPr="004C1C96" w:rsidRDefault="004C1C96" w:rsidP="004C1C96">
      <w:pPr>
        <w:autoSpaceDE w:val="0"/>
        <w:autoSpaceDN w:val="0"/>
        <w:adjustRightInd w:val="0"/>
        <w:ind w:left="425"/>
        <w:rPr>
          <w:rFonts w:cs="Arial"/>
          <w:color w:val="000000"/>
          <w:szCs w:val="22"/>
          <w:lang w:val="en-US" w:eastAsia="de-CH"/>
        </w:rPr>
      </w:pPr>
    </w:p>
    <w:p w14:paraId="459D5A1D" w14:textId="77777777" w:rsidR="00106615" w:rsidRPr="004C1C96" w:rsidRDefault="00106615" w:rsidP="004C1C96">
      <w:pPr>
        <w:tabs>
          <w:tab w:val="right" w:leader="underscore" w:pos="9072"/>
        </w:tabs>
        <w:autoSpaceDE w:val="0"/>
        <w:autoSpaceDN w:val="0"/>
        <w:adjustRightInd w:val="0"/>
        <w:spacing w:after="60"/>
        <w:ind w:left="425"/>
        <w:rPr>
          <w:rFonts w:cs="Arial"/>
          <w:bCs/>
          <w:color w:val="000000"/>
          <w:szCs w:val="22"/>
          <w:lang w:eastAsia="de-CH"/>
        </w:rPr>
      </w:pPr>
      <w:proofErr w:type="spellStart"/>
      <w:r w:rsidRPr="004C1C96">
        <w:rPr>
          <w:rFonts w:cs="Arial"/>
          <w:bCs/>
          <w:color w:val="000000"/>
          <w:szCs w:val="22"/>
          <w:lang w:eastAsia="de-CH"/>
        </w:rPr>
        <w:t>Navn</w:t>
      </w:r>
      <w:proofErr w:type="spellEnd"/>
      <w:r w:rsidRPr="004C1C96">
        <w:rPr>
          <w:rFonts w:cs="Arial"/>
          <w:bCs/>
          <w:color w:val="000000"/>
          <w:szCs w:val="22"/>
          <w:lang w:eastAsia="de-CH"/>
        </w:rPr>
        <w:t>:</w:t>
      </w:r>
      <w:r w:rsidR="004C1C96" w:rsidRPr="004C1C96">
        <w:rPr>
          <w:rFonts w:cs="Arial"/>
          <w:bCs/>
          <w:color w:val="000000"/>
          <w:szCs w:val="22"/>
          <w:lang w:eastAsia="de-CH"/>
        </w:rPr>
        <w:tab/>
      </w:r>
    </w:p>
    <w:p w14:paraId="4096EC2B" w14:textId="77777777" w:rsidR="004C1C96" w:rsidRPr="004C1C96" w:rsidRDefault="004C1C96" w:rsidP="004C1C96">
      <w:pPr>
        <w:tabs>
          <w:tab w:val="right" w:leader="underscore" w:pos="9072"/>
        </w:tabs>
        <w:autoSpaceDE w:val="0"/>
        <w:autoSpaceDN w:val="0"/>
        <w:adjustRightInd w:val="0"/>
        <w:ind w:left="425"/>
        <w:rPr>
          <w:rFonts w:cs="Arial"/>
          <w:bCs/>
          <w:color w:val="000000"/>
          <w:szCs w:val="22"/>
          <w:lang w:eastAsia="de-CH"/>
        </w:rPr>
      </w:pPr>
      <w:r w:rsidRPr="004C1C96">
        <w:rPr>
          <w:rFonts w:cs="Arial"/>
          <w:bCs/>
          <w:color w:val="000000"/>
          <w:szCs w:val="22"/>
          <w:lang w:eastAsia="de-CH"/>
        </w:rPr>
        <w:tab/>
      </w:r>
    </w:p>
    <w:p w14:paraId="78EEFB18" w14:textId="77777777" w:rsidR="004C1C96" w:rsidRPr="004C1C96" w:rsidRDefault="004C1C96" w:rsidP="004C1C96">
      <w:pPr>
        <w:tabs>
          <w:tab w:val="right" w:leader="underscore" w:pos="9072"/>
        </w:tabs>
        <w:autoSpaceDE w:val="0"/>
        <w:autoSpaceDN w:val="0"/>
        <w:adjustRightInd w:val="0"/>
        <w:rPr>
          <w:rFonts w:cs="Arial"/>
          <w:bCs/>
          <w:color w:val="000000"/>
          <w:szCs w:val="22"/>
          <w:lang w:eastAsia="de-CH"/>
        </w:rPr>
      </w:pPr>
    </w:p>
    <w:p w14:paraId="0323C0E2" w14:textId="77777777" w:rsidR="00106615" w:rsidRDefault="00106615" w:rsidP="00C646BA">
      <w:pPr>
        <w:pStyle w:val="Listeavsnitt"/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cs="Arial"/>
          <w:b/>
          <w:bCs/>
          <w:color w:val="000000"/>
          <w:szCs w:val="22"/>
          <w:lang w:val="en-US" w:eastAsia="de-CH"/>
        </w:rPr>
      </w:pPr>
      <w:proofErr w:type="spellStart"/>
      <w:r w:rsidRPr="00C646BA">
        <w:rPr>
          <w:rFonts w:cs="Arial"/>
          <w:b/>
          <w:bCs/>
          <w:color w:val="000000"/>
          <w:szCs w:val="22"/>
          <w:lang w:val="en-US" w:eastAsia="de-CH"/>
        </w:rPr>
        <w:t>Bønn</w:t>
      </w:r>
      <w:proofErr w:type="spellEnd"/>
      <w:r w:rsidRPr="00C646BA">
        <w:rPr>
          <w:rFonts w:cs="Arial"/>
          <w:b/>
          <w:bCs/>
          <w:color w:val="000000"/>
          <w:szCs w:val="22"/>
          <w:lang w:val="en-US" w:eastAsia="de-CH"/>
        </w:rPr>
        <w:t xml:space="preserve"> for </w:t>
      </w:r>
      <w:proofErr w:type="spellStart"/>
      <w:r w:rsidRPr="00C646BA">
        <w:rPr>
          <w:rFonts w:cs="Arial"/>
          <w:b/>
          <w:bCs/>
          <w:color w:val="000000"/>
          <w:szCs w:val="22"/>
          <w:lang w:val="en-US" w:eastAsia="de-CH"/>
        </w:rPr>
        <w:t>lærerne</w:t>
      </w:r>
      <w:proofErr w:type="spellEnd"/>
      <w:r w:rsidRPr="00C646BA">
        <w:rPr>
          <w:rFonts w:cs="Arial"/>
          <w:b/>
          <w:bCs/>
          <w:color w:val="000000"/>
          <w:szCs w:val="22"/>
          <w:lang w:val="en-US" w:eastAsia="de-CH"/>
        </w:rPr>
        <w:t xml:space="preserve">: (Finn et </w:t>
      </w:r>
      <w:proofErr w:type="spellStart"/>
      <w:r w:rsidRPr="00C646BA">
        <w:rPr>
          <w:rFonts w:cs="Arial"/>
          <w:b/>
          <w:bCs/>
          <w:color w:val="000000"/>
          <w:szCs w:val="22"/>
          <w:lang w:val="en-US" w:eastAsia="de-CH"/>
        </w:rPr>
        <w:t>bibelvers</w:t>
      </w:r>
      <w:proofErr w:type="spellEnd"/>
      <w:r w:rsidRPr="00C646BA">
        <w:rPr>
          <w:rFonts w:cs="Arial"/>
          <w:b/>
          <w:bCs/>
          <w:color w:val="000000"/>
          <w:szCs w:val="22"/>
          <w:lang w:val="en-US" w:eastAsia="de-CH"/>
        </w:rPr>
        <w:t xml:space="preserve"> </w:t>
      </w:r>
      <w:proofErr w:type="spellStart"/>
      <w:r w:rsidRPr="00C646BA">
        <w:rPr>
          <w:rFonts w:cs="Arial"/>
          <w:b/>
          <w:bCs/>
          <w:color w:val="000000"/>
          <w:szCs w:val="22"/>
          <w:lang w:val="en-US" w:eastAsia="de-CH"/>
        </w:rPr>
        <w:t>til</w:t>
      </w:r>
      <w:proofErr w:type="spellEnd"/>
      <w:r w:rsidRPr="00C646BA">
        <w:rPr>
          <w:rFonts w:cs="Arial"/>
          <w:b/>
          <w:bCs/>
          <w:color w:val="000000"/>
          <w:szCs w:val="22"/>
          <w:lang w:val="en-US" w:eastAsia="de-CH"/>
        </w:rPr>
        <w:t xml:space="preserve"> å be </w:t>
      </w:r>
      <w:proofErr w:type="spellStart"/>
      <w:r w:rsidRPr="00C646BA">
        <w:rPr>
          <w:rFonts w:cs="Arial"/>
          <w:b/>
          <w:bCs/>
          <w:color w:val="000000"/>
          <w:szCs w:val="22"/>
          <w:lang w:val="en-US" w:eastAsia="de-CH"/>
        </w:rPr>
        <w:t>lærerens</w:t>
      </w:r>
      <w:proofErr w:type="spellEnd"/>
      <w:r w:rsidRPr="00C646BA">
        <w:rPr>
          <w:rFonts w:cs="Arial"/>
          <w:b/>
          <w:bCs/>
          <w:color w:val="000000"/>
          <w:szCs w:val="22"/>
          <w:lang w:val="en-US" w:eastAsia="de-CH"/>
        </w:rPr>
        <w:t xml:space="preserve"> </w:t>
      </w:r>
      <w:proofErr w:type="spellStart"/>
      <w:r w:rsidRPr="00C646BA">
        <w:rPr>
          <w:rFonts w:cs="Arial"/>
          <w:b/>
          <w:bCs/>
          <w:color w:val="000000"/>
          <w:szCs w:val="22"/>
          <w:lang w:val="en-US" w:eastAsia="de-CH"/>
        </w:rPr>
        <w:t>navn</w:t>
      </w:r>
      <w:proofErr w:type="spellEnd"/>
      <w:r w:rsidRPr="00C646BA">
        <w:rPr>
          <w:rFonts w:cs="Arial"/>
          <w:b/>
          <w:bCs/>
          <w:color w:val="000000"/>
          <w:szCs w:val="22"/>
          <w:lang w:val="en-US" w:eastAsia="de-CH"/>
        </w:rPr>
        <w:t xml:space="preserve"> inn </w:t>
      </w:r>
      <w:proofErr w:type="spellStart"/>
      <w:r w:rsidRPr="00C646BA">
        <w:rPr>
          <w:rFonts w:cs="Arial"/>
          <w:b/>
          <w:bCs/>
          <w:color w:val="000000"/>
          <w:szCs w:val="22"/>
          <w:lang w:val="en-US" w:eastAsia="de-CH"/>
        </w:rPr>
        <w:t>i</w:t>
      </w:r>
      <w:proofErr w:type="spellEnd"/>
      <w:r w:rsidRPr="00C646BA">
        <w:rPr>
          <w:rFonts w:cs="Arial"/>
          <w:b/>
          <w:bCs/>
          <w:color w:val="000000"/>
          <w:szCs w:val="22"/>
          <w:lang w:val="en-US" w:eastAsia="de-CH"/>
        </w:rPr>
        <w:t>)</w:t>
      </w:r>
    </w:p>
    <w:tbl>
      <w:tblPr>
        <w:tblStyle w:val="Tabellrutenett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C646BA" w14:paraId="7EC1BF51" w14:textId="77777777" w:rsidTr="001C6EC0">
        <w:trPr>
          <w:trHeight w:val="737"/>
        </w:trPr>
        <w:tc>
          <w:tcPr>
            <w:tcW w:w="8734" w:type="dxa"/>
          </w:tcPr>
          <w:p w14:paraId="0DAB46A4" w14:textId="77777777" w:rsidR="00C646BA" w:rsidRDefault="00C646BA" w:rsidP="00C646B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2"/>
                <w:lang w:val="en-US" w:eastAsia="de-CH"/>
              </w:rPr>
            </w:pPr>
          </w:p>
        </w:tc>
      </w:tr>
    </w:tbl>
    <w:p w14:paraId="69D5910A" w14:textId="77777777" w:rsidR="00C646BA" w:rsidRPr="004C1C96" w:rsidRDefault="00C646BA" w:rsidP="00C646BA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  <w:lang w:val="en-US" w:eastAsia="de-CH"/>
        </w:rPr>
      </w:pPr>
    </w:p>
    <w:p w14:paraId="412A2E55" w14:textId="77777777" w:rsidR="004C1C96" w:rsidRDefault="004C1C96" w:rsidP="004C1C96">
      <w:pPr>
        <w:tabs>
          <w:tab w:val="right" w:leader="underscore" w:pos="9072"/>
        </w:tabs>
        <w:autoSpaceDE w:val="0"/>
        <w:autoSpaceDN w:val="0"/>
        <w:adjustRightInd w:val="0"/>
        <w:spacing w:after="60"/>
        <w:ind w:left="426"/>
        <w:rPr>
          <w:rFonts w:cs="Arial"/>
          <w:bCs/>
          <w:color w:val="000000"/>
          <w:szCs w:val="22"/>
          <w:lang w:eastAsia="de-CH"/>
        </w:rPr>
      </w:pPr>
      <w:proofErr w:type="spellStart"/>
      <w:r w:rsidRPr="00C646BA">
        <w:rPr>
          <w:rFonts w:cs="Arial"/>
          <w:bCs/>
          <w:color w:val="000000"/>
          <w:szCs w:val="22"/>
          <w:lang w:eastAsia="de-CH"/>
        </w:rPr>
        <w:t>Navn</w:t>
      </w:r>
      <w:proofErr w:type="spellEnd"/>
      <w:r w:rsidRPr="00C646BA">
        <w:rPr>
          <w:rFonts w:cs="Arial"/>
          <w:bCs/>
          <w:color w:val="000000"/>
          <w:szCs w:val="22"/>
          <w:lang w:eastAsia="de-CH"/>
        </w:rPr>
        <w:t>:</w:t>
      </w:r>
      <w:r>
        <w:rPr>
          <w:rFonts w:cs="Arial"/>
          <w:bCs/>
          <w:color w:val="000000"/>
          <w:szCs w:val="22"/>
          <w:lang w:eastAsia="de-CH"/>
        </w:rPr>
        <w:tab/>
      </w:r>
    </w:p>
    <w:p w14:paraId="0A405CD5" w14:textId="77777777" w:rsidR="004C1C96" w:rsidRDefault="004C1C96" w:rsidP="004C1C96">
      <w:pPr>
        <w:autoSpaceDE w:val="0"/>
        <w:autoSpaceDN w:val="0"/>
        <w:adjustRightInd w:val="0"/>
        <w:ind w:left="426"/>
        <w:rPr>
          <w:rFonts w:cs="Arial"/>
          <w:color w:val="000000"/>
          <w:szCs w:val="22"/>
          <w:lang w:val="en-US" w:eastAsia="de-CH"/>
        </w:rPr>
      </w:pPr>
    </w:p>
    <w:p w14:paraId="623604B5" w14:textId="77777777" w:rsidR="004C1C96" w:rsidRDefault="004C1C96" w:rsidP="004C1C96">
      <w:pPr>
        <w:tabs>
          <w:tab w:val="right" w:leader="underscore" w:pos="9072"/>
        </w:tabs>
        <w:autoSpaceDE w:val="0"/>
        <w:autoSpaceDN w:val="0"/>
        <w:adjustRightInd w:val="0"/>
        <w:spacing w:after="60"/>
        <w:ind w:left="426"/>
        <w:rPr>
          <w:rFonts w:cs="Arial"/>
          <w:bCs/>
          <w:color w:val="000000"/>
          <w:szCs w:val="22"/>
          <w:lang w:eastAsia="de-CH"/>
        </w:rPr>
      </w:pPr>
      <w:proofErr w:type="spellStart"/>
      <w:r w:rsidRPr="004C1C96">
        <w:rPr>
          <w:rFonts w:cs="Arial"/>
          <w:bCs/>
          <w:color w:val="000000"/>
          <w:szCs w:val="22"/>
          <w:lang w:eastAsia="de-CH"/>
        </w:rPr>
        <w:t>Navn</w:t>
      </w:r>
      <w:proofErr w:type="spellEnd"/>
      <w:r w:rsidRPr="004C1C96">
        <w:rPr>
          <w:rFonts w:cs="Arial"/>
          <w:bCs/>
          <w:color w:val="000000"/>
          <w:szCs w:val="22"/>
          <w:lang w:eastAsia="de-CH"/>
        </w:rPr>
        <w:t>:</w:t>
      </w:r>
      <w:r>
        <w:rPr>
          <w:rFonts w:cs="Arial"/>
          <w:bCs/>
          <w:color w:val="000000"/>
          <w:szCs w:val="22"/>
          <w:lang w:eastAsia="de-CH"/>
        </w:rPr>
        <w:tab/>
      </w:r>
    </w:p>
    <w:p w14:paraId="4D5F8FD6" w14:textId="77777777" w:rsidR="004C1C96" w:rsidRPr="004C1C96" w:rsidRDefault="004C1C96" w:rsidP="004C1C96">
      <w:pPr>
        <w:autoSpaceDE w:val="0"/>
        <w:autoSpaceDN w:val="0"/>
        <w:adjustRightInd w:val="0"/>
        <w:ind w:left="426"/>
        <w:rPr>
          <w:rFonts w:cs="Arial"/>
          <w:color w:val="000000"/>
          <w:sz w:val="18"/>
          <w:szCs w:val="18"/>
          <w:lang w:val="en-US" w:eastAsia="de-CH"/>
        </w:rPr>
      </w:pPr>
    </w:p>
    <w:p w14:paraId="661DD6C9" w14:textId="77777777" w:rsidR="00106615" w:rsidRPr="004C1C96" w:rsidRDefault="004C1C96" w:rsidP="004C1C96">
      <w:pPr>
        <w:pStyle w:val="Listeavsnitt"/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cs="Arial"/>
          <w:b/>
          <w:bCs/>
          <w:color w:val="000000"/>
          <w:szCs w:val="22"/>
          <w:lang w:val="en-US" w:eastAsia="de-CH"/>
        </w:rPr>
      </w:pPr>
      <w:r w:rsidRPr="004C1C96">
        <w:rPr>
          <w:rFonts w:cs="Arial"/>
          <w:b/>
          <w:bCs/>
          <w:color w:val="000000"/>
          <w:szCs w:val="22"/>
          <w:lang w:val="en-US" w:eastAsia="de-CH"/>
        </w:rPr>
        <w:t xml:space="preserve"> </w:t>
      </w:r>
      <w:proofErr w:type="spellStart"/>
      <w:r w:rsidR="00106615" w:rsidRPr="004C1C96">
        <w:rPr>
          <w:rFonts w:cs="Arial"/>
          <w:b/>
          <w:bCs/>
          <w:color w:val="000000"/>
          <w:szCs w:val="22"/>
          <w:lang w:val="en-US" w:eastAsia="de-CH"/>
        </w:rPr>
        <w:t>Bønn</w:t>
      </w:r>
      <w:proofErr w:type="spellEnd"/>
      <w:r w:rsidR="00106615" w:rsidRPr="004C1C96">
        <w:rPr>
          <w:rFonts w:cs="Arial"/>
          <w:b/>
          <w:bCs/>
          <w:color w:val="000000"/>
          <w:szCs w:val="22"/>
          <w:lang w:val="en-US" w:eastAsia="de-CH"/>
        </w:rPr>
        <w:t xml:space="preserve"> for </w:t>
      </w:r>
      <w:proofErr w:type="spellStart"/>
      <w:r w:rsidR="00106615" w:rsidRPr="004C1C96">
        <w:rPr>
          <w:rFonts w:cs="Arial"/>
          <w:b/>
          <w:bCs/>
          <w:color w:val="000000"/>
          <w:szCs w:val="22"/>
          <w:lang w:val="en-US" w:eastAsia="de-CH"/>
        </w:rPr>
        <w:t>skolen</w:t>
      </w:r>
      <w:proofErr w:type="spellEnd"/>
      <w:r w:rsidR="00106615" w:rsidRPr="004C1C96">
        <w:rPr>
          <w:rFonts w:cs="Arial"/>
          <w:b/>
          <w:bCs/>
          <w:color w:val="000000"/>
          <w:szCs w:val="22"/>
          <w:lang w:val="en-US" w:eastAsia="de-CH"/>
        </w:rPr>
        <w:t xml:space="preserve"> / barnehagen:</w:t>
      </w:r>
    </w:p>
    <w:p w14:paraId="21C5D941" w14:textId="77777777" w:rsidR="00106615" w:rsidRPr="00847B26" w:rsidRDefault="00106615" w:rsidP="004C1C96">
      <w:pPr>
        <w:autoSpaceDE w:val="0"/>
        <w:autoSpaceDN w:val="0"/>
        <w:adjustRightInd w:val="0"/>
        <w:ind w:left="426"/>
        <w:rPr>
          <w:rFonts w:cs="Arial"/>
          <w:color w:val="000000"/>
          <w:szCs w:val="22"/>
          <w:lang w:val="en-US" w:eastAsia="de-CH"/>
        </w:rPr>
      </w:pPr>
      <w:r w:rsidRPr="00847B26">
        <w:rPr>
          <w:rFonts w:cs="Arial"/>
          <w:color w:val="000000"/>
          <w:szCs w:val="22"/>
          <w:lang w:val="en-US" w:eastAsia="de-CH"/>
        </w:rPr>
        <w:t>-Be om frelse for barn nevnt med navn fra klasseliste (2-4 navn)</w:t>
      </w:r>
    </w:p>
    <w:p w14:paraId="3E2C4C3C" w14:textId="77777777" w:rsidR="004C1C96" w:rsidRPr="004C1C96" w:rsidRDefault="00106615" w:rsidP="004C1C96">
      <w:pPr>
        <w:tabs>
          <w:tab w:val="right" w:leader="underscore" w:pos="9072"/>
        </w:tabs>
        <w:autoSpaceDE w:val="0"/>
        <w:autoSpaceDN w:val="0"/>
        <w:adjustRightInd w:val="0"/>
        <w:spacing w:after="60"/>
        <w:ind w:left="426"/>
        <w:rPr>
          <w:rFonts w:cs="Arial"/>
          <w:bCs/>
          <w:color w:val="000000"/>
          <w:szCs w:val="22"/>
          <w:lang w:eastAsia="de-CH"/>
        </w:rPr>
      </w:pPr>
      <w:r w:rsidRPr="004C1C96">
        <w:rPr>
          <w:rFonts w:cs="Arial"/>
          <w:bCs/>
          <w:color w:val="000000"/>
          <w:szCs w:val="22"/>
          <w:lang w:eastAsia="de-CH"/>
        </w:rPr>
        <w:t>-Be</w:t>
      </w:r>
      <w:r w:rsidR="004C1C96">
        <w:rPr>
          <w:rFonts w:cs="Arial"/>
          <w:bCs/>
          <w:color w:val="000000"/>
          <w:szCs w:val="22"/>
          <w:lang w:eastAsia="de-CH"/>
        </w:rPr>
        <w:tab/>
      </w:r>
    </w:p>
    <w:p w14:paraId="4475676C" w14:textId="77777777" w:rsidR="004C1C96" w:rsidRPr="004C1C96" w:rsidRDefault="004C1C96" w:rsidP="004C1C96">
      <w:pPr>
        <w:autoSpaceDE w:val="0"/>
        <w:autoSpaceDN w:val="0"/>
        <w:adjustRightInd w:val="0"/>
        <w:ind w:left="426" w:hanging="426"/>
        <w:rPr>
          <w:rFonts w:cs="Arial"/>
          <w:b/>
          <w:bCs/>
          <w:color w:val="000000"/>
          <w:sz w:val="18"/>
          <w:szCs w:val="18"/>
          <w:lang w:val="en-US" w:eastAsia="de-CH"/>
        </w:rPr>
      </w:pPr>
    </w:p>
    <w:p w14:paraId="670D7AF7" w14:textId="51E9BA1E" w:rsidR="00106615" w:rsidRPr="004C1C96" w:rsidRDefault="00106615" w:rsidP="004C1C96">
      <w:pPr>
        <w:pStyle w:val="Listeavsnitt"/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cs="Arial"/>
          <w:b/>
          <w:bCs/>
          <w:color w:val="000000"/>
          <w:szCs w:val="22"/>
          <w:lang w:val="en-US" w:eastAsia="de-CH"/>
        </w:rPr>
      </w:pPr>
      <w:proofErr w:type="spellStart"/>
      <w:r w:rsidRPr="004C1C96">
        <w:rPr>
          <w:rFonts w:cs="Arial"/>
          <w:b/>
          <w:bCs/>
          <w:color w:val="000000"/>
          <w:szCs w:val="22"/>
          <w:lang w:val="en-US" w:eastAsia="de-CH"/>
        </w:rPr>
        <w:t>Bønn</w:t>
      </w:r>
      <w:proofErr w:type="spellEnd"/>
      <w:r w:rsidRPr="004C1C96">
        <w:rPr>
          <w:rFonts w:cs="Arial"/>
          <w:b/>
          <w:bCs/>
          <w:color w:val="000000"/>
          <w:szCs w:val="22"/>
          <w:lang w:val="en-US" w:eastAsia="de-CH"/>
        </w:rPr>
        <w:t xml:space="preserve"> for </w:t>
      </w:r>
      <w:proofErr w:type="spellStart"/>
      <w:r w:rsidRPr="004C1C96">
        <w:rPr>
          <w:rFonts w:cs="Arial"/>
          <w:b/>
          <w:bCs/>
          <w:color w:val="000000"/>
          <w:szCs w:val="22"/>
          <w:lang w:val="en-US" w:eastAsia="de-CH"/>
        </w:rPr>
        <w:t>Mødre</w:t>
      </w:r>
      <w:proofErr w:type="spellEnd"/>
      <w:r w:rsidRPr="004C1C96">
        <w:rPr>
          <w:rFonts w:cs="Arial"/>
          <w:b/>
          <w:bCs/>
          <w:color w:val="000000"/>
          <w:szCs w:val="22"/>
          <w:lang w:val="en-US" w:eastAsia="de-CH"/>
        </w:rPr>
        <w:t xml:space="preserve"> </w:t>
      </w:r>
      <w:proofErr w:type="spellStart"/>
      <w:r w:rsidR="000E5021">
        <w:rPr>
          <w:rFonts w:cs="Arial"/>
          <w:b/>
          <w:bCs/>
          <w:color w:val="000000"/>
          <w:szCs w:val="22"/>
          <w:lang w:val="en-US" w:eastAsia="de-CH"/>
        </w:rPr>
        <w:t>i</w:t>
      </w:r>
      <w:proofErr w:type="spellEnd"/>
      <w:r w:rsidRPr="004C1C96">
        <w:rPr>
          <w:rFonts w:cs="Arial"/>
          <w:b/>
          <w:bCs/>
          <w:color w:val="000000"/>
          <w:szCs w:val="22"/>
          <w:lang w:val="en-US" w:eastAsia="de-CH"/>
        </w:rPr>
        <w:t xml:space="preserve"> </w:t>
      </w:r>
      <w:proofErr w:type="spellStart"/>
      <w:r w:rsidRPr="004C1C96">
        <w:rPr>
          <w:rFonts w:cs="Arial"/>
          <w:b/>
          <w:bCs/>
          <w:color w:val="000000"/>
          <w:szCs w:val="22"/>
          <w:lang w:val="en-US" w:eastAsia="de-CH"/>
        </w:rPr>
        <w:t>Bønn</w:t>
      </w:r>
      <w:bookmarkStart w:id="0" w:name="_GoBack"/>
      <w:bookmarkEnd w:id="0"/>
      <w:proofErr w:type="spellEnd"/>
    </w:p>
    <w:p w14:paraId="0B3342AE" w14:textId="2894A3BF" w:rsidR="00106615" w:rsidRPr="00847B26" w:rsidRDefault="00106615" w:rsidP="004C1C96">
      <w:pPr>
        <w:autoSpaceDE w:val="0"/>
        <w:autoSpaceDN w:val="0"/>
        <w:adjustRightInd w:val="0"/>
        <w:ind w:left="426"/>
        <w:rPr>
          <w:rFonts w:cs="Arial"/>
          <w:color w:val="000000"/>
          <w:szCs w:val="22"/>
          <w:lang w:val="en-US" w:eastAsia="de-CH"/>
        </w:rPr>
      </w:pPr>
      <w:r w:rsidRPr="00847B26">
        <w:rPr>
          <w:rFonts w:cs="Arial"/>
          <w:color w:val="000000"/>
          <w:szCs w:val="22"/>
          <w:lang w:val="en-US" w:eastAsia="de-CH"/>
        </w:rPr>
        <w:t xml:space="preserve">-Be om at </w:t>
      </w:r>
      <w:proofErr w:type="spellStart"/>
      <w:r w:rsidRPr="00847B26">
        <w:rPr>
          <w:rFonts w:cs="Arial"/>
          <w:color w:val="000000"/>
          <w:szCs w:val="22"/>
          <w:lang w:val="en-US" w:eastAsia="de-CH"/>
        </w:rPr>
        <w:t>hver</w:t>
      </w:r>
      <w:proofErr w:type="spellEnd"/>
      <w:r w:rsidRPr="00847B26">
        <w:rPr>
          <w:rFonts w:cs="Arial"/>
          <w:color w:val="000000"/>
          <w:szCs w:val="22"/>
          <w:lang w:val="en-US" w:eastAsia="de-CH"/>
        </w:rPr>
        <w:t xml:space="preserve"> </w:t>
      </w:r>
      <w:proofErr w:type="spellStart"/>
      <w:r w:rsidRPr="00847B26">
        <w:rPr>
          <w:rFonts w:cs="Arial"/>
          <w:color w:val="000000"/>
          <w:szCs w:val="22"/>
          <w:lang w:val="en-US" w:eastAsia="de-CH"/>
        </w:rPr>
        <w:t>skole</w:t>
      </w:r>
      <w:proofErr w:type="spellEnd"/>
      <w:r w:rsidRPr="00847B26">
        <w:rPr>
          <w:rFonts w:cs="Arial"/>
          <w:color w:val="000000"/>
          <w:szCs w:val="22"/>
          <w:lang w:val="en-US" w:eastAsia="de-CH"/>
        </w:rPr>
        <w:t xml:space="preserve"> </w:t>
      </w:r>
      <w:proofErr w:type="spellStart"/>
      <w:r w:rsidRPr="00847B26">
        <w:rPr>
          <w:rFonts w:cs="Arial"/>
          <w:color w:val="000000"/>
          <w:szCs w:val="22"/>
          <w:lang w:val="en-US" w:eastAsia="de-CH"/>
        </w:rPr>
        <w:t>i</w:t>
      </w:r>
      <w:proofErr w:type="spellEnd"/>
      <w:r w:rsidRPr="00847B26">
        <w:rPr>
          <w:rFonts w:cs="Arial"/>
          <w:color w:val="000000"/>
          <w:szCs w:val="22"/>
          <w:lang w:val="en-US" w:eastAsia="de-CH"/>
        </w:rPr>
        <w:t xml:space="preserve"> </w:t>
      </w:r>
      <w:proofErr w:type="spellStart"/>
      <w:r w:rsidRPr="00847B26">
        <w:rPr>
          <w:rFonts w:cs="Arial"/>
          <w:color w:val="000000"/>
          <w:szCs w:val="22"/>
          <w:lang w:val="en-US" w:eastAsia="de-CH"/>
        </w:rPr>
        <w:t>området</w:t>
      </w:r>
      <w:proofErr w:type="spellEnd"/>
      <w:r w:rsidRPr="00847B26">
        <w:rPr>
          <w:rFonts w:cs="Arial"/>
          <w:color w:val="000000"/>
          <w:szCs w:val="22"/>
          <w:lang w:val="en-US" w:eastAsia="de-CH"/>
        </w:rPr>
        <w:t xml:space="preserve"> skal ha </w:t>
      </w:r>
      <w:proofErr w:type="spellStart"/>
      <w:r w:rsidRPr="00847B26">
        <w:rPr>
          <w:rFonts w:cs="Arial"/>
          <w:color w:val="000000"/>
          <w:szCs w:val="22"/>
          <w:lang w:val="en-US" w:eastAsia="de-CH"/>
        </w:rPr>
        <w:t>en</w:t>
      </w:r>
      <w:proofErr w:type="spellEnd"/>
      <w:r w:rsidRPr="00847B26">
        <w:rPr>
          <w:rFonts w:cs="Arial"/>
          <w:color w:val="000000"/>
          <w:szCs w:val="22"/>
          <w:lang w:val="en-US" w:eastAsia="de-CH"/>
        </w:rPr>
        <w:t xml:space="preserve"> </w:t>
      </w:r>
      <w:proofErr w:type="spellStart"/>
      <w:r w:rsidRPr="00847B26">
        <w:rPr>
          <w:rFonts w:cs="Arial"/>
          <w:color w:val="000000"/>
          <w:szCs w:val="22"/>
          <w:lang w:val="en-US" w:eastAsia="de-CH"/>
        </w:rPr>
        <w:t>Mødre</w:t>
      </w:r>
      <w:proofErr w:type="spellEnd"/>
      <w:r w:rsidRPr="00847B26">
        <w:rPr>
          <w:rFonts w:cs="Arial"/>
          <w:color w:val="000000"/>
          <w:szCs w:val="22"/>
          <w:lang w:val="en-US" w:eastAsia="de-CH"/>
        </w:rPr>
        <w:t xml:space="preserve"> </w:t>
      </w:r>
      <w:proofErr w:type="spellStart"/>
      <w:r w:rsidR="000E5021">
        <w:rPr>
          <w:rFonts w:cs="Arial"/>
          <w:color w:val="000000"/>
          <w:szCs w:val="22"/>
          <w:lang w:val="en-US" w:eastAsia="de-CH"/>
        </w:rPr>
        <w:t>i</w:t>
      </w:r>
      <w:proofErr w:type="spellEnd"/>
      <w:r w:rsidRPr="00847B26">
        <w:rPr>
          <w:rFonts w:cs="Arial"/>
          <w:color w:val="000000"/>
          <w:szCs w:val="22"/>
          <w:lang w:val="en-US" w:eastAsia="de-CH"/>
        </w:rPr>
        <w:t xml:space="preserve"> </w:t>
      </w:r>
      <w:proofErr w:type="spellStart"/>
      <w:r w:rsidRPr="00847B26">
        <w:rPr>
          <w:rFonts w:cs="Arial"/>
          <w:color w:val="000000"/>
          <w:szCs w:val="22"/>
          <w:lang w:val="en-US" w:eastAsia="de-CH"/>
        </w:rPr>
        <w:t>Bønn</w:t>
      </w:r>
      <w:proofErr w:type="spellEnd"/>
      <w:r w:rsidRPr="00847B26">
        <w:rPr>
          <w:rFonts w:cs="Arial"/>
          <w:color w:val="000000"/>
          <w:szCs w:val="22"/>
          <w:lang w:val="en-US" w:eastAsia="de-CH"/>
        </w:rPr>
        <w:t xml:space="preserve"> </w:t>
      </w:r>
      <w:proofErr w:type="spellStart"/>
      <w:r w:rsidRPr="00847B26">
        <w:rPr>
          <w:rFonts w:cs="Arial"/>
          <w:color w:val="000000"/>
          <w:szCs w:val="22"/>
          <w:lang w:val="en-US" w:eastAsia="de-CH"/>
        </w:rPr>
        <w:t>gruppe</w:t>
      </w:r>
      <w:proofErr w:type="spellEnd"/>
      <w:r w:rsidRPr="00847B26">
        <w:rPr>
          <w:rFonts w:cs="Arial"/>
          <w:color w:val="000000"/>
          <w:szCs w:val="22"/>
          <w:lang w:val="en-US" w:eastAsia="de-CH"/>
        </w:rPr>
        <w:t>.</w:t>
      </w:r>
    </w:p>
    <w:p w14:paraId="4891C4BC" w14:textId="77777777" w:rsidR="001C6EC0" w:rsidRDefault="004C1C96" w:rsidP="004C1C96">
      <w:pPr>
        <w:tabs>
          <w:tab w:val="right" w:leader="underscore" w:pos="9072"/>
        </w:tabs>
        <w:autoSpaceDE w:val="0"/>
        <w:autoSpaceDN w:val="0"/>
        <w:adjustRightInd w:val="0"/>
        <w:spacing w:after="60"/>
        <w:ind w:left="426"/>
        <w:rPr>
          <w:rFonts w:cs="Arial"/>
          <w:bCs/>
          <w:color w:val="000000"/>
          <w:szCs w:val="22"/>
          <w:lang w:val="en-US" w:eastAsia="de-CH"/>
        </w:rPr>
      </w:pPr>
      <w:r w:rsidRPr="004C1C96">
        <w:rPr>
          <w:rFonts w:cs="Arial"/>
          <w:bCs/>
          <w:color w:val="000000"/>
          <w:szCs w:val="22"/>
          <w:lang w:val="en-US" w:eastAsia="de-CH"/>
        </w:rPr>
        <w:t>-Be</w:t>
      </w:r>
      <w:r w:rsidRPr="004C1C96">
        <w:rPr>
          <w:rFonts w:cs="Arial"/>
          <w:bCs/>
          <w:color w:val="000000"/>
          <w:szCs w:val="22"/>
          <w:lang w:val="en-US" w:eastAsia="de-CH"/>
        </w:rPr>
        <w:tab/>
      </w:r>
    </w:p>
    <w:p w14:paraId="1B352AA1" w14:textId="77777777" w:rsidR="004C1C96" w:rsidRPr="004C1C96" w:rsidRDefault="004C1C96" w:rsidP="004C1C96">
      <w:pPr>
        <w:tabs>
          <w:tab w:val="right" w:leader="underscore" w:pos="9072"/>
        </w:tabs>
        <w:autoSpaceDE w:val="0"/>
        <w:autoSpaceDN w:val="0"/>
        <w:adjustRightInd w:val="0"/>
        <w:spacing w:after="60"/>
        <w:ind w:left="426"/>
        <w:rPr>
          <w:rFonts w:cs="Arial"/>
          <w:bCs/>
          <w:color w:val="000000"/>
          <w:szCs w:val="22"/>
          <w:lang w:val="en-US" w:eastAsia="de-CH"/>
        </w:rPr>
      </w:pPr>
    </w:p>
    <w:p w14:paraId="61B11D28" w14:textId="695AAA14" w:rsidR="00836FEA" w:rsidRPr="00847B26" w:rsidRDefault="00106615" w:rsidP="00C646BA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2"/>
          <w:lang w:val="en-US" w:eastAsia="nb-NO"/>
        </w:rPr>
      </w:pPr>
      <w:r w:rsidRPr="004C1C96">
        <w:rPr>
          <w:rFonts w:cs="Arial"/>
          <w:b/>
          <w:bCs/>
          <w:color w:val="000000"/>
          <w:szCs w:val="22"/>
          <w:lang w:val="en-US" w:eastAsia="de-CH"/>
        </w:rPr>
        <w:t xml:space="preserve">Husk at det </w:t>
      </w:r>
      <w:proofErr w:type="spellStart"/>
      <w:r w:rsidRPr="004C1C96">
        <w:rPr>
          <w:rFonts w:cs="Arial"/>
          <w:b/>
          <w:bCs/>
          <w:color w:val="000000"/>
          <w:szCs w:val="22"/>
          <w:lang w:val="en-US" w:eastAsia="de-CH"/>
        </w:rPr>
        <w:t>som</w:t>
      </w:r>
      <w:proofErr w:type="spellEnd"/>
      <w:r w:rsidRPr="004C1C96">
        <w:rPr>
          <w:rFonts w:cs="Arial"/>
          <w:b/>
          <w:bCs/>
          <w:color w:val="000000"/>
          <w:szCs w:val="22"/>
          <w:lang w:val="en-US" w:eastAsia="de-CH"/>
        </w:rPr>
        <w:t xml:space="preserve"> </w:t>
      </w:r>
      <w:proofErr w:type="spellStart"/>
      <w:r w:rsidRPr="004C1C96">
        <w:rPr>
          <w:rFonts w:cs="Arial"/>
          <w:b/>
          <w:bCs/>
          <w:color w:val="000000"/>
          <w:szCs w:val="22"/>
          <w:lang w:val="en-US" w:eastAsia="de-CH"/>
        </w:rPr>
        <w:t>tas</w:t>
      </w:r>
      <w:proofErr w:type="spellEnd"/>
      <w:r w:rsidRPr="004C1C96">
        <w:rPr>
          <w:rFonts w:cs="Arial"/>
          <w:b/>
          <w:bCs/>
          <w:color w:val="000000"/>
          <w:szCs w:val="22"/>
          <w:lang w:val="en-US" w:eastAsia="de-CH"/>
        </w:rPr>
        <w:t xml:space="preserve"> </w:t>
      </w:r>
      <w:proofErr w:type="spellStart"/>
      <w:r w:rsidRPr="004C1C96">
        <w:rPr>
          <w:rFonts w:cs="Arial"/>
          <w:b/>
          <w:bCs/>
          <w:color w:val="000000"/>
          <w:szCs w:val="22"/>
          <w:lang w:val="en-US" w:eastAsia="de-CH"/>
        </w:rPr>
        <w:t>opp</w:t>
      </w:r>
      <w:proofErr w:type="spellEnd"/>
      <w:r w:rsidRPr="004C1C96">
        <w:rPr>
          <w:rFonts w:cs="Arial"/>
          <w:b/>
          <w:bCs/>
          <w:color w:val="000000"/>
          <w:szCs w:val="22"/>
          <w:lang w:val="en-US" w:eastAsia="de-CH"/>
        </w:rPr>
        <w:t xml:space="preserve"> </w:t>
      </w:r>
      <w:proofErr w:type="spellStart"/>
      <w:r w:rsidRPr="004C1C96">
        <w:rPr>
          <w:rFonts w:cs="Arial"/>
          <w:b/>
          <w:bCs/>
          <w:color w:val="000000"/>
          <w:szCs w:val="22"/>
          <w:lang w:val="en-US" w:eastAsia="de-CH"/>
        </w:rPr>
        <w:t>i</w:t>
      </w:r>
      <w:proofErr w:type="spellEnd"/>
      <w:r w:rsidRPr="004C1C96">
        <w:rPr>
          <w:rFonts w:cs="Arial"/>
          <w:b/>
          <w:bCs/>
          <w:color w:val="000000"/>
          <w:szCs w:val="22"/>
          <w:lang w:val="en-US" w:eastAsia="de-CH"/>
        </w:rPr>
        <w:t xml:space="preserve"> </w:t>
      </w:r>
      <w:proofErr w:type="spellStart"/>
      <w:r w:rsidRPr="004C1C96">
        <w:rPr>
          <w:rFonts w:cs="Arial"/>
          <w:b/>
          <w:bCs/>
          <w:color w:val="000000"/>
          <w:szCs w:val="22"/>
          <w:lang w:val="en-US" w:eastAsia="de-CH"/>
        </w:rPr>
        <w:t>gruppen</w:t>
      </w:r>
      <w:proofErr w:type="spellEnd"/>
      <w:r w:rsidRPr="004C1C96">
        <w:rPr>
          <w:rFonts w:cs="Arial"/>
          <w:b/>
          <w:bCs/>
          <w:color w:val="000000"/>
          <w:szCs w:val="22"/>
          <w:lang w:val="en-US" w:eastAsia="de-CH"/>
        </w:rPr>
        <w:t xml:space="preserve"> </w:t>
      </w:r>
      <w:proofErr w:type="spellStart"/>
      <w:r w:rsidRPr="004C1C96">
        <w:rPr>
          <w:rFonts w:cs="Arial"/>
          <w:b/>
          <w:bCs/>
          <w:color w:val="000000"/>
          <w:szCs w:val="22"/>
          <w:lang w:val="en-US" w:eastAsia="de-CH"/>
        </w:rPr>
        <w:t>holdes</w:t>
      </w:r>
      <w:proofErr w:type="spellEnd"/>
      <w:r w:rsidRPr="004C1C96">
        <w:rPr>
          <w:rFonts w:cs="Arial"/>
          <w:b/>
          <w:bCs/>
          <w:color w:val="000000"/>
          <w:szCs w:val="22"/>
          <w:lang w:val="en-US" w:eastAsia="de-CH"/>
        </w:rPr>
        <w:t xml:space="preserve"> </w:t>
      </w:r>
      <w:proofErr w:type="spellStart"/>
      <w:proofErr w:type="gramStart"/>
      <w:r w:rsidRPr="004C1C96">
        <w:rPr>
          <w:rFonts w:cs="Arial"/>
          <w:b/>
          <w:bCs/>
          <w:color w:val="000000"/>
          <w:szCs w:val="22"/>
          <w:lang w:val="en-US" w:eastAsia="de-CH"/>
        </w:rPr>
        <w:t>konfidensielt.</w:t>
      </w:r>
      <w:proofErr w:type="spellEnd"/>
      <w:proofErr w:type="gramEnd"/>
    </w:p>
    <w:sectPr w:rsidR="00836FEA" w:rsidRPr="00847B26" w:rsidSect="004C1C96">
      <w:headerReference w:type="default" r:id="rId8"/>
      <w:footerReference w:type="default" r:id="rId9"/>
      <w:headerReference w:type="first" r:id="rId10"/>
      <w:pgSz w:w="11906" w:h="16838" w:code="9"/>
      <w:pgMar w:top="1985" w:right="1134" w:bottom="1134" w:left="1644" w:header="45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FF280" w14:textId="77777777" w:rsidR="009A1879" w:rsidRDefault="009A1879">
      <w:r>
        <w:separator/>
      </w:r>
    </w:p>
  </w:endnote>
  <w:endnote w:type="continuationSeparator" w:id="0">
    <w:p w14:paraId="7B5AA728" w14:textId="77777777" w:rsidR="009A1879" w:rsidRDefault="009A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D92F0" w14:textId="77777777" w:rsidR="00387C25" w:rsidRPr="008D30D4" w:rsidRDefault="00387C25" w:rsidP="000A32E3">
    <w:pPr>
      <w:pStyle w:val="Bunntekst"/>
      <w:pBdr>
        <w:top w:val="single" w:sz="4" w:space="1" w:color="auto"/>
      </w:pBdr>
      <w:tabs>
        <w:tab w:val="clear" w:pos="4536"/>
      </w:tabs>
      <w:rPr>
        <w:sz w:val="16"/>
        <w:lang w:val="en-US"/>
      </w:rPr>
    </w:pPr>
    <w:r w:rsidRPr="0062308A">
      <w:rPr>
        <w:sz w:val="16"/>
        <w:lang w:val="en-US"/>
      </w:rPr>
      <w:t xml:space="preserve">© </w:t>
    </w:r>
    <w:r w:rsidR="0062308A" w:rsidRPr="00695EE3">
      <w:rPr>
        <w:sz w:val="16"/>
        <w:szCs w:val="16"/>
        <w:lang w:val="en-US"/>
      </w:rPr>
      <w:t>MIP Europe</w:t>
    </w:r>
    <w:r w:rsidR="000A32E3">
      <w:rPr>
        <w:sz w:val="16"/>
        <w:szCs w:val="16"/>
        <w:lang w:val="en-US"/>
      </w:rPr>
      <w:t xml:space="preserve"> </w:t>
    </w:r>
    <w:r w:rsidR="000A32E3">
      <w:rPr>
        <w:sz w:val="16"/>
        <w:szCs w:val="16"/>
        <w:lang w:val="en-US"/>
      </w:rPr>
      <w:tab/>
    </w:r>
    <w:r w:rsidR="00A83533" w:rsidRPr="006A0080">
      <w:rPr>
        <w:sz w:val="16"/>
        <w:szCs w:val="16"/>
        <w:lang w:val="en-US"/>
      </w:rPr>
      <w:fldChar w:fldCharType="begin"/>
    </w:r>
    <w:r w:rsidR="0062308A" w:rsidRPr="006A0080">
      <w:rPr>
        <w:sz w:val="16"/>
        <w:szCs w:val="16"/>
      </w:rPr>
      <w:instrText xml:space="preserve"> TIME \@ "dd.MM.yy" </w:instrText>
    </w:r>
    <w:r w:rsidR="00A83533" w:rsidRPr="006A0080">
      <w:rPr>
        <w:sz w:val="16"/>
        <w:szCs w:val="16"/>
        <w:lang w:val="en-US"/>
      </w:rPr>
      <w:fldChar w:fldCharType="separate"/>
    </w:r>
    <w:r w:rsidR="000E5021">
      <w:rPr>
        <w:noProof/>
        <w:sz w:val="16"/>
        <w:szCs w:val="16"/>
      </w:rPr>
      <w:t>15.12.19</w:t>
    </w:r>
    <w:r w:rsidR="00A83533" w:rsidRPr="006A0080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E3788" w14:textId="77777777" w:rsidR="009A1879" w:rsidRDefault="009A1879">
      <w:r>
        <w:separator/>
      </w:r>
    </w:p>
  </w:footnote>
  <w:footnote w:type="continuationSeparator" w:id="0">
    <w:p w14:paraId="28966835" w14:textId="77777777" w:rsidR="009A1879" w:rsidRDefault="009A1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58B06" w14:textId="77777777" w:rsidR="00387C25" w:rsidRPr="0073207D" w:rsidRDefault="004F0CFD" w:rsidP="00F31261">
    <w:pPr>
      <w:pStyle w:val="Topptekst"/>
      <w:jc w:val="right"/>
      <w:rPr>
        <w:sz w:val="16"/>
        <w:szCs w:val="16"/>
      </w:rPr>
    </w:pPr>
    <w:r>
      <w:rPr>
        <w:noProof/>
        <w:sz w:val="32"/>
        <w:szCs w:val="32"/>
        <w:lang w:eastAsia="de-CH" w:bidi="he-IL"/>
      </w:rPr>
      <w:drawing>
        <wp:anchor distT="0" distB="0" distL="114300" distR="114300" simplePos="0" relativeHeight="251939328" behindDoc="0" locked="1" layoutInCell="1" allowOverlap="1" wp14:anchorId="56DD9EE7" wp14:editId="0F25ED32">
          <wp:simplePos x="0" y="0"/>
          <wp:positionH relativeFrom="page">
            <wp:posOffset>3775075</wp:posOffset>
          </wp:positionH>
          <wp:positionV relativeFrom="page">
            <wp:posOffset>317500</wp:posOffset>
          </wp:positionV>
          <wp:extent cx="9525" cy="9525"/>
          <wp:effectExtent l="0" t="0" r="0" b="0"/>
          <wp:wrapNone/>
          <wp:docPr id="2" name="WordClassification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E54">
      <w:rPr>
        <w:noProof/>
        <w:sz w:val="32"/>
        <w:szCs w:val="32"/>
        <w:lang w:eastAsia="de-CH" w:bidi="he-IL"/>
      </w:rPr>
      <mc:AlternateContent>
        <mc:Choice Requires="wps">
          <w:drawing>
            <wp:anchor distT="0" distB="0" distL="114300" distR="114300" simplePos="0" relativeHeight="251938304" behindDoc="0" locked="0" layoutInCell="1" allowOverlap="1" wp14:anchorId="3D095282" wp14:editId="29AF19AC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70915" cy="692150"/>
              <wp:effectExtent l="0" t="0" r="635" b="0"/>
              <wp:wrapSquare wrapText="bothSides"/>
              <wp:docPr id="1" name="Text Box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915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A9055" w14:textId="77777777" w:rsidR="00387C25" w:rsidRPr="00435359" w:rsidRDefault="00A37F93" w:rsidP="00F31261">
                          <w:pPr>
                            <w:pStyle w:val="Topptekst"/>
                          </w:pPr>
                          <w:r>
                            <w:rPr>
                              <w:noProof/>
                              <w:lang w:eastAsia="de-CH" w:bidi="he-IL"/>
                            </w:rPr>
                            <w:drawing>
                              <wp:inline distT="0" distB="0" distL="0" distR="0" wp14:anchorId="192CB5A8" wp14:editId="6341C03A">
                                <wp:extent cx="965054" cy="622800"/>
                                <wp:effectExtent l="0" t="0" r="6985" b="0"/>
                                <wp:docPr id="4" name="Bild 10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" name="Bild 100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5054" cy="622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95282"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26" type="#_x0000_t202" style="position:absolute;left:0;text-align:left;margin-left:-7.8pt;margin-top:-4.7pt;width:76.45pt;height:54.5pt;z-index:251938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" stroked="f">
              <v:textbox style="mso-fit-shape-to-text:t">
                <w:txbxContent>
                  <w:p w14:paraId="706A9055" w14:textId="77777777" w:rsidR="00387C25" w:rsidRPr="00435359" w:rsidRDefault="00A37F93" w:rsidP="00F31261">
                    <w:pPr>
                      <w:pStyle w:val="Topptekst"/>
                    </w:pPr>
                    <w:r>
                      <w:rPr>
                        <w:noProof/>
                        <w:lang w:eastAsia="de-CH" w:bidi="he-IL"/>
                      </w:rPr>
                      <w:drawing>
                        <wp:inline distT="0" distB="0" distL="0" distR="0" wp14:anchorId="192CB5A8" wp14:editId="6341C03A">
                          <wp:extent cx="965054" cy="622800"/>
                          <wp:effectExtent l="0" t="0" r="6985" b="0"/>
                          <wp:docPr id="4" name="Bild 10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7" name="Bild 100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5054" cy="622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BC32A56" w14:textId="77777777" w:rsidR="009D7A3A" w:rsidRDefault="009D7A3A" w:rsidP="002F40B0">
    <w:pPr>
      <w:pStyle w:val="MIKKopfzeile"/>
      <w:rPr>
        <w:lang w:val="en-US"/>
      </w:rPr>
    </w:pPr>
  </w:p>
  <w:p w14:paraId="693C182E" w14:textId="77777777" w:rsidR="00387C25" w:rsidRPr="00AB2816" w:rsidRDefault="00AB2816" w:rsidP="002F40B0">
    <w:pPr>
      <w:pStyle w:val="MIKKopfzeile"/>
      <w:rPr>
        <w:caps/>
        <w:lang w:val="en-US"/>
      </w:rPr>
    </w:pPr>
    <w:r w:rsidRPr="00AB2816">
      <w:rPr>
        <w:rFonts w:cs="Arial"/>
        <w:caps/>
        <w:color w:val="000000"/>
        <w:lang w:eastAsia="de-CH"/>
      </w:rPr>
      <w:t>Bønneark</w:t>
    </w:r>
  </w:p>
  <w:p w14:paraId="41788EFA" w14:textId="77777777" w:rsidR="00387C25" w:rsidRPr="00771AF8" w:rsidRDefault="00387C25" w:rsidP="00F31261">
    <w:pPr>
      <w:pStyle w:val="Topptekst"/>
      <w:pBdr>
        <w:bottom w:val="single" w:sz="4" w:space="1" w:color="auto"/>
      </w:pBdr>
      <w:jc w:val="right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151A" w14:textId="77777777" w:rsidR="004F0CFD" w:rsidRDefault="004F0CFD">
    <w:pPr>
      <w:pStyle w:val="Topptekst"/>
    </w:pPr>
    <w:r>
      <w:rPr>
        <w:noProof/>
        <w:lang w:eastAsia="de-CH" w:bidi="he-IL"/>
      </w:rPr>
      <w:drawing>
        <wp:anchor distT="0" distB="0" distL="114300" distR="114300" simplePos="0" relativeHeight="251940352" behindDoc="0" locked="1" layoutInCell="1" allowOverlap="1" wp14:anchorId="3D78AA29" wp14:editId="5924B618">
          <wp:simplePos x="0" y="0"/>
          <wp:positionH relativeFrom="page">
            <wp:posOffset>3775075</wp:posOffset>
          </wp:positionH>
          <wp:positionV relativeFrom="page">
            <wp:posOffset>317500</wp:posOffset>
          </wp:positionV>
          <wp:extent cx="9525" cy="9525"/>
          <wp:effectExtent l="0" t="0" r="0" b="0"/>
          <wp:wrapNone/>
          <wp:docPr id="3" name="WordClassification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B685C8"/>
    <w:lvl w:ilvl="0">
      <w:start w:val="1"/>
      <w:numFmt w:val="decimal"/>
      <w:pStyle w:val="Nummerertliste5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C81ED0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AC5FB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AEA12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A37C6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E3B4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486FA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5E1DB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F2B47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E2637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16A2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227107"/>
    <w:multiLevelType w:val="hybridMultilevel"/>
    <w:tmpl w:val="F0D231A8"/>
    <w:lvl w:ilvl="0" w:tplc="8868A72E">
      <w:start w:val="1"/>
      <w:numFmt w:val="bullet"/>
      <w:pStyle w:val="MIKAufzhlungeingerck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E29B8"/>
    <w:multiLevelType w:val="hybridMultilevel"/>
    <w:tmpl w:val="D25A5558"/>
    <w:lvl w:ilvl="0" w:tplc="4606C074">
      <w:start w:val="1"/>
      <w:numFmt w:val="bullet"/>
      <w:suff w:val="space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44611"/>
    <w:multiLevelType w:val="multilevel"/>
    <w:tmpl w:val="04070023"/>
    <w:styleLink w:val="Artikkelavsnitt"/>
    <w:lvl w:ilvl="0">
      <w:start w:val="1"/>
      <w:numFmt w:val="upperRoman"/>
      <w:pStyle w:val="Overskrift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Overskrift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Oversk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Oversk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Oversk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Oversk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Oversk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Oversk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5EA000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C50661C"/>
    <w:multiLevelType w:val="hybridMultilevel"/>
    <w:tmpl w:val="040EF4E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4DA038D"/>
    <w:multiLevelType w:val="hybridMultilevel"/>
    <w:tmpl w:val="5CE2E78A"/>
    <w:lvl w:ilvl="0" w:tplc="A1E2F9F2">
      <w:start w:val="1"/>
      <w:numFmt w:val="bullet"/>
      <w:suff w:val="space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ED16C9"/>
    <w:multiLevelType w:val="hybridMultilevel"/>
    <w:tmpl w:val="E8882ADC"/>
    <w:lvl w:ilvl="0" w:tplc="49141B7C">
      <w:start w:val="1"/>
      <w:numFmt w:val="bullet"/>
      <w:suff w:val="space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805487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D52FCD"/>
    <w:multiLevelType w:val="hybridMultilevel"/>
    <w:tmpl w:val="D2DE1F90"/>
    <w:lvl w:ilvl="0" w:tplc="BCAE0570">
      <w:start w:val="1"/>
      <w:numFmt w:val="bullet"/>
      <w:suff w:val="space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831A0"/>
    <w:multiLevelType w:val="hybridMultilevel"/>
    <w:tmpl w:val="FA7615E8"/>
    <w:lvl w:ilvl="0" w:tplc="1DF07A74">
      <w:start w:val="1"/>
      <w:numFmt w:val="bullet"/>
      <w:lvlText w:val=""/>
      <w:lvlJc w:val="left"/>
      <w:pPr>
        <w:ind w:left="120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0" w15:restartNumberingAfterBreak="0">
    <w:nsid w:val="7DF9131A"/>
    <w:multiLevelType w:val="hybridMultilevel"/>
    <w:tmpl w:val="27488252"/>
    <w:lvl w:ilvl="0" w:tplc="B92EAC94">
      <w:start w:val="1"/>
      <w:numFmt w:val="bullet"/>
      <w:pStyle w:val="MIKAufzhlung"/>
      <w:lvlText w:val="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A38D4"/>
    <w:multiLevelType w:val="hybridMultilevel"/>
    <w:tmpl w:val="965A758C"/>
    <w:lvl w:ilvl="0" w:tplc="4F9A498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0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20"/>
  </w:num>
  <w:num w:numId="16">
    <w:abstractNumId w:val="19"/>
  </w:num>
  <w:num w:numId="17">
    <w:abstractNumId w:val="16"/>
  </w:num>
  <w:num w:numId="18">
    <w:abstractNumId w:val="18"/>
  </w:num>
  <w:num w:numId="19">
    <w:abstractNumId w:val="17"/>
  </w:num>
  <w:num w:numId="20">
    <w:abstractNumId w:val="12"/>
  </w:num>
  <w:num w:numId="21">
    <w:abstractNumId w:val="15"/>
  </w:num>
  <w:num w:numId="22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 style="mso-position-horizontal:lef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varDocType" w:val="GCI"/>
  </w:docVars>
  <w:rsids>
    <w:rsidRoot w:val="00516EF3"/>
    <w:rsid w:val="00005730"/>
    <w:rsid w:val="000069F2"/>
    <w:rsid w:val="000078F1"/>
    <w:rsid w:val="0001237E"/>
    <w:rsid w:val="000147B3"/>
    <w:rsid w:val="000160BE"/>
    <w:rsid w:val="00017EC1"/>
    <w:rsid w:val="00017F3D"/>
    <w:rsid w:val="0002186E"/>
    <w:rsid w:val="0002247B"/>
    <w:rsid w:val="00022564"/>
    <w:rsid w:val="000233A6"/>
    <w:rsid w:val="00024476"/>
    <w:rsid w:val="00024E92"/>
    <w:rsid w:val="000251A8"/>
    <w:rsid w:val="0002548A"/>
    <w:rsid w:val="0002564F"/>
    <w:rsid w:val="00026293"/>
    <w:rsid w:val="00031BC3"/>
    <w:rsid w:val="0003256D"/>
    <w:rsid w:val="0003310A"/>
    <w:rsid w:val="0003508D"/>
    <w:rsid w:val="0003549D"/>
    <w:rsid w:val="00042F9F"/>
    <w:rsid w:val="00045749"/>
    <w:rsid w:val="000527E1"/>
    <w:rsid w:val="000529AE"/>
    <w:rsid w:val="00053104"/>
    <w:rsid w:val="000542CB"/>
    <w:rsid w:val="0005598B"/>
    <w:rsid w:val="000604AE"/>
    <w:rsid w:val="000616D1"/>
    <w:rsid w:val="00062B2F"/>
    <w:rsid w:val="00062D5D"/>
    <w:rsid w:val="000635AE"/>
    <w:rsid w:val="00070CE5"/>
    <w:rsid w:val="00071CF7"/>
    <w:rsid w:val="000737FD"/>
    <w:rsid w:val="00075353"/>
    <w:rsid w:val="00076012"/>
    <w:rsid w:val="000762FA"/>
    <w:rsid w:val="00076333"/>
    <w:rsid w:val="00076415"/>
    <w:rsid w:val="0007715F"/>
    <w:rsid w:val="0008120F"/>
    <w:rsid w:val="000821DC"/>
    <w:rsid w:val="00086587"/>
    <w:rsid w:val="000868A7"/>
    <w:rsid w:val="00086B29"/>
    <w:rsid w:val="00092566"/>
    <w:rsid w:val="000A01FF"/>
    <w:rsid w:val="000A122F"/>
    <w:rsid w:val="000A185E"/>
    <w:rsid w:val="000A32E3"/>
    <w:rsid w:val="000B0323"/>
    <w:rsid w:val="000B1346"/>
    <w:rsid w:val="000B3FA8"/>
    <w:rsid w:val="000C03D6"/>
    <w:rsid w:val="000C092C"/>
    <w:rsid w:val="000C3323"/>
    <w:rsid w:val="000C4AAA"/>
    <w:rsid w:val="000C4D31"/>
    <w:rsid w:val="000D5491"/>
    <w:rsid w:val="000D722F"/>
    <w:rsid w:val="000E239A"/>
    <w:rsid w:val="000E34E0"/>
    <w:rsid w:val="000E5021"/>
    <w:rsid w:val="000E5888"/>
    <w:rsid w:val="000F0F2B"/>
    <w:rsid w:val="000F3C26"/>
    <w:rsid w:val="000F3D07"/>
    <w:rsid w:val="000F53AD"/>
    <w:rsid w:val="00100616"/>
    <w:rsid w:val="00101616"/>
    <w:rsid w:val="00101692"/>
    <w:rsid w:val="00101D2D"/>
    <w:rsid w:val="00106036"/>
    <w:rsid w:val="00106615"/>
    <w:rsid w:val="00106AF0"/>
    <w:rsid w:val="0010725B"/>
    <w:rsid w:val="001104D4"/>
    <w:rsid w:val="00111A77"/>
    <w:rsid w:val="0012135A"/>
    <w:rsid w:val="00124986"/>
    <w:rsid w:val="00124D5A"/>
    <w:rsid w:val="00125548"/>
    <w:rsid w:val="0013227B"/>
    <w:rsid w:val="00132BFB"/>
    <w:rsid w:val="00136AF2"/>
    <w:rsid w:val="0013790B"/>
    <w:rsid w:val="001408F6"/>
    <w:rsid w:val="00140D1D"/>
    <w:rsid w:val="00140E67"/>
    <w:rsid w:val="00142326"/>
    <w:rsid w:val="0014324A"/>
    <w:rsid w:val="00151031"/>
    <w:rsid w:val="00152496"/>
    <w:rsid w:val="00154FD0"/>
    <w:rsid w:val="0015702B"/>
    <w:rsid w:val="0015731E"/>
    <w:rsid w:val="00157C53"/>
    <w:rsid w:val="00163986"/>
    <w:rsid w:val="00172A01"/>
    <w:rsid w:val="0017589E"/>
    <w:rsid w:val="00176CD8"/>
    <w:rsid w:val="0018013C"/>
    <w:rsid w:val="0018096C"/>
    <w:rsid w:val="00184866"/>
    <w:rsid w:val="00185ECE"/>
    <w:rsid w:val="001946E3"/>
    <w:rsid w:val="00194906"/>
    <w:rsid w:val="00194A53"/>
    <w:rsid w:val="00197453"/>
    <w:rsid w:val="001A29FB"/>
    <w:rsid w:val="001A2BFC"/>
    <w:rsid w:val="001A36CE"/>
    <w:rsid w:val="001A3F65"/>
    <w:rsid w:val="001A410A"/>
    <w:rsid w:val="001A58B5"/>
    <w:rsid w:val="001B1011"/>
    <w:rsid w:val="001C1491"/>
    <w:rsid w:val="001C3695"/>
    <w:rsid w:val="001C4240"/>
    <w:rsid w:val="001C5B46"/>
    <w:rsid w:val="001C6EC0"/>
    <w:rsid w:val="001C7F20"/>
    <w:rsid w:val="001D0584"/>
    <w:rsid w:val="001D581B"/>
    <w:rsid w:val="001D5DD0"/>
    <w:rsid w:val="001D7847"/>
    <w:rsid w:val="001D7C47"/>
    <w:rsid w:val="001E28EC"/>
    <w:rsid w:val="001E32CA"/>
    <w:rsid w:val="001E55E7"/>
    <w:rsid w:val="001F1FCC"/>
    <w:rsid w:val="001F4EDC"/>
    <w:rsid w:val="001F776C"/>
    <w:rsid w:val="00202254"/>
    <w:rsid w:val="00205397"/>
    <w:rsid w:val="002107CE"/>
    <w:rsid w:val="0021469C"/>
    <w:rsid w:val="00217D18"/>
    <w:rsid w:val="00220339"/>
    <w:rsid w:val="00221EFE"/>
    <w:rsid w:val="00223694"/>
    <w:rsid w:val="00223D57"/>
    <w:rsid w:val="002268FD"/>
    <w:rsid w:val="00226F66"/>
    <w:rsid w:val="00231E5C"/>
    <w:rsid w:val="00234A64"/>
    <w:rsid w:val="0023740B"/>
    <w:rsid w:val="00237B04"/>
    <w:rsid w:val="00237F46"/>
    <w:rsid w:val="0024039A"/>
    <w:rsid w:val="00240BE7"/>
    <w:rsid w:val="00242551"/>
    <w:rsid w:val="00245DF3"/>
    <w:rsid w:val="00250112"/>
    <w:rsid w:val="00251EA9"/>
    <w:rsid w:val="00255C31"/>
    <w:rsid w:val="00257083"/>
    <w:rsid w:val="002610F6"/>
    <w:rsid w:val="00262357"/>
    <w:rsid w:val="002666E0"/>
    <w:rsid w:val="00267254"/>
    <w:rsid w:val="00270C6B"/>
    <w:rsid w:val="00276E65"/>
    <w:rsid w:val="002823CA"/>
    <w:rsid w:val="002832AE"/>
    <w:rsid w:val="0029060C"/>
    <w:rsid w:val="0029166C"/>
    <w:rsid w:val="0029183A"/>
    <w:rsid w:val="00291F1E"/>
    <w:rsid w:val="0029202B"/>
    <w:rsid w:val="00295647"/>
    <w:rsid w:val="002A03AB"/>
    <w:rsid w:val="002A2FE7"/>
    <w:rsid w:val="002A70F2"/>
    <w:rsid w:val="002A765F"/>
    <w:rsid w:val="002B3CA5"/>
    <w:rsid w:val="002B6603"/>
    <w:rsid w:val="002C2A4F"/>
    <w:rsid w:val="002D41B4"/>
    <w:rsid w:val="002D4529"/>
    <w:rsid w:val="002D5475"/>
    <w:rsid w:val="002D59E1"/>
    <w:rsid w:val="002D7E34"/>
    <w:rsid w:val="002E2048"/>
    <w:rsid w:val="002E2512"/>
    <w:rsid w:val="002E28C3"/>
    <w:rsid w:val="002E57E9"/>
    <w:rsid w:val="002E5CD2"/>
    <w:rsid w:val="002F1172"/>
    <w:rsid w:val="002F40B0"/>
    <w:rsid w:val="002F49D3"/>
    <w:rsid w:val="002F6D27"/>
    <w:rsid w:val="003036D5"/>
    <w:rsid w:val="003040D4"/>
    <w:rsid w:val="003043E8"/>
    <w:rsid w:val="003079F3"/>
    <w:rsid w:val="003109E5"/>
    <w:rsid w:val="00311361"/>
    <w:rsid w:val="00312AC3"/>
    <w:rsid w:val="00312CE9"/>
    <w:rsid w:val="00313218"/>
    <w:rsid w:val="00313B1C"/>
    <w:rsid w:val="00316F50"/>
    <w:rsid w:val="00316F8E"/>
    <w:rsid w:val="0032285C"/>
    <w:rsid w:val="00333899"/>
    <w:rsid w:val="00337532"/>
    <w:rsid w:val="003403DE"/>
    <w:rsid w:val="00343EBB"/>
    <w:rsid w:val="00345144"/>
    <w:rsid w:val="00345E51"/>
    <w:rsid w:val="00346DF1"/>
    <w:rsid w:val="003508B1"/>
    <w:rsid w:val="00360EE6"/>
    <w:rsid w:val="0036761A"/>
    <w:rsid w:val="0037235B"/>
    <w:rsid w:val="00375B7A"/>
    <w:rsid w:val="00376B76"/>
    <w:rsid w:val="00377063"/>
    <w:rsid w:val="00382452"/>
    <w:rsid w:val="0038372C"/>
    <w:rsid w:val="00385A67"/>
    <w:rsid w:val="00387BB4"/>
    <w:rsid w:val="00387C25"/>
    <w:rsid w:val="0039579A"/>
    <w:rsid w:val="003A0761"/>
    <w:rsid w:val="003A2026"/>
    <w:rsid w:val="003A27FE"/>
    <w:rsid w:val="003A307F"/>
    <w:rsid w:val="003A3B4D"/>
    <w:rsid w:val="003A6005"/>
    <w:rsid w:val="003A74EE"/>
    <w:rsid w:val="003B1A91"/>
    <w:rsid w:val="003B389A"/>
    <w:rsid w:val="003B4976"/>
    <w:rsid w:val="003B6E2A"/>
    <w:rsid w:val="003C1583"/>
    <w:rsid w:val="003C2DD8"/>
    <w:rsid w:val="003C5B7F"/>
    <w:rsid w:val="003D2125"/>
    <w:rsid w:val="003D4036"/>
    <w:rsid w:val="003D61D5"/>
    <w:rsid w:val="003D6DE1"/>
    <w:rsid w:val="003D7244"/>
    <w:rsid w:val="003D7790"/>
    <w:rsid w:val="003E24E5"/>
    <w:rsid w:val="003E4E22"/>
    <w:rsid w:val="003F133A"/>
    <w:rsid w:val="003F28EB"/>
    <w:rsid w:val="003F3029"/>
    <w:rsid w:val="003F3194"/>
    <w:rsid w:val="004028F1"/>
    <w:rsid w:val="004038CB"/>
    <w:rsid w:val="00404DDC"/>
    <w:rsid w:val="00410E8E"/>
    <w:rsid w:val="00411891"/>
    <w:rsid w:val="00423D93"/>
    <w:rsid w:val="00423DDF"/>
    <w:rsid w:val="00426A4E"/>
    <w:rsid w:val="00426E70"/>
    <w:rsid w:val="004300A0"/>
    <w:rsid w:val="00433479"/>
    <w:rsid w:val="004361CD"/>
    <w:rsid w:val="0043651D"/>
    <w:rsid w:val="00440EEF"/>
    <w:rsid w:val="0044321E"/>
    <w:rsid w:val="00445ED5"/>
    <w:rsid w:val="00446D37"/>
    <w:rsid w:val="00447079"/>
    <w:rsid w:val="00453D08"/>
    <w:rsid w:val="00456A30"/>
    <w:rsid w:val="00464D43"/>
    <w:rsid w:val="004666C9"/>
    <w:rsid w:val="00466B48"/>
    <w:rsid w:val="00467AB4"/>
    <w:rsid w:val="00467BB9"/>
    <w:rsid w:val="00471637"/>
    <w:rsid w:val="00471B51"/>
    <w:rsid w:val="00476438"/>
    <w:rsid w:val="004909D3"/>
    <w:rsid w:val="00492699"/>
    <w:rsid w:val="004A1DBC"/>
    <w:rsid w:val="004A4622"/>
    <w:rsid w:val="004B227C"/>
    <w:rsid w:val="004B2FF1"/>
    <w:rsid w:val="004B3BF6"/>
    <w:rsid w:val="004B465A"/>
    <w:rsid w:val="004B72F1"/>
    <w:rsid w:val="004C1C96"/>
    <w:rsid w:val="004C22CD"/>
    <w:rsid w:val="004D1038"/>
    <w:rsid w:val="004D339E"/>
    <w:rsid w:val="004D33B1"/>
    <w:rsid w:val="004D4E3A"/>
    <w:rsid w:val="004E06DF"/>
    <w:rsid w:val="004E16AA"/>
    <w:rsid w:val="004E287E"/>
    <w:rsid w:val="004E3E40"/>
    <w:rsid w:val="004E421A"/>
    <w:rsid w:val="004E6261"/>
    <w:rsid w:val="004E7531"/>
    <w:rsid w:val="004F06D1"/>
    <w:rsid w:val="004F0CFD"/>
    <w:rsid w:val="004F1CE7"/>
    <w:rsid w:val="004F35AA"/>
    <w:rsid w:val="004F3E4A"/>
    <w:rsid w:val="004F3F73"/>
    <w:rsid w:val="004F4603"/>
    <w:rsid w:val="00501A98"/>
    <w:rsid w:val="00502F53"/>
    <w:rsid w:val="00506B75"/>
    <w:rsid w:val="00512B3E"/>
    <w:rsid w:val="00512BC9"/>
    <w:rsid w:val="00513F8B"/>
    <w:rsid w:val="00516EF3"/>
    <w:rsid w:val="00517983"/>
    <w:rsid w:val="005204BB"/>
    <w:rsid w:val="00521892"/>
    <w:rsid w:val="0052313E"/>
    <w:rsid w:val="00524258"/>
    <w:rsid w:val="00526808"/>
    <w:rsid w:val="00526AE5"/>
    <w:rsid w:val="0053007E"/>
    <w:rsid w:val="00536B80"/>
    <w:rsid w:val="00536BB1"/>
    <w:rsid w:val="005404F4"/>
    <w:rsid w:val="00543A9E"/>
    <w:rsid w:val="005522DF"/>
    <w:rsid w:val="00552D69"/>
    <w:rsid w:val="00553672"/>
    <w:rsid w:val="0056020F"/>
    <w:rsid w:val="00560AAF"/>
    <w:rsid w:val="00566535"/>
    <w:rsid w:val="00566DC0"/>
    <w:rsid w:val="00567F0B"/>
    <w:rsid w:val="00572284"/>
    <w:rsid w:val="00573F1D"/>
    <w:rsid w:val="00583AB0"/>
    <w:rsid w:val="00590075"/>
    <w:rsid w:val="0059042E"/>
    <w:rsid w:val="00591EB1"/>
    <w:rsid w:val="00592AE9"/>
    <w:rsid w:val="00594CBD"/>
    <w:rsid w:val="00595038"/>
    <w:rsid w:val="005956B2"/>
    <w:rsid w:val="005956E6"/>
    <w:rsid w:val="0059590E"/>
    <w:rsid w:val="005A3932"/>
    <w:rsid w:val="005A58A3"/>
    <w:rsid w:val="005B53C7"/>
    <w:rsid w:val="005B5A2E"/>
    <w:rsid w:val="005B75A6"/>
    <w:rsid w:val="005B7C40"/>
    <w:rsid w:val="005C0716"/>
    <w:rsid w:val="005C140A"/>
    <w:rsid w:val="005C1877"/>
    <w:rsid w:val="005C246A"/>
    <w:rsid w:val="005C293B"/>
    <w:rsid w:val="005C3B64"/>
    <w:rsid w:val="005C4C9C"/>
    <w:rsid w:val="005C6189"/>
    <w:rsid w:val="005C6636"/>
    <w:rsid w:val="005D05CE"/>
    <w:rsid w:val="005D08BB"/>
    <w:rsid w:val="005D0B57"/>
    <w:rsid w:val="005D67EC"/>
    <w:rsid w:val="005D6FE6"/>
    <w:rsid w:val="005D70E7"/>
    <w:rsid w:val="005E0DD5"/>
    <w:rsid w:val="005E1A5F"/>
    <w:rsid w:val="005E661D"/>
    <w:rsid w:val="005F12E6"/>
    <w:rsid w:val="005F2031"/>
    <w:rsid w:val="005F2C3A"/>
    <w:rsid w:val="005F2FE6"/>
    <w:rsid w:val="005F406D"/>
    <w:rsid w:val="005F47F3"/>
    <w:rsid w:val="00601D95"/>
    <w:rsid w:val="00603B96"/>
    <w:rsid w:val="006041F6"/>
    <w:rsid w:val="006055D9"/>
    <w:rsid w:val="00607032"/>
    <w:rsid w:val="00611115"/>
    <w:rsid w:val="00614E05"/>
    <w:rsid w:val="0061686D"/>
    <w:rsid w:val="00617F94"/>
    <w:rsid w:val="0062015B"/>
    <w:rsid w:val="0062308A"/>
    <w:rsid w:val="00623D6A"/>
    <w:rsid w:val="00624BA5"/>
    <w:rsid w:val="00625612"/>
    <w:rsid w:val="00625B06"/>
    <w:rsid w:val="00625D18"/>
    <w:rsid w:val="0063179F"/>
    <w:rsid w:val="006317C3"/>
    <w:rsid w:val="006324D7"/>
    <w:rsid w:val="0063255D"/>
    <w:rsid w:val="006377CD"/>
    <w:rsid w:val="0064436C"/>
    <w:rsid w:val="00646101"/>
    <w:rsid w:val="00647180"/>
    <w:rsid w:val="00647CBB"/>
    <w:rsid w:val="0065103B"/>
    <w:rsid w:val="006534B9"/>
    <w:rsid w:val="00653638"/>
    <w:rsid w:val="006577A3"/>
    <w:rsid w:val="006651A0"/>
    <w:rsid w:val="00674023"/>
    <w:rsid w:val="006748AE"/>
    <w:rsid w:val="00675916"/>
    <w:rsid w:val="006763BD"/>
    <w:rsid w:val="00676A2F"/>
    <w:rsid w:val="00680471"/>
    <w:rsid w:val="00680888"/>
    <w:rsid w:val="00680B98"/>
    <w:rsid w:val="00682111"/>
    <w:rsid w:val="00684D1A"/>
    <w:rsid w:val="00685696"/>
    <w:rsid w:val="00685706"/>
    <w:rsid w:val="0068663C"/>
    <w:rsid w:val="00687155"/>
    <w:rsid w:val="00687842"/>
    <w:rsid w:val="00691FBC"/>
    <w:rsid w:val="00695F05"/>
    <w:rsid w:val="006A02DB"/>
    <w:rsid w:val="006A06D9"/>
    <w:rsid w:val="006A1150"/>
    <w:rsid w:val="006A15A2"/>
    <w:rsid w:val="006A16F7"/>
    <w:rsid w:val="006A45CE"/>
    <w:rsid w:val="006B0CEC"/>
    <w:rsid w:val="006B1F94"/>
    <w:rsid w:val="006B290B"/>
    <w:rsid w:val="006C0DC7"/>
    <w:rsid w:val="006C2B7F"/>
    <w:rsid w:val="006C4344"/>
    <w:rsid w:val="006C635A"/>
    <w:rsid w:val="006D0E18"/>
    <w:rsid w:val="006D2CA4"/>
    <w:rsid w:val="006D6054"/>
    <w:rsid w:val="006D7D93"/>
    <w:rsid w:val="006E3F50"/>
    <w:rsid w:val="006E5004"/>
    <w:rsid w:val="006E6052"/>
    <w:rsid w:val="006F460F"/>
    <w:rsid w:val="0070129B"/>
    <w:rsid w:val="0070529E"/>
    <w:rsid w:val="007060FF"/>
    <w:rsid w:val="007134D9"/>
    <w:rsid w:val="007147EC"/>
    <w:rsid w:val="00714E47"/>
    <w:rsid w:val="00717248"/>
    <w:rsid w:val="00722B9B"/>
    <w:rsid w:val="0072542C"/>
    <w:rsid w:val="00726FEC"/>
    <w:rsid w:val="00727C13"/>
    <w:rsid w:val="00730631"/>
    <w:rsid w:val="007363BF"/>
    <w:rsid w:val="007400DF"/>
    <w:rsid w:val="00742806"/>
    <w:rsid w:val="0074291B"/>
    <w:rsid w:val="007456F3"/>
    <w:rsid w:val="0074574A"/>
    <w:rsid w:val="00746611"/>
    <w:rsid w:val="00752850"/>
    <w:rsid w:val="00753013"/>
    <w:rsid w:val="00753A53"/>
    <w:rsid w:val="00753AB8"/>
    <w:rsid w:val="0076038D"/>
    <w:rsid w:val="007658A7"/>
    <w:rsid w:val="007673E3"/>
    <w:rsid w:val="00767E0C"/>
    <w:rsid w:val="00771AF8"/>
    <w:rsid w:val="00773AF2"/>
    <w:rsid w:val="0077499F"/>
    <w:rsid w:val="0077558C"/>
    <w:rsid w:val="00782FB8"/>
    <w:rsid w:val="00792FBD"/>
    <w:rsid w:val="00795EF3"/>
    <w:rsid w:val="00797C3C"/>
    <w:rsid w:val="007A5D95"/>
    <w:rsid w:val="007B05BC"/>
    <w:rsid w:val="007B39F2"/>
    <w:rsid w:val="007B5AFC"/>
    <w:rsid w:val="007B77BF"/>
    <w:rsid w:val="007B79DF"/>
    <w:rsid w:val="007C112B"/>
    <w:rsid w:val="007C3271"/>
    <w:rsid w:val="007C429E"/>
    <w:rsid w:val="007C4B15"/>
    <w:rsid w:val="007D43B2"/>
    <w:rsid w:val="007D506D"/>
    <w:rsid w:val="007E04AD"/>
    <w:rsid w:val="007E43E5"/>
    <w:rsid w:val="007E527A"/>
    <w:rsid w:val="007E5E7C"/>
    <w:rsid w:val="007F167A"/>
    <w:rsid w:val="007F303C"/>
    <w:rsid w:val="007F4B46"/>
    <w:rsid w:val="007F5308"/>
    <w:rsid w:val="007F634D"/>
    <w:rsid w:val="007F646C"/>
    <w:rsid w:val="007F74AD"/>
    <w:rsid w:val="00800AA7"/>
    <w:rsid w:val="00801EE8"/>
    <w:rsid w:val="00802DB3"/>
    <w:rsid w:val="008050CC"/>
    <w:rsid w:val="008053A9"/>
    <w:rsid w:val="00806892"/>
    <w:rsid w:val="008105AA"/>
    <w:rsid w:val="00810DCF"/>
    <w:rsid w:val="00811BAF"/>
    <w:rsid w:val="00812497"/>
    <w:rsid w:val="00815CB7"/>
    <w:rsid w:val="008176B9"/>
    <w:rsid w:val="008205A9"/>
    <w:rsid w:val="00823A3D"/>
    <w:rsid w:val="00825275"/>
    <w:rsid w:val="00825A67"/>
    <w:rsid w:val="00825B5F"/>
    <w:rsid w:val="00827C84"/>
    <w:rsid w:val="008301C1"/>
    <w:rsid w:val="008333EB"/>
    <w:rsid w:val="00836FEA"/>
    <w:rsid w:val="00840A5B"/>
    <w:rsid w:val="00840AE2"/>
    <w:rsid w:val="00842CD1"/>
    <w:rsid w:val="00845DDA"/>
    <w:rsid w:val="00846AA7"/>
    <w:rsid w:val="00847B26"/>
    <w:rsid w:val="00850A1C"/>
    <w:rsid w:val="00852BF9"/>
    <w:rsid w:val="0085368A"/>
    <w:rsid w:val="00856B35"/>
    <w:rsid w:val="00857752"/>
    <w:rsid w:val="00860297"/>
    <w:rsid w:val="008616F9"/>
    <w:rsid w:val="00865D6E"/>
    <w:rsid w:val="008716E5"/>
    <w:rsid w:val="008745DA"/>
    <w:rsid w:val="00874EC6"/>
    <w:rsid w:val="008777FD"/>
    <w:rsid w:val="00884F1F"/>
    <w:rsid w:val="00891525"/>
    <w:rsid w:val="00894EB2"/>
    <w:rsid w:val="008A0722"/>
    <w:rsid w:val="008A46C4"/>
    <w:rsid w:val="008A6152"/>
    <w:rsid w:val="008A6739"/>
    <w:rsid w:val="008A6D6F"/>
    <w:rsid w:val="008A7004"/>
    <w:rsid w:val="008B18EF"/>
    <w:rsid w:val="008B34B6"/>
    <w:rsid w:val="008B493B"/>
    <w:rsid w:val="008B54EF"/>
    <w:rsid w:val="008B79CA"/>
    <w:rsid w:val="008C3BCF"/>
    <w:rsid w:val="008D2698"/>
    <w:rsid w:val="008D2EBA"/>
    <w:rsid w:val="008D30D4"/>
    <w:rsid w:val="008D4D70"/>
    <w:rsid w:val="008D514F"/>
    <w:rsid w:val="008D5523"/>
    <w:rsid w:val="008E1173"/>
    <w:rsid w:val="008E268A"/>
    <w:rsid w:val="008E2C80"/>
    <w:rsid w:val="008E3218"/>
    <w:rsid w:val="008E37D9"/>
    <w:rsid w:val="008E5BB9"/>
    <w:rsid w:val="008E6B61"/>
    <w:rsid w:val="008E7D66"/>
    <w:rsid w:val="008E7EA4"/>
    <w:rsid w:val="008F13D9"/>
    <w:rsid w:val="008F275F"/>
    <w:rsid w:val="008F57D0"/>
    <w:rsid w:val="008F69B3"/>
    <w:rsid w:val="00901D97"/>
    <w:rsid w:val="00902A5E"/>
    <w:rsid w:val="009058B6"/>
    <w:rsid w:val="00915B33"/>
    <w:rsid w:val="009251D2"/>
    <w:rsid w:val="00925DEB"/>
    <w:rsid w:val="0092658F"/>
    <w:rsid w:val="00927BB7"/>
    <w:rsid w:val="00932ECE"/>
    <w:rsid w:val="00940C48"/>
    <w:rsid w:val="009414D5"/>
    <w:rsid w:val="00941DD3"/>
    <w:rsid w:val="00944465"/>
    <w:rsid w:val="009451BD"/>
    <w:rsid w:val="00946D9E"/>
    <w:rsid w:val="00947748"/>
    <w:rsid w:val="0095351D"/>
    <w:rsid w:val="00954D8C"/>
    <w:rsid w:val="00954EB0"/>
    <w:rsid w:val="00954ED2"/>
    <w:rsid w:val="0095586F"/>
    <w:rsid w:val="009572F1"/>
    <w:rsid w:val="009603C5"/>
    <w:rsid w:val="00963B2E"/>
    <w:rsid w:val="009716DE"/>
    <w:rsid w:val="00971F27"/>
    <w:rsid w:val="00975D36"/>
    <w:rsid w:val="00976A3C"/>
    <w:rsid w:val="0098128F"/>
    <w:rsid w:val="0098302B"/>
    <w:rsid w:val="00995EFC"/>
    <w:rsid w:val="009A0D51"/>
    <w:rsid w:val="009A1879"/>
    <w:rsid w:val="009A25D3"/>
    <w:rsid w:val="009A3ED7"/>
    <w:rsid w:val="009A3F8A"/>
    <w:rsid w:val="009B0701"/>
    <w:rsid w:val="009B417A"/>
    <w:rsid w:val="009B6266"/>
    <w:rsid w:val="009C0CDD"/>
    <w:rsid w:val="009C1CC7"/>
    <w:rsid w:val="009C510D"/>
    <w:rsid w:val="009C6135"/>
    <w:rsid w:val="009C628B"/>
    <w:rsid w:val="009C64D9"/>
    <w:rsid w:val="009C64DF"/>
    <w:rsid w:val="009D7A3A"/>
    <w:rsid w:val="009E2045"/>
    <w:rsid w:val="009E29DD"/>
    <w:rsid w:val="009E43F3"/>
    <w:rsid w:val="009E4904"/>
    <w:rsid w:val="009E6386"/>
    <w:rsid w:val="009E7291"/>
    <w:rsid w:val="009F1938"/>
    <w:rsid w:val="009F19AB"/>
    <w:rsid w:val="009F2B9D"/>
    <w:rsid w:val="009F46F4"/>
    <w:rsid w:val="00A002BD"/>
    <w:rsid w:val="00A05649"/>
    <w:rsid w:val="00A05688"/>
    <w:rsid w:val="00A07A4B"/>
    <w:rsid w:val="00A10E63"/>
    <w:rsid w:val="00A1486B"/>
    <w:rsid w:val="00A161E5"/>
    <w:rsid w:val="00A171B6"/>
    <w:rsid w:val="00A21C75"/>
    <w:rsid w:val="00A25506"/>
    <w:rsid w:val="00A278C2"/>
    <w:rsid w:val="00A27F43"/>
    <w:rsid w:val="00A30F17"/>
    <w:rsid w:val="00A37F93"/>
    <w:rsid w:val="00A4139A"/>
    <w:rsid w:val="00A41D87"/>
    <w:rsid w:val="00A43E89"/>
    <w:rsid w:val="00A52CBA"/>
    <w:rsid w:val="00A57566"/>
    <w:rsid w:val="00A60172"/>
    <w:rsid w:val="00A6638D"/>
    <w:rsid w:val="00A66733"/>
    <w:rsid w:val="00A668A4"/>
    <w:rsid w:val="00A720DB"/>
    <w:rsid w:val="00A73B0F"/>
    <w:rsid w:val="00A81B58"/>
    <w:rsid w:val="00A8238E"/>
    <w:rsid w:val="00A83533"/>
    <w:rsid w:val="00A8614F"/>
    <w:rsid w:val="00A86F0D"/>
    <w:rsid w:val="00A9088F"/>
    <w:rsid w:val="00A937A1"/>
    <w:rsid w:val="00A94791"/>
    <w:rsid w:val="00A953C9"/>
    <w:rsid w:val="00A96A91"/>
    <w:rsid w:val="00AA45C7"/>
    <w:rsid w:val="00AB166D"/>
    <w:rsid w:val="00AB2816"/>
    <w:rsid w:val="00AB3BC9"/>
    <w:rsid w:val="00AC1398"/>
    <w:rsid w:val="00AC16A1"/>
    <w:rsid w:val="00AC24B7"/>
    <w:rsid w:val="00AC3010"/>
    <w:rsid w:val="00AC5575"/>
    <w:rsid w:val="00AD0284"/>
    <w:rsid w:val="00AD12FF"/>
    <w:rsid w:val="00AD2205"/>
    <w:rsid w:val="00AD23CA"/>
    <w:rsid w:val="00AD3BFE"/>
    <w:rsid w:val="00AD565E"/>
    <w:rsid w:val="00AD6884"/>
    <w:rsid w:val="00AE02E1"/>
    <w:rsid w:val="00AE12E1"/>
    <w:rsid w:val="00AE3938"/>
    <w:rsid w:val="00AE47EC"/>
    <w:rsid w:val="00AE74CE"/>
    <w:rsid w:val="00AF04CC"/>
    <w:rsid w:val="00AF23C7"/>
    <w:rsid w:val="00AF4818"/>
    <w:rsid w:val="00AF4FB4"/>
    <w:rsid w:val="00AF7DA6"/>
    <w:rsid w:val="00B00D41"/>
    <w:rsid w:val="00B016A0"/>
    <w:rsid w:val="00B03D85"/>
    <w:rsid w:val="00B07AC6"/>
    <w:rsid w:val="00B1012C"/>
    <w:rsid w:val="00B11BAC"/>
    <w:rsid w:val="00B166E9"/>
    <w:rsid w:val="00B177B6"/>
    <w:rsid w:val="00B2050B"/>
    <w:rsid w:val="00B210CA"/>
    <w:rsid w:val="00B22871"/>
    <w:rsid w:val="00B26F12"/>
    <w:rsid w:val="00B303F6"/>
    <w:rsid w:val="00B32414"/>
    <w:rsid w:val="00B42650"/>
    <w:rsid w:val="00B43377"/>
    <w:rsid w:val="00B43F5B"/>
    <w:rsid w:val="00B4489F"/>
    <w:rsid w:val="00B45375"/>
    <w:rsid w:val="00B474EF"/>
    <w:rsid w:val="00B50109"/>
    <w:rsid w:val="00B52D24"/>
    <w:rsid w:val="00B56208"/>
    <w:rsid w:val="00B56C5E"/>
    <w:rsid w:val="00B57C43"/>
    <w:rsid w:val="00B607CD"/>
    <w:rsid w:val="00B61954"/>
    <w:rsid w:val="00B62E7B"/>
    <w:rsid w:val="00B631B8"/>
    <w:rsid w:val="00B65F31"/>
    <w:rsid w:val="00B71AB5"/>
    <w:rsid w:val="00B76D58"/>
    <w:rsid w:val="00B82396"/>
    <w:rsid w:val="00B86D67"/>
    <w:rsid w:val="00B91DE4"/>
    <w:rsid w:val="00B92488"/>
    <w:rsid w:val="00B97F76"/>
    <w:rsid w:val="00BA1657"/>
    <w:rsid w:val="00BA1914"/>
    <w:rsid w:val="00BA54A4"/>
    <w:rsid w:val="00BB0258"/>
    <w:rsid w:val="00BB1A48"/>
    <w:rsid w:val="00BB2937"/>
    <w:rsid w:val="00BB3D97"/>
    <w:rsid w:val="00BB4537"/>
    <w:rsid w:val="00BB5518"/>
    <w:rsid w:val="00BB5F54"/>
    <w:rsid w:val="00BC258E"/>
    <w:rsid w:val="00BC2B32"/>
    <w:rsid w:val="00BC7097"/>
    <w:rsid w:val="00BC7751"/>
    <w:rsid w:val="00BD3203"/>
    <w:rsid w:val="00BE29D7"/>
    <w:rsid w:val="00BE75BF"/>
    <w:rsid w:val="00BF3C2F"/>
    <w:rsid w:val="00C0150D"/>
    <w:rsid w:val="00C01D85"/>
    <w:rsid w:val="00C07A58"/>
    <w:rsid w:val="00C10472"/>
    <w:rsid w:val="00C14C4A"/>
    <w:rsid w:val="00C16B16"/>
    <w:rsid w:val="00C240DE"/>
    <w:rsid w:val="00C26ED4"/>
    <w:rsid w:val="00C309CE"/>
    <w:rsid w:val="00C318CF"/>
    <w:rsid w:val="00C321CE"/>
    <w:rsid w:val="00C33161"/>
    <w:rsid w:val="00C344CE"/>
    <w:rsid w:val="00C34C33"/>
    <w:rsid w:val="00C40212"/>
    <w:rsid w:val="00C45CBC"/>
    <w:rsid w:val="00C46AB4"/>
    <w:rsid w:val="00C46C91"/>
    <w:rsid w:val="00C52140"/>
    <w:rsid w:val="00C537B3"/>
    <w:rsid w:val="00C55C7F"/>
    <w:rsid w:val="00C5750C"/>
    <w:rsid w:val="00C60996"/>
    <w:rsid w:val="00C61C0C"/>
    <w:rsid w:val="00C6271C"/>
    <w:rsid w:val="00C646BA"/>
    <w:rsid w:val="00C64FE2"/>
    <w:rsid w:val="00C70775"/>
    <w:rsid w:val="00C71030"/>
    <w:rsid w:val="00C7129D"/>
    <w:rsid w:val="00C73B18"/>
    <w:rsid w:val="00C74863"/>
    <w:rsid w:val="00C74EFF"/>
    <w:rsid w:val="00C81DFC"/>
    <w:rsid w:val="00C90E9E"/>
    <w:rsid w:val="00C91192"/>
    <w:rsid w:val="00C922F7"/>
    <w:rsid w:val="00C95AB1"/>
    <w:rsid w:val="00CA09DB"/>
    <w:rsid w:val="00CA35AE"/>
    <w:rsid w:val="00CA6140"/>
    <w:rsid w:val="00CB1C54"/>
    <w:rsid w:val="00CB24B1"/>
    <w:rsid w:val="00CC5FED"/>
    <w:rsid w:val="00CD04BF"/>
    <w:rsid w:val="00CD1747"/>
    <w:rsid w:val="00CD1E4E"/>
    <w:rsid w:val="00CD575C"/>
    <w:rsid w:val="00CD749A"/>
    <w:rsid w:val="00CE037A"/>
    <w:rsid w:val="00CE26AC"/>
    <w:rsid w:val="00CE3F77"/>
    <w:rsid w:val="00CE4F41"/>
    <w:rsid w:val="00CF1917"/>
    <w:rsid w:val="00CF60DF"/>
    <w:rsid w:val="00D0083A"/>
    <w:rsid w:val="00D02E6E"/>
    <w:rsid w:val="00D03709"/>
    <w:rsid w:val="00D04349"/>
    <w:rsid w:val="00D05F85"/>
    <w:rsid w:val="00D065C2"/>
    <w:rsid w:val="00D07E92"/>
    <w:rsid w:val="00D107A9"/>
    <w:rsid w:val="00D108F5"/>
    <w:rsid w:val="00D110A5"/>
    <w:rsid w:val="00D26AED"/>
    <w:rsid w:val="00D31A21"/>
    <w:rsid w:val="00D32069"/>
    <w:rsid w:val="00D35B2E"/>
    <w:rsid w:val="00D41297"/>
    <w:rsid w:val="00D430CD"/>
    <w:rsid w:val="00D43731"/>
    <w:rsid w:val="00D43E54"/>
    <w:rsid w:val="00D44515"/>
    <w:rsid w:val="00D45988"/>
    <w:rsid w:val="00D50510"/>
    <w:rsid w:val="00D55F30"/>
    <w:rsid w:val="00D601CC"/>
    <w:rsid w:val="00D64D05"/>
    <w:rsid w:val="00D66169"/>
    <w:rsid w:val="00D67FE8"/>
    <w:rsid w:val="00D706D0"/>
    <w:rsid w:val="00D71222"/>
    <w:rsid w:val="00D73C64"/>
    <w:rsid w:val="00D74FEB"/>
    <w:rsid w:val="00D76398"/>
    <w:rsid w:val="00D7789E"/>
    <w:rsid w:val="00D800A3"/>
    <w:rsid w:val="00D812AA"/>
    <w:rsid w:val="00D87195"/>
    <w:rsid w:val="00D9004E"/>
    <w:rsid w:val="00D900D9"/>
    <w:rsid w:val="00D97908"/>
    <w:rsid w:val="00DA3B2B"/>
    <w:rsid w:val="00DA5470"/>
    <w:rsid w:val="00DA6EA2"/>
    <w:rsid w:val="00DB159C"/>
    <w:rsid w:val="00DB4F9F"/>
    <w:rsid w:val="00DB7CC8"/>
    <w:rsid w:val="00DC34D9"/>
    <w:rsid w:val="00DC6A32"/>
    <w:rsid w:val="00DD5EF2"/>
    <w:rsid w:val="00DD6C57"/>
    <w:rsid w:val="00DE1721"/>
    <w:rsid w:val="00DE22F3"/>
    <w:rsid w:val="00DF2501"/>
    <w:rsid w:val="00DF652A"/>
    <w:rsid w:val="00DF7837"/>
    <w:rsid w:val="00DF7DA7"/>
    <w:rsid w:val="00E01FAD"/>
    <w:rsid w:val="00E058F3"/>
    <w:rsid w:val="00E0689C"/>
    <w:rsid w:val="00E075E7"/>
    <w:rsid w:val="00E10897"/>
    <w:rsid w:val="00E174F1"/>
    <w:rsid w:val="00E23CF6"/>
    <w:rsid w:val="00E3202A"/>
    <w:rsid w:val="00E325D5"/>
    <w:rsid w:val="00E33AC3"/>
    <w:rsid w:val="00E360B2"/>
    <w:rsid w:val="00E36342"/>
    <w:rsid w:val="00E364B7"/>
    <w:rsid w:val="00E36A3D"/>
    <w:rsid w:val="00E36BBD"/>
    <w:rsid w:val="00E41320"/>
    <w:rsid w:val="00E414CA"/>
    <w:rsid w:val="00E44845"/>
    <w:rsid w:val="00E456A7"/>
    <w:rsid w:val="00E46EB5"/>
    <w:rsid w:val="00E47DFE"/>
    <w:rsid w:val="00E523D7"/>
    <w:rsid w:val="00E54D41"/>
    <w:rsid w:val="00E5514E"/>
    <w:rsid w:val="00E5760D"/>
    <w:rsid w:val="00E62BF0"/>
    <w:rsid w:val="00E64A27"/>
    <w:rsid w:val="00E67A5E"/>
    <w:rsid w:val="00E71B03"/>
    <w:rsid w:val="00E73619"/>
    <w:rsid w:val="00E745D0"/>
    <w:rsid w:val="00E75E67"/>
    <w:rsid w:val="00E7729C"/>
    <w:rsid w:val="00E77BEE"/>
    <w:rsid w:val="00E808F1"/>
    <w:rsid w:val="00E80F04"/>
    <w:rsid w:val="00E84DC3"/>
    <w:rsid w:val="00E941B8"/>
    <w:rsid w:val="00E94FCE"/>
    <w:rsid w:val="00EA5136"/>
    <w:rsid w:val="00EB04AE"/>
    <w:rsid w:val="00EB0660"/>
    <w:rsid w:val="00EB2599"/>
    <w:rsid w:val="00EB344C"/>
    <w:rsid w:val="00EB5DED"/>
    <w:rsid w:val="00EB6635"/>
    <w:rsid w:val="00EC031C"/>
    <w:rsid w:val="00EC0EFF"/>
    <w:rsid w:val="00EC34B0"/>
    <w:rsid w:val="00EC5F24"/>
    <w:rsid w:val="00ED3CEC"/>
    <w:rsid w:val="00ED40E9"/>
    <w:rsid w:val="00ED6E0E"/>
    <w:rsid w:val="00EE5B87"/>
    <w:rsid w:val="00EE69D3"/>
    <w:rsid w:val="00EE6C07"/>
    <w:rsid w:val="00EE6D29"/>
    <w:rsid w:val="00EE713D"/>
    <w:rsid w:val="00EE7886"/>
    <w:rsid w:val="00EF073C"/>
    <w:rsid w:val="00EF2BD5"/>
    <w:rsid w:val="00EF4BBE"/>
    <w:rsid w:val="00EF6A71"/>
    <w:rsid w:val="00F00082"/>
    <w:rsid w:val="00F008BB"/>
    <w:rsid w:val="00F04A80"/>
    <w:rsid w:val="00F05C86"/>
    <w:rsid w:val="00F06BC0"/>
    <w:rsid w:val="00F11A7C"/>
    <w:rsid w:val="00F14856"/>
    <w:rsid w:val="00F31261"/>
    <w:rsid w:val="00F31953"/>
    <w:rsid w:val="00F33D19"/>
    <w:rsid w:val="00F346A7"/>
    <w:rsid w:val="00F37229"/>
    <w:rsid w:val="00F40E4E"/>
    <w:rsid w:val="00F51035"/>
    <w:rsid w:val="00F52B27"/>
    <w:rsid w:val="00F567A8"/>
    <w:rsid w:val="00F638C9"/>
    <w:rsid w:val="00F64074"/>
    <w:rsid w:val="00F647B0"/>
    <w:rsid w:val="00F66836"/>
    <w:rsid w:val="00F723C5"/>
    <w:rsid w:val="00F748AB"/>
    <w:rsid w:val="00F801EC"/>
    <w:rsid w:val="00F858E2"/>
    <w:rsid w:val="00F87F48"/>
    <w:rsid w:val="00F9374E"/>
    <w:rsid w:val="00F950E3"/>
    <w:rsid w:val="00F97D66"/>
    <w:rsid w:val="00F97E98"/>
    <w:rsid w:val="00FA07A1"/>
    <w:rsid w:val="00FA1239"/>
    <w:rsid w:val="00FA41DE"/>
    <w:rsid w:val="00FA495E"/>
    <w:rsid w:val="00FA592E"/>
    <w:rsid w:val="00FA76F1"/>
    <w:rsid w:val="00FB0D75"/>
    <w:rsid w:val="00FC0796"/>
    <w:rsid w:val="00FD28B6"/>
    <w:rsid w:val="00FD7A57"/>
    <w:rsid w:val="00FF026D"/>
    <w:rsid w:val="00FF4636"/>
    <w:rsid w:val="00FF53FC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F5CED1D"/>
  <w15:docId w15:val="{E5208528-44E1-47C7-A478-9886AF2E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13D"/>
    <w:rPr>
      <w:rFonts w:ascii="Arial" w:hAnsi="Arial"/>
      <w:sz w:val="22"/>
      <w:szCs w:val="24"/>
      <w:lang w:eastAsia="de-DE"/>
    </w:rPr>
  </w:style>
  <w:style w:type="paragraph" w:styleId="Overskrift1">
    <w:name w:val="heading 1"/>
    <w:basedOn w:val="Normal"/>
    <w:next w:val="Normal"/>
    <w:uiPriority w:val="99"/>
    <w:qFormat/>
    <w:rsid w:val="00846AA7"/>
    <w:pPr>
      <w:keepNext/>
      <w:pageBreakBefore/>
      <w:numPr>
        <w:numId w:val="8"/>
      </w:numPr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Overskrift2">
    <w:name w:val="heading 2"/>
    <w:basedOn w:val="Normal"/>
    <w:next w:val="Normal"/>
    <w:uiPriority w:val="99"/>
    <w:qFormat/>
    <w:rsid w:val="00846AA7"/>
    <w:pPr>
      <w:keepNext/>
      <w:numPr>
        <w:ilvl w:val="1"/>
        <w:numId w:val="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uiPriority w:val="99"/>
    <w:qFormat/>
    <w:rsid w:val="00846AA7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uiPriority w:val="99"/>
    <w:qFormat/>
    <w:rsid w:val="00846AA7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uiPriority w:val="99"/>
    <w:qFormat/>
    <w:rsid w:val="00846AA7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uiPriority w:val="99"/>
    <w:qFormat/>
    <w:rsid w:val="00846AA7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uiPriority w:val="99"/>
    <w:qFormat/>
    <w:rsid w:val="00846AA7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</w:rPr>
  </w:style>
  <w:style w:type="paragraph" w:styleId="Overskrift8">
    <w:name w:val="heading 8"/>
    <w:basedOn w:val="Normal"/>
    <w:next w:val="Normal"/>
    <w:uiPriority w:val="99"/>
    <w:qFormat/>
    <w:rsid w:val="00846AA7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Overskrift9">
    <w:name w:val="heading 9"/>
    <w:basedOn w:val="Normal"/>
    <w:next w:val="Normal"/>
    <w:uiPriority w:val="99"/>
    <w:qFormat/>
    <w:rsid w:val="00846AA7"/>
    <w:pPr>
      <w:numPr>
        <w:ilvl w:val="8"/>
        <w:numId w:val="8"/>
      </w:numPr>
      <w:spacing w:before="240" w:after="6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xt">
    <w:name w:val="Text"/>
    <w:basedOn w:val="Normal"/>
    <w:autoRedefine/>
    <w:semiHidden/>
    <w:rsid w:val="003036D5"/>
    <w:pPr>
      <w:ind w:left="709"/>
      <w:jc w:val="both"/>
    </w:pPr>
    <w:rPr>
      <w:szCs w:val="20"/>
      <w:lang w:eastAsia="de-CH"/>
    </w:rPr>
  </w:style>
  <w:style w:type="paragraph" w:customStyle="1" w:styleId="FormatvorlageTextZeilenabstandeinfach">
    <w:name w:val="Formatvorlage Text + Zeilenabstand:  einfach"/>
    <w:basedOn w:val="Text"/>
    <w:autoRedefine/>
    <w:semiHidden/>
    <w:rsid w:val="003036D5"/>
    <w:pPr>
      <w:spacing w:line="360" w:lineRule="auto"/>
    </w:pPr>
  </w:style>
  <w:style w:type="paragraph" w:styleId="Topptekst">
    <w:name w:val="header"/>
    <w:basedOn w:val="Normal"/>
    <w:link w:val="TopptekstTegn"/>
    <w:semiHidden/>
    <w:rsid w:val="00F3126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F31261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F31261"/>
  </w:style>
  <w:style w:type="paragraph" w:customStyle="1" w:styleId="MIKKopfzeile">
    <w:name w:val="MIK Kopfzeile"/>
    <w:basedOn w:val="Normal"/>
    <w:uiPriority w:val="99"/>
    <w:qFormat/>
    <w:rsid w:val="002F40B0"/>
    <w:pPr>
      <w:pBdr>
        <w:bottom w:val="single" w:sz="4" w:space="1" w:color="auto"/>
      </w:pBdr>
      <w:jc w:val="right"/>
    </w:pPr>
    <w:rPr>
      <w:bCs/>
      <w:sz w:val="32"/>
      <w:szCs w:val="22"/>
    </w:rPr>
  </w:style>
  <w:style w:type="paragraph" w:customStyle="1" w:styleId="MIKAufzhlung">
    <w:name w:val="MIK Aufzählung"/>
    <w:aliases w:val="hängend 0.7"/>
    <w:basedOn w:val="Normal"/>
    <w:link w:val="MIKAufzhlungZchn"/>
    <w:rsid w:val="004300A0"/>
    <w:pPr>
      <w:numPr>
        <w:numId w:val="15"/>
      </w:numPr>
      <w:spacing w:after="120"/>
    </w:pPr>
    <w:rPr>
      <w:szCs w:val="22"/>
    </w:rPr>
  </w:style>
  <w:style w:type="paragraph" w:customStyle="1" w:styleId="MIKUntertitelfett11-nach6pt">
    <w:name w:val="MIK Untertitel fett 11 - nach 6 pt"/>
    <w:basedOn w:val="Normal"/>
    <w:rsid w:val="00595038"/>
    <w:pPr>
      <w:spacing w:after="120"/>
    </w:pPr>
    <w:rPr>
      <w:b/>
      <w:szCs w:val="22"/>
    </w:rPr>
  </w:style>
  <w:style w:type="paragraph" w:customStyle="1" w:styleId="MIKTextnormal11">
    <w:name w:val="MIK Text normal 11"/>
    <w:basedOn w:val="MIKUntertitelfett11-nach6pt"/>
    <w:link w:val="MIKTextnormal11Zchn"/>
    <w:rsid w:val="00595038"/>
    <w:pPr>
      <w:spacing w:after="0"/>
    </w:pPr>
    <w:rPr>
      <w:b w:val="0"/>
    </w:rPr>
  </w:style>
  <w:style w:type="paragraph" w:customStyle="1" w:styleId="MIKTextunterAufzhlung">
    <w:name w:val="MIK Text unter Aufzählung"/>
    <w:basedOn w:val="MIKAufzhlung"/>
    <w:link w:val="MIKTextunterAufzhlungChar"/>
    <w:rsid w:val="00DF7837"/>
    <w:pPr>
      <w:numPr>
        <w:numId w:val="0"/>
      </w:numPr>
      <w:spacing w:after="0"/>
      <w:ind w:left="397"/>
    </w:pPr>
  </w:style>
  <w:style w:type="numbering" w:styleId="111111">
    <w:name w:val="Outline List 2"/>
    <w:basedOn w:val="Ingenliste"/>
    <w:semiHidden/>
    <w:rsid w:val="00846AA7"/>
    <w:pPr>
      <w:numPr>
        <w:numId w:val="6"/>
      </w:numPr>
    </w:pPr>
  </w:style>
  <w:style w:type="numbering" w:styleId="1ai">
    <w:name w:val="Outline List 1"/>
    <w:basedOn w:val="Ingenliste"/>
    <w:uiPriority w:val="99"/>
    <w:semiHidden/>
    <w:rsid w:val="00846AA7"/>
    <w:pPr>
      <w:numPr>
        <w:numId w:val="7"/>
      </w:numPr>
    </w:pPr>
  </w:style>
  <w:style w:type="paragraph" w:styleId="Innledendehilsen">
    <w:name w:val="Salutation"/>
    <w:basedOn w:val="Normal"/>
    <w:next w:val="Normal"/>
    <w:semiHidden/>
    <w:rsid w:val="00846AA7"/>
  </w:style>
  <w:style w:type="numbering" w:styleId="Artikkelavsnitt">
    <w:name w:val="Outline List 3"/>
    <w:basedOn w:val="Ingenliste"/>
    <w:uiPriority w:val="99"/>
    <w:semiHidden/>
    <w:rsid w:val="00846AA7"/>
    <w:pPr>
      <w:numPr>
        <w:numId w:val="8"/>
      </w:numPr>
    </w:pPr>
  </w:style>
  <w:style w:type="paragraph" w:styleId="Punktliste">
    <w:name w:val="List Bullet"/>
    <w:basedOn w:val="Normal"/>
    <w:autoRedefine/>
    <w:semiHidden/>
    <w:rsid w:val="00846AA7"/>
    <w:pPr>
      <w:numPr>
        <w:numId w:val="1"/>
      </w:numPr>
    </w:pPr>
  </w:style>
  <w:style w:type="paragraph" w:styleId="Punktliste2">
    <w:name w:val="List Bullet 2"/>
    <w:basedOn w:val="Normal"/>
    <w:autoRedefine/>
    <w:semiHidden/>
    <w:rsid w:val="00846AA7"/>
    <w:pPr>
      <w:numPr>
        <w:numId w:val="2"/>
      </w:numPr>
    </w:pPr>
  </w:style>
  <w:style w:type="paragraph" w:styleId="Punktliste3">
    <w:name w:val="List Bullet 3"/>
    <w:basedOn w:val="Normal"/>
    <w:autoRedefine/>
    <w:semiHidden/>
    <w:rsid w:val="00846AA7"/>
    <w:pPr>
      <w:numPr>
        <w:numId w:val="3"/>
      </w:numPr>
    </w:pPr>
  </w:style>
  <w:style w:type="paragraph" w:styleId="Punktliste4">
    <w:name w:val="List Bullet 4"/>
    <w:basedOn w:val="Normal"/>
    <w:autoRedefine/>
    <w:semiHidden/>
    <w:rsid w:val="00846AA7"/>
    <w:pPr>
      <w:numPr>
        <w:numId w:val="4"/>
      </w:numPr>
    </w:pPr>
  </w:style>
  <w:style w:type="paragraph" w:styleId="Punktliste5">
    <w:name w:val="List Bullet 5"/>
    <w:basedOn w:val="Normal"/>
    <w:autoRedefine/>
    <w:semiHidden/>
    <w:rsid w:val="00846AA7"/>
    <w:pPr>
      <w:numPr>
        <w:numId w:val="5"/>
      </w:numPr>
    </w:pPr>
  </w:style>
  <w:style w:type="character" w:styleId="Fulgthyperkobling">
    <w:name w:val="FollowedHyperlink"/>
    <w:basedOn w:val="Standardskriftforavsnitt"/>
    <w:semiHidden/>
    <w:rsid w:val="00846AA7"/>
    <w:rPr>
      <w:color w:val="800080"/>
      <w:u w:val="single"/>
    </w:rPr>
  </w:style>
  <w:style w:type="paragraph" w:styleId="Blokktekst">
    <w:name w:val="Block Text"/>
    <w:basedOn w:val="Normal"/>
    <w:semiHidden/>
    <w:rsid w:val="00846AA7"/>
    <w:pPr>
      <w:spacing w:after="120"/>
      <w:ind w:left="1440" w:right="1440"/>
    </w:pPr>
  </w:style>
  <w:style w:type="paragraph" w:styleId="Dato">
    <w:name w:val="Date"/>
    <w:basedOn w:val="Normal"/>
    <w:next w:val="Normal"/>
    <w:semiHidden/>
    <w:rsid w:val="00846AA7"/>
  </w:style>
  <w:style w:type="paragraph" w:styleId="E-postsignatur">
    <w:name w:val="E-mail Signature"/>
    <w:basedOn w:val="Normal"/>
    <w:semiHidden/>
    <w:rsid w:val="00846AA7"/>
  </w:style>
  <w:style w:type="character" w:styleId="Sterk">
    <w:name w:val="Strong"/>
    <w:basedOn w:val="Standardskriftforavsnitt"/>
    <w:qFormat/>
    <w:rsid w:val="00846AA7"/>
    <w:rPr>
      <w:b/>
      <w:bCs/>
    </w:rPr>
  </w:style>
  <w:style w:type="paragraph" w:styleId="Notatoverskrift">
    <w:name w:val="Note Heading"/>
    <w:basedOn w:val="Normal"/>
    <w:next w:val="Normal"/>
    <w:semiHidden/>
    <w:rsid w:val="00846AA7"/>
  </w:style>
  <w:style w:type="paragraph" w:styleId="Hilsen">
    <w:name w:val="Closing"/>
    <w:basedOn w:val="Normal"/>
    <w:semiHidden/>
    <w:rsid w:val="00846AA7"/>
    <w:pPr>
      <w:ind w:left="4252"/>
    </w:pPr>
  </w:style>
  <w:style w:type="character" w:styleId="Utheving">
    <w:name w:val="Emphasis"/>
    <w:basedOn w:val="Standardskriftforavsnitt"/>
    <w:qFormat/>
    <w:rsid w:val="00846AA7"/>
    <w:rPr>
      <w:i/>
      <w:iCs/>
    </w:rPr>
  </w:style>
  <w:style w:type="paragraph" w:styleId="HTML-adresse">
    <w:name w:val="HTML Address"/>
    <w:basedOn w:val="Normal"/>
    <w:semiHidden/>
    <w:rsid w:val="00846AA7"/>
    <w:rPr>
      <w:i/>
      <w:iCs/>
    </w:rPr>
  </w:style>
  <w:style w:type="character" w:styleId="HTML-akronym">
    <w:name w:val="HTML Acronym"/>
    <w:basedOn w:val="Standardskriftforavsnitt"/>
    <w:semiHidden/>
    <w:rsid w:val="00846AA7"/>
  </w:style>
  <w:style w:type="character" w:styleId="HTML-eksempel">
    <w:name w:val="HTML Sample"/>
    <w:basedOn w:val="Standardskriftforavsnitt"/>
    <w:semiHidden/>
    <w:rsid w:val="00846AA7"/>
    <w:rPr>
      <w:rFonts w:ascii="Courier New" w:hAnsi="Courier New" w:cs="Courier New"/>
    </w:rPr>
  </w:style>
  <w:style w:type="character" w:styleId="HTML-kode">
    <w:name w:val="HTML Code"/>
    <w:basedOn w:val="Standardskriftforavsnitt"/>
    <w:semiHidden/>
    <w:rsid w:val="00846AA7"/>
    <w:rPr>
      <w:rFonts w:ascii="Courier New" w:hAnsi="Courier New" w:cs="Courier New"/>
      <w:sz w:val="20"/>
      <w:szCs w:val="20"/>
    </w:rPr>
  </w:style>
  <w:style w:type="character" w:styleId="HTML-definisjon">
    <w:name w:val="HTML Definition"/>
    <w:basedOn w:val="Standardskriftforavsnitt"/>
    <w:semiHidden/>
    <w:rsid w:val="00846AA7"/>
    <w:rPr>
      <w:i/>
      <w:iCs/>
    </w:rPr>
  </w:style>
  <w:style w:type="character" w:styleId="HTML-skrivemaskin">
    <w:name w:val="HTML Typewriter"/>
    <w:basedOn w:val="Standardskriftforavsnitt"/>
    <w:semiHidden/>
    <w:rsid w:val="00846AA7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foravsnitt"/>
    <w:semiHidden/>
    <w:rsid w:val="00846AA7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semiHidden/>
    <w:rsid w:val="00846AA7"/>
    <w:rPr>
      <w:i/>
      <w:iCs/>
    </w:rPr>
  </w:style>
  <w:style w:type="paragraph" w:styleId="HTML-forhndsformatert">
    <w:name w:val="HTML Preformatted"/>
    <w:basedOn w:val="Normal"/>
    <w:semiHidden/>
    <w:rsid w:val="00846AA7"/>
    <w:rPr>
      <w:rFonts w:ascii="Courier New" w:hAnsi="Courier New" w:cs="Courier New"/>
      <w:sz w:val="20"/>
      <w:szCs w:val="20"/>
    </w:rPr>
  </w:style>
  <w:style w:type="character" w:styleId="HTML-sitat">
    <w:name w:val="HTML Cite"/>
    <w:basedOn w:val="Standardskriftforavsnitt"/>
    <w:semiHidden/>
    <w:rsid w:val="00846AA7"/>
    <w:rPr>
      <w:i/>
      <w:iCs/>
    </w:rPr>
  </w:style>
  <w:style w:type="character" w:styleId="Hyperkobling">
    <w:name w:val="Hyperlink"/>
    <w:basedOn w:val="Standardskriftforavsnitt"/>
    <w:rsid w:val="00846AA7"/>
    <w:rPr>
      <w:color w:val="0000FF"/>
      <w:u w:val="single"/>
    </w:rPr>
  </w:style>
  <w:style w:type="paragraph" w:styleId="Liste">
    <w:name w:val="List"/>
    <w:basedOn w:val="Normal"/>
    <w:semiHidden/>
    <w:rsid w:val="00846AA7"/>
    <w:pPr>
      <w:ind w:left="283" w:hanging="283"/>
    </w:pPr>
  </w:style>
  <w:style w:type="paragraph" w:styleId="Liste2">
    <w:name w:val="List 2"/>
    <w:basedOn w:val="Normal"/>
    <w:semiHidden/>
    <w:rsid w:val="00846AA7"/>
    <w:pPr>
      <w:ind w:left="566" w:hanging="283"/>
    </w:pPr>
  </w:style>
  <w:style w:type="paragraph" w:styleId="Liste3">
    <w:name w:val="List 3"/>
    <w:basedOn w:val="Normal"/>
    <w:semiHidden/>
    <w:rsid w:val="00846AA7"/>
    <w:pPr>
      <w:ind w:left="849" w:hanging="283"/>
    </w:pPr>
  </w:style>
  <w:style w:type="paragraph" w:styleId="Liste4">
    <w:name w:val="List 4"/>
    <w:basedOn w:val="Normal"/>
    <w:semiHidden/>
    <w:rsid w:val="00846AA7"/>
    <w:pPr>
      <w:ind w:left="1132" w:hanging="283"/>
    </w:pPr>
  </w:style>
  <w:style w:type="paragraph" w:styleId="Liste5">
    <w:name w:val="List 5"/>
    <w:basedOn w:val="Normal"/>
    <w:semiHidden/>
    <w:rsid w:val="00846AA7"/>
    <w:pPr>
      <w:ind w:left="1415" w:hanging="283"/>
    </w:pPr>
  </w:style>
  <w:style w:type="paragraph" w:styleId="Liste-forts">
    <w:name w:val="List Continue"/>
    <w:basedOn w:val="Normal"/>
    <w:semiHidden/>
    <w:rsid w:val="00846AA7"/>
    <w:pPr>
      <w:spacing w:after="120"/>
      <w:ind w:left="283"/>
    </w:pPr>
  </w:style>
  <w:style w:type="paragraph" w:styleId="Liste-forts2">
    <w:name w:val="List Continue 2"/>
    <w:basedOn w:val="Normal"/>
    <w:semiHidden/>
    <w:rsid w:val="00846AA7"/>
    <w:pPr>
      <w:spacing w:after="120"/>
      <w:ind w:left="566"/>
    </w:pPr>
  </w:style>
  <w:style w:type="paragraph" w:styleId="Liste-forts3">
    <w:name w:val="List Continue 3"/>
    <w:basedOn w:val="Normal"/>
    <w:semiHidden/>
    <w:rsid w:val="00846AA7"/>
    <w:pPr>
      <w:spacing w:after="120"/>
      <w:ind w:left="849"/>
    </w:pPr>
  </w:style>
  <w:style w:type="paragraph" w:styleId="Liste-forts4">
    <w:name w:val="List Continue 4"/>
    <w:basedOn w:val="Normal"/>
    <w:semiHidden/>
    <w:rsid w:val="00846AA7"/>
    <w:pPr>
      <w:spacing w:after="120"/>
      <w:ind w:left="1132"/>
    </w:pPr>
  </w:style>
  <w:style w:type="paragraph" w:styleId="Liste-forts5">
    <w:name w:val="List Continue 5"/>
    <w:basedOn w:val="Normal"/>
    <w:semiHidden/>
    <w:rsid w:val="00846AA7"/>
    <w:pPr>
      <w:spacing w:after="120"/>
      <w:ind w:left="1415"/>
    </w:pPr>
  </w:style>
  <w:style w:type="paragraph" w:styleId="Nummerertliste">
    <w:name w:val="List Number"/>
    <w:basedOn w:val="Normal"/>
    <w:semiHidden/>
    <w:rsid w:val="00846AA7"/>
    <w:pPr>
      <w:numPr>
        <w:numId w:val="9"/>
      </w:numPr>
    </w:pPr>
  </w:style>
  <w:style w:type="paragraph" w:styleId="Nummerertliste2">
    <w:name w:val="List Number 2"/>
    <w:basedOn w:val="Normal"/>
    <w:semiHidden/>
    <w:rsid w:val="00846AA7"/>
    <w:pPr>
      <w:numPr>
        <w:numId w:val="10"/>
      </w:numPr>
    </w:pPr>
  </w:style>
  <w:style w:type="paragraph" w:styleId="Nummerertliste3">
    <w:name w:val="List Number 3"/>
    <w:basedOn w:val="Normal"/>
    <w:semiHidden/>
    <w:rsid w:val="00846AA7"/>
    <w:pPr>
      <w:numPr>
        <w:numId w:val="11"/>
      </w:numPr>
    </w:pPr>
  </w:style>
  <w:style w:type="paragraph" w:styleId="Nummerertliste4">
    <w:name w:val="List Number 4"/>
    <w:basedOn w:val="Normal"/>
    <w:semiHidden/>
    <w:rsid w:val="00846AA7"/>
    <w:pPr>
      <w:numPr>
        <w:numId w:val="12"/>
      </w:numPr>
    </w:pPr>
  </w:style>
  <w:style w:type="paragraph" w:styleId="Nummerertliste5">
    <w:name w:val="List Number 5"/>
    <w:basedOn w:val="Normal"/>
    <w:semiHidden/>
    <w:rsid w:val="00846AA7"/>
    <w:pPr>
      <w:numPr>
        <w:numId w:val="13"/>
      </w:numPr>
    </w:pPr>
  </w:style>
  <w:style w:type="paragraph" w:styleId="Meldingshode">
    <w:name w:val="Message Header"/>
    <w:basedOn w:val="Normal"/>
    <w:semiHidden/>
    <w:rsid w:val="00846A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Rentekst">
    <w:name w:val="Plain Text"/>
    <w:basedOn w:val="Normal"/>
    <w:semiHidden/>
    <w:rsid w:val="00846AA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846AA7"/>
    <w:rPr>
      <w:rFonts w:ascii="Times New Roman" w:hAnsi="Times New Roman"/>
    </w:rPr>
  </w:style>
  <w:style w:type="paragraph" w:styleId="Vanliginnrykk">
    <w:name w:val="Normal Indent"/>
    <w:basedOn w:val="Normal"/>
    <w:semiHidden/>
    <w:rsid w:val="00846AA7"/>
    <w:pPr>
      <w:ind w:left="708"/>
    </w:pPr>
  </w:style>
  <w:style w:type="table" w:styleId="Tabell-3D-effekt1">
    <w:name w:val="Table 3D effects 1"/>
    <w:basedOn w:val="Vanligtabell"/>
    <w:semiHidden/>
    <w:rsid w:val="00846A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846A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846A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rsid w:val="00846A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nkelttabell1">
    <w:name w:val="Table Simple 1"/>
    <w:basedOn w:val="Vanligtabell"/>
    <w:semiHidden/>
    <w:rsid w:val="00846A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846A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elegant">
    <w:name w:val="Table Elegant"/>
    <w:basedOn w:val="Vanligtabell"/>
    <w:semiHidden/>
    <w:rsid w:val="00846A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846A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846A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846A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846A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846A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846A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846A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846A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846A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rutenett1">
    <w:name w:val="Table Grid 1"/>
    <w:basedOn w:val="Vanligtabell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846AA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846A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846A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846A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846A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1">
    <w:name w:val="Table Columns 1"/>
    <w:basedOn w:val="Vanligtabell"/>
    <w:semiHidden/>
    <w:rsid w:val="00846A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846A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846A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846A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846A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svak1">
    <w:name w:val="Table Subtle 1"/>
    <w:basedOn w:val="Vanligtabell"/>
    <w:semiHidden/>
    <w:rsid w:val="00846A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846A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rsid w:val="00846A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846A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846A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temaer">
    <w:name w:val="Table Theme"/>
    <w:basedOn w:val="Vanligtabell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semiHidden/>
    <w:rsid w:val="00846AA7"/>
    <w:pPr>
      <w:spacing w:after="120"/>
    </w:pPr>
  </w:style>
  <w:style w:type="paragraph" w:styleId="Brdtekst2">
    <w:name w:val="Body Text 2"/>
    <w:basedOn w:val="Normal"/>
    <w:semiHidden/>
    <w:rsid w:val="00846AA7"/>
    <w:pPr>
      <w:spacing w:after="120" w:line="480" w:lineRule="auto"/>
    </w:pPr>
  </w:style>
  <w:style w:type="paragraph" w:styleId="Brdtekst3">
    <w:name w:val="Body Text 3"/>
    <w:basedOn w:val="Normal"/>
    <w:semiHidden/>
    <w:rsid w:val="00846AA7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semiHidden/>
    <w:rsid w:val="00846AA7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846AA7"/>
    <w:pPr>
      <w:spacing w:after="120"/>
      <w:ind w:left="283"/>
    </w:pPr>
    <w:rPr>
      <w:sz w:val="16"/>
      <w:szCs w:val="16"/>
    </w:rPr>
  </w:style>
  <w:style w:type="paragraph" w:styleId="Brdtekst-frsteinnrykk">
    <w:name w:val="Body Text First Indent"/>
    <w:basedOn w:val="Brdtekst"/>
    <w:semiHidden/>
    <w:rsid w:val="00846AA7"/>
    <w:pPr>
      <w:ind w:firstLine="210"/>
    </w:pPr>
  </w:style>
  <w:style w:type="paragraph" w:styleId="Brdtekstinnrykk">
    <w:name w:val="Body Text Indent"/>
    <w:basedOn w:val="Normal"/>
    <w:semiHidden/>
    <w:rsid w:val="00846AA7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846AA7"/>
    <w:pPr>
      <w:ind w:firstLine="210"/>
    </w:pPr>
  </w:style>
  <w:style w:type="paragraph" w:styleId="Tittel">
    <w:name w:val="Title"/>
    <w:basedOn w:val="Normal"/>
    <w:qFormat/>
    <w:rsid w:val="00846A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vsenderadresse">
    <w:name w:val="envelope return"/>
    <w:basedOn w:val="Normal"/>
    <w:semiHidden/>
    <w:rsid w:val="00846AA7"/>
    <w:rPr>
      <w:rFonts w:cs="Arial"/>
      <w:sz w:val="20"/>
      <w:szCs w:val="20"/>
    </w:rPr>
  </w:style>
  <w:style w:type="paragraph" w:styleId="Konvoluttadresse">
    <w:name w:val="envelope address"/>
    <w:basedOn w:val="Normal"/>
    <w:semiHidden/>
    <w:rsid w:val="00846AA7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derskrift">
    <w:name w:val="Signature"/>
    <w:basedOn w:val="Normal"/>
    <w:semiHidden/>
    <w:rsid w:val="00846AA7"/>
    <w:pPr>
      <w:ind w:left="4252"/>
    </w:pPr>
  </w:style>
  <w:style w:type="paragraph" w:styleId="Undertittel">
    <w:name w:val="Subtitle"/>
    <w:basedOn w:val="Normal"/>
    <w:qFormat/>
    <w:rsid w:val="00846AA7"/>
    <w:pPr>
      <w:spacing w:after="60"/>
      <w:jc w:val="center"/>
      <w:outlineLvl w:val="1"/>
    </w:pPr>
    <w:rPr>
      <w:rFonts w:cs="Arial"/>
    </w:rPr>
  </w:style>
  <w:style w:type="character" w:styleId="Linjenummer">
    <w:name w:val="line number"/>
    <w:basedOn w:val="Standardskriftforavsnitt"/>
    <w:semiHidden/>
    <w:rsid w:val="00846AA7"/>
  </w:style>
  <w:style w:type="paragraph" w:customStyle="1" w:styleId="Eingerckt">
    <w:name w:val="Eingerückt"/>
    <w:basedOn w:val="Brdtekst"/>
    <w:rsid w:val="00D67FE8"/>
    <w:pPr>
      <w:spacing w:after="0"/>
      <w:ind w:left="397"/>
    </w:pPr>
  </w:style>
  <w:style w:type="paragraph" w:styleId="INNH2">
    <w:name w:val="toc 2"/>
    <w:basedOn w:val="Normal"/>
    <w:next w:val="Normal"/>
    <w:autoRedefine/>
    <w:semiHidden/>
    <w:rsid w:val="00D67FE8"/>
    <w:pPr>
      <w:tabs>
        <w:tab w:val="num" w:pos="360"/>
      </w:tabs>
      <w:ind w:left="360" w:hanging="360"/>
    </w:pPr>
  </w:style>
  <w:style w:type="paragraph" w:customStyle="1" w:styleId="Rueckseite">
    <w:name w:val="Rueckseite"/>
    <w:basedOn w:val="Brdtekst"/>
    <w:next w:val="Brdtekst"/>
    <w:rsid w:val="00D67FE8"/>
    <w:pPr>
      <w:pBdr>
        <w:bottom w:val="single" w:sz="4" w:space="31" w:color="auto"/>
      </w:pBdr>
      <w:spacing w:before="360" w:after="0"/>
    </w:pPr>
    <w:rPr>
      <w:b/>
    </w:rPr>
  </w:style>
  <w:style w:type="paragraph" w:customStyle="1" w:styleId="Vorgabetext">
    <w:name w:val="Vorgabetext"/>
    <w:basedOn w:val="Normal"/>
    <w:rsid w:val="006C635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MIKInhalt2">
    <w:name w:val="MIK Inhalt 2"/>
    <w:basedOn w:val="MIKUntertitelfett11-nach6pt"/>
    <w:rsid w:val="00E54D41"/>
  </w:style>
  <w:style w:type="paragraph" w:customStyle="1" w:styleId="Noparagraphstyle">
    <w:name w:val="[No paragraph style]"/>
    <w:rsid w:val="00C344C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de-DE"/>
    </w:rPr>
  </w:style>
  <w:style w:type="paragraph" w:customStyle="1" w:styleId="divdefaultparastyle">
    <w:name w:val="divdefaultparastyle"/>
    <w:basedOn w:val="Normal"/>
    <w:rsid w:val="00C344CE"/>
    <w:pPr>
      <w:spacing w:before="100" w:beforeAutospacing="1" w:after="100" w:afterAutospacing="1"/>
    </w:pPr>
    <w:rPr>
      <w:rFonts w:ascii="Times New Roman" w:hAnsi="Times New Roman"/>
      <w:sz w:val="24"/>
      <w:lang w:val="de-DE"/>
    </w:rPr>
  </w:style>
  <w:style w:type="paragraph" w:customStyle="1" w:styleId="MIKAufzhlungeingerckt">
    <w:name w:val="MIK Aufzählung eingerückt"/>
    <w:basedOn w:val="Normal"/>
    <w:rsid w:val="00EF4BBE"/>
    <w:pPr>
      <w:numPr>
        <w:numId w:val="14"/>
      </w:numPr>
      <w:ind w:left="681" w:hanging="284"/>
    </w:pPr>
  </w:style>
  <w:style w:type="paragraph" w:styleId="Listeavsnitt">
    <w:name w:val="List Paragraph"/>
    <w:basedOn w:val="Normal"/>
    <w:uiPriority w:val="34"/>
    <w:qFormat/>
    <w:rsid w:val="00C46C9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8715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7155"/>
    <w:rPr>
      <w:rFonts w:ascii="Tahoma" w:hAnsi="Tahoma" w:cs="Tahoma"/>
      <w:sz w:val="16"/>
      <w:szCs w:val="16"/>
      <w:lang w:eastAsia="de-DE"/>
    </w:rPr>
  </w:style>
  <w:style w:type="character" w:customStyle="1" w:styleId="TopptekstTegn">
    <w:name w:val="Topptekst Tegn"/>
    <w:basedOn w:val="Standardskriftforavsnitt"/>
    <w:link w:val="Topptekst"/>
    <w:semiHidden/>
    <w:rsid w:val="00947748"/>
    <w:rPr>
      <w:rFonts w:ascii="Arial" w:hAnsi="Arial"/>
      <w:sz w:val="22"/>
      <w:szCs w:val="24"/>
      <w:lang w:eastAsia="de-DE"/>
    </w:rPr>
  </w:style>
  <w:style w:type="paragraph" w:customStyle="1" w:styleId="MIKKopfDeutsch">
    <w:name w:val="MIK Kopf Deutsch"/>
    <w:link w:val="MIKKopfDeutschZchn"/>
    <w:qFormat/>
    <w:rsid w:val="006A1150"/>
    <w:pPr>
      <w:tabs>
        <w:tab w:val="center" w:pos="4513"/>
        <w:tab w:val="right" w:pos="9026"/>
        <w:tab w:val="right" w:pos="9113"/>
      </w:tabs>
      <w:jc w:val="right"/>
    </w:pPr>
    <w:rPr>
      <w:rFonts w:ascii="Arial" w:eastAsiaTheme="minorHAnsi" w:hAnsi="Arial" w:cstheme="minorBidi"/>
      <w:noProof/>
      <w:sz w:val="32"/>
      <w:szCs w:val="32"/>
      <w:lang w:eastAsia="de-DE"/>
    </w:rPr>
  </w:style>
  <w:style w:type="character" w:customStyle="1" w:styleId="MIKKopfDeutschZchn">
    <w:name w:val="MIK Kopf Deutsch Zchn"/>
    <w:basedOn w:val="TopptekstTegn"/>
    <w:link w:val="MIKKopfDeutsch"/>
    <w:rsid w:val="006A1150"/>
    <w:rPr>
      <w:rFonts w:ascii="Arial" w:eastAsiaTheme="minorHAnsi" w:hAnsi="Arial" w:cstheme="minorBidi"/>
      <w:noProof/>
      <w:sz w:val="32"/>
      <w:szCs w:val="32"/>
      <w:lang w:eastAsia="de-DE"/>
    </w:rPr>
  </w:style>
  <w:style w:type="character" w:customStyle="1" w:styleId="MIKAufzhlungZchn">
    <w:name w:val="MIK Aufzählung Zchn"/>
    <w:aliases w:val="hängend 0.7 Zchn"/>
    <w:basedOn w:val="Standardskriftforavsnitt"/>
    <w:link w:val="MIKAufzhlung"/>
    <w:rsid w:val="00594CBD"/>
    <w:rPr>
      <w:rFonts w:ascii="Arial" w:hAnsi="Arial"/>
      <w:sz w:val="22"/>
      <w:szCs w:val="22"/>
      <w:lang w:eastAsia="de-DE"/>
    </w:rPr>
  </w:style>
  <w:style w:type="character" w:customStyle="1" w:styleId="MIKTextnormal11Zchn">
    <w:name w:val="MIK Text normal 11 Zchn"/>
    <w:basedOn w:val="Standardskriftforavsnitt"/>
    <w:link w:val="MIKTextnormal11"/>
    <w:rsid w:val="00D05F85"/>
    <w:rPr>
      <w:rFonts w:ascii="Arial" w:hAnsi="Arial"/>
      <w:sz w:val="22"/>
      <w:szCs w:val="22"/>
      <w:lang w:eastAsia="de-DE"/>
    </w:rPr>
  </w:style>
  <w:style w:type="character" w:customStyle="1" w:styleId="MIKTextunterAufzhlungChar">
    <w:name w:val="MIK Text unter Aufzählung Char"/>
    <w:basedOn w:val="Standardskriftforavsnitt"/>
    <w:link w:val="MIKTextunterAufzhlung"/>
    <w:rsid w:val="00860297"/>
    <w:rPr>
      <w:rFonts w:ascii="Arial" w:hAnsi="Arial"/>
      <w:sz w:val="22"/>
      <w:szCs w:val="22"/>
      <w:lang w:eastAsia="de-DE"/>
    </w:rPr>
  </w:style>
  <w:style w:type="character" w:customStyle="1" w:styleId="BunntekstTegn">
    <w:name w:val="Bunntekst Tegn"/>
    <w:basedOn w:val="Standardskriftforavsnitt"/>
    <w:link w:val="Bunntekst"/>
    <w:rsid w:val="00836FEA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F03AF-36A2-4597-B348-AFD2231F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1</TotalTime>
  <Pages>1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>Privat</Company>
  <LinksUpToDate>false</LinksUpToDate>
  <CharactersWithSpaces>1397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http://www.muetterinkontakt.ch/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Randi Anita</cp:lastModifiedBy>
  <cp:revision>5</cp:revision>
  <cp:lastPrinted>2019-11-22T10:18:00Z</cp:lastPrinted>
  <dcterms:created xsi:type="dcterms:W3CDTF">2019-11-22T10:17:00Z</dcterms:created>
  <dcterms:modified xsi:type="dcterms:W3CDTF">2019-12-15T10:01:00Z</dcterms:modified>
  <cp:category>public</cp:category>
</cp:coreProperties>
</file>