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E31F" w14:textId="77777777" w:rsidR="00C213FA" w:rsidRPr="00C213FA" w:rsidRDefault="00C213FA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r w:rsidRPr="00C213FA">
        <w:rPr>
          <w:rFonts w:ascii="Arial" w:hAnsi="Arial" w:cs="Arial"/>
          <w:b/>
        </w:rPr>
        <w:t>Prayer Sheet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Date:</w:t>
      </w:r>
      <w:r w:rsidR="00643922"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14:paraId="0F6AD955" w14:textId="77777777" w:rsidR="00C213FA" w:rsidRPr="00C213FA" w:rsidRDefault="00C213FA" w:rsidP="00C213FA">
      <w:pPr>
        <w:pStyle w:val="MIKAufzhlung"/>
        <w:ind w:left="425" w:hanging="425"/>
      </w:pPr>
      <w:r w:rsidRPr="00C213FA">
        <w:tab/>
        <w:t>Copy the Prayer Sheet for each member of your group.</w:t>
      </w:r>
    </w:p>
    <w:p w14:paraId="112046C8" w14:textId="5C8CBA33" w:rsidR="00C213FA" w:rsidRPr="00C213FA" w:rsidRDefault="00C213FA" w:rsidP="00C213FA">
      <w:pPr>
        <w:pStyle w:val="MIKAufzhlung"/>
        <w:ind w:left="425" w:hanging="425"/>
      </w:pPr>
      <w:r w:rsidRPr="00C213FA">
        <w:tab/>
        <w:t xml:space="preserve">Start </w:t>
      </w:r>
      <w:r w:rsidR="00643922" w:rsidRPr="00862BB8">
        <w:rPr>
          <w:rFonts w:eastAsia="Arial Unicode MS"/>
        </w:rPr>
        <w:t xml:space="preserve">and end on </w:t>
      </w:r>
      <w:bookmarkStart w:id="0" w:name="_GoBack"/>
      <w:bookmarkEnd w:id="0"/>
      <w:r w:rsidRPr="00C213FA">
        <w:t xml:space="preserve">time. </w:t>
      </w:r>
    </w:p>
    <w:p w14:paraId="1E482347" w14:textId="77777777" w:rsidR="00C213FA" w:rsidRPr="00C213FA" w:rsidRDefault="00C213FA" w:rsidP="007618D4">
      <w:pPr>
        <w:pStyle w:val="MIKAufzhlung"/>
        <w:spacing w:after="0"/>
        <w:ind w:left="425" w:hanging="425"/>
      </w:pPr>
      <w:r w:rsidRPr="00C213FA">
        <w:tab/>
        <w:t>Materials needed: Bible, MI</w:t>
      </w:r>
      <w:r w:rsidR="005F4FBC">
        <w:t>P</w:t>
      </w:r>
      <w:r w:rsidRPr="00C213FA">
        <w:t xml:space="preserve"> Booklet, pen.</w:t>
      </w:r>
      <w:r w:rsidR="00643922">
        <w:t xml:space="preserve"> </w:t>
      </w:r>
    </w:p>
    <w:p w14:paraId="507E0C3F" w14:textId="77777777"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0EA8A23C" w14:textId="77777777" w:rsidR="00C213FA" w:rsidRPr="00C213FA" w:rsidRDefault="00C213FA" w:rsidP="00C213FA">
      <w:pPr>
        <w:pStyle w:val="BasicParagraph"/>
        <w:spacing w:after="20"/>
        <w:rPr>
          <w:rFonts w:ascii="Arial" w:hAnsi="Arial" w:cs="Arial"/>
          <w:sz w:val="22"/>
          <w:szCs w:val="22"/>
        </w:rPr>
      </w:pPr>
      <w:r w:rsidRPr="007618D4">
        <w:rPr>
          <w:rFonts w:ascii="Arial" w:hAnsi="Arial" w:cs="Arial"/>
          <w:b/>
          <w:bCs/>
        </w:rPr>
        <w:t>Praise</w:t>
      </w:r>
      <w:r w:rsidRPr="007618D4">
        <w:rPr>
          <w:rFonts w:ascii="Arial" w:hAnsi="Arial" w:cs="Arial"/>
          <w:bCs/>
          <w:sz w:val="22"/>
          <w:szCs w:val="22"/>
        </w:rPr>
        <w:t>—</w:t>
      </w:r>
      <w:r w:rsidRPr="00192B96">
        <w:rPr>
          <w:rFonts w:ascii="Arial" w:hAnsi="Arial" w:cs="Arial"/>
          <w:sz w:val="22"/>
          <w:szCs w:val="22"/>
        </w:rPr>
        <w:t xml:space="preserve">Praising God for </w:t>
      </w:r>
      <w:r w:rsidRPr="00192B96">
        <w:rPr>
          <w:rFonts w:ascii="Arial" w:hAnsi="Arial" w:cs="Arial"/>
          <w:b/>
          <w:bCs/>
          <w:sz w:val="22"/>
          <w:szCs w:val="22"/>
        </w:rPr>
        <w:t>who He is</w:t>
      </w:r>
      <w:r w:rsidRPr="00192B96">
        <w:rPr>
          <w:rFonts w:ascii="Arial" w:hAnsi="Arial" w:cs="Arial"/>
          <w:sz w:val="22"/>
          <w:szCs w:val="22"/>
        </w:rPr>
        <w:t>, His attributes, His name or His character</w:t>
      </w:r>
    </w:p>
    <w:p w14:paraId="76648700" w14:textId="77777777" w:rsidR="00C213FA" w:rsidRPr="00C213FA" w:rsidRDefault="00C213FA" w:rsidP="00C213FA">
      <w:pPr>
        <w:pStyle w:val="BasicParagraph"/>
        <w:spacing w:after="101"/>
        <w:rPr>
          <w:rFonts w:ascii="Arial" w:hAnsi="Arial" w:cs="Arial"/>
          <w:i/>
          <w:sz w:val="20"/>
          <w:szCs w:val="20"/>
        </w:rPr>
      </w:pPr>
      <w:r w:rsidRPr="00C213FA">
        <w:rPr>
          <w:rFonts w:ascii="Arial" w:hAnsi="Arial" w:cs="Arial"/>
          <w:i/>
          <w:sz w:val="18"/>
          <w:szCs w:val="18"/>
        </w:rPr>
        <w:t>(Please no answers to prayer or prayer requests during this time.)</w:t>
      </w:r>
    </w:p>
    <w:p w14:paraId="099BF57A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Attribute:</w:t>
      </w:r>
      <w:r w:rsidR="00E37935">
        <w:rPr>
          <w:rFonts w:ascii="Arial" w:hAnsi="Arial" w:cs="Arial"/>
          <w:sz w:val="22"/>
          <w:szCs w:val="22"/>
        </w:rPr>
        <w:tab/>
      </w:r>
    </w:p>
    <w:p w14:paraId="3F250124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Definition:</w:t>
      </w:r>
      <w:r w:rsidR="00E37935">
        <w:rPr>
          <w:rFonts w:ascii="Arial" w:hAnsi="Arial" w:cs="Arial"/>
          <w:sz w:val="22"/>
          <w:szCs w:val="22"/>
        </w:rPr>
        <w:tab/>
      </w:r>
    </w:p>
    <w:p w14:paraId="09A9A849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Scripture(s):</w:t>
      </w:r>
      <w:r w:rsidR="00E37935">
        <w:rPr>
          <w:rFonts w:ascii="Arial" w:hAnsi="Arial" w:cs="Arial"/>
          <w:sz w:val="22"/>
          <w:szCs w:val="22"/>
        </w:rPr>
        <w:tab/>
      </w:r>
    </w:p>
    <w:p w14:paraId="4CA9A2B4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Thought</w:t>
      </w:r>
      <w:r w:rsidR="00263ECC" w:rsidRPr="00192B96">
        <w:rPr>
          <w:rFonts w:ascii="Arial" w:hAnsi="Arial" w:cs="Arial"/>
          <w:sz w:val="22"/>
          <w:szCs w:val="22"/>
        </w:rPr>
        <w:t>s</w:t>
      </w:r>
      <w:r w:rsidRPr="00192B96">
        <w:rPr>
          <w:rFonts w:ascii="Arial" w:hAnsi="Arial" w:cs="Arial"/>
          <w:sz w:val="22"/>
          <w:szCs w:val="22"/>
        </w:rPr>
        <w:t>:</w:t>
      </w:r>
      <w:r w:rsidR="00E37935">
        <w:rPr>
          <w:rFonts w:ascii="Arial" w:hAnsi="Arial" w:cs="Arial"/>
          <w:sz w:val="22"/>
          <w:szCs w:val="22"/>
        </w:rPr>
        <w:tab/>
      </w:r>
    </w:p>
    <w:p w14:paraId="22D3B759" w14:textId="77777777"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r w:rsidRPr="00643922">
        <w:rPr>
          <w:b/>
          <w:bCs/>
          <w:lang w:val="en-US"/>
        </w:rPr>
        <w:t>Confession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z w:val="22"/>
          <w:szCs w:val="22"/>
          <w:lang w:val="en-US"/>
        </w:rPr>
        <w:t>Silently confessing your sins to the God who forgives.</w:t>
      </w:r>
      <w:r w:rsidR="00643922" w:rsidRPr="00643922">
        <w:rPr>
          <w:rFonts w:eastAsia="Arial Unicode MS"/>
          <w:lang w:val="en-US"/>
        </w:rPr>
        <w:t xml:space="preserve"> </w:t>
      </w:r>
    </w:p>
    <w:p w14:paraId="2F2D90A6" w14:textId="77777777" w:rsidR="00C213FA" w:rsidRPr="00643922" w:rsidRDefault="00643922" w:rsidP="00643922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643922">
        <w:rPr>
          <w:rFonts w:ascii="Arial" w:eastAsia="Arial Unicode MS" w:hAnsi="Arial" w:cs="Arial"/>
          <w:i/>
          <w:sz w:val="20"/>
          <w:szCs w:val="20"/>
        </w:rPr>
        <w:t xml:space="preserve">If we confess our sins, He is faithful and righteous to forgive us our sins and to cleanse us from all unrighteousness. </w:t>
      </w:r>
      <w:r w:rsidRPr="00643922">
        <w:rPr>
          <w:rFonts w:ascii="Arial" w:eastAsia="Arial Unicode MS" w:hAnsi="Arial" w:cs="Arial"/>
          <w:sz w:val="20"/>
          <w:szCs w:val="20"/>
        </w:rPr>
        <w:t>1 John 1:9 (NASB)</w:t>
      </w:r>
    </w:p>
    <w:p w14:paraId="0212F671" w14:textId="77777777"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r w:rsidRPr="00643922">
        <w:rPr>
          <w:b/>
          <w:bCs/>
          <w:lang w:val="en-US"/>
        </w:rPr>
        <w:t>Thanksgiving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Thanking God for </w:t>
      </w:r>
      <w:r w:rsidR="00643922" w:rsidRPr="00643922">
        <w:rPr>
          <w:rFonts w:eastAsia="Arial Unicode MS"/>
          <w:b/>
          <w:spacing w:val="-4"/>
          <w:sz w:val="22"/>
          <w:szCs w:val="22"/>
          <w:lang w:val="en-US"/>
        </w:rPr>
        <w:t>what He has done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. </w:t>
      </w:r>
      <w:r w:rsidR="00643922" w:rsidRPr="00643922">
        <w:rPr>
          <w:rFonts w:eastAsia="Arial Unicode MS"/>
          <w:i/>
          <w:spacing w:val="-4"/>
          <w:sz w:val="18"/>
          <w:szCs w:val="18"/>
          <w:lang w:val="en-US"/>
        </w:rPr>
        <w:t>Please no prayer requests during this time.</w:t>
      </w:r>
    </w:p>
    <w:p w14:paraId="2C850121" w14:textId="77777777" w:rsidR="00C213FA" w:rsidRPr="00643922" w:rsidRDefault="00643922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43922">
        <w:rPr>
          <w:rFonts w:ascii="Arial" w:eastAsia="Arial Unicode MS" w:hAnsi="Arial" w:cs="Arial"/>
          <w:i/>
          <w:spacing w:val="-6"/>
          <w:sz w:val="20"/>
          <w:szCs w:val="20"/>
        </w:rPr>
        <w:t xml:space="preserve">In everything give thanks; for this is God’s will for you in Christ Jesus. </w:t>
      </w:r>
      <w:r w:rsidRPr="00643922">
        <w:rPr>
          <w:rFonts w:ascii="Arial" w:eastAsia="Arial Unicode MS" w:hAnsi="Arial" w:cs="Arial"/>
          <w:spacing w:val="-6"/>
          <w:sz w:val="20"/>
          <w:szCs w:val="20"/>
        </w:rPr>
        <w:t>1 Thessalonians 5:18 (NASB)</w:t>
      </w:r>
    </w:p>
    <w:p w14:paraId="05890BB0" w14:textId="77777777" w:rsidR="00C213FA" w:rsidRDefault="00C213FA" w:rsidP="00192B96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263ECC">
        <w:rPr>
          <w:rFonts w:ascii="Arial" w:hAnsi="Arial" w:cs="Arial"/>
          <w:b/>
          <w:bCs/>
        </w:rPr>
        <w:t>Intercession</w:t>
      </w:r>
      <w:r w:rsidRPr="00643922">
        <w:rPr>
          <w:rFonts w:ascii="Arial" w:hAnsi="Arial" w:cs="Arial"/>
          <w:bCs/>
          <w:sz w:val="20"/>
          <w:szCs w:val="20"/>
        </w:rPr>
        <w:t>—</w:t>
      </w:r>
      <w:r w:rsidR="00643922" w:rsidRPr="00862BB8">
        <w:rPr>
          <w:rFonts w:ascii="Arial" w:hAnsi="Arial" w:cs="Arial"/>
          <w:color w:val="auto"/>
          <w:sz w:val="22"/>
          <w:szCs w:val="22"/>
        </w:rPr>
        <w:t>Coming to God in prayer on behalf of others</w:t>
      </w:r>
      <w:r w:rsidR="00643922">
        <w:rPr>
          <w:rFonts w:ascii="Arial" w:hAnsi="Arial" w:cs="Arial"/>
          <w:color w:val="auto"/>
          <w:sz w:val="22"/>
          <w:szCs w:val="22"/>
        </w:rPr>
        <w:t>.</w:t>
      </w:r>
      <w:r w:rsidR="00643922" w:rsidRPr="00192B96">
        <w:rPr>
          <w:rFonts w:ascii="Arial" w:hAnsi="Arial" w:cs="Arial"/>
          <w:sz w:val="22"/>
          <w:szCs w:val="22"/>
        </w:rPr>
        <w:t xml:space="preserve"> </w:t>
      </w:r>
      <w:r w:rsidRPr="00643922">
        <w:rPr>
          <w:rFonts w:ascii="Arial" w:hAnsi="Arial" w:cs="Arial"/>
          <w:i/>
          <w:sz w:val="18"/>
          <w:szCs w:val="18"/>
        </w:rPr>
        <w:t>Form groups of two or three</w:t>
      </w:r>
      <w:r w:rsidRPr="00643922">
        <w:rPr>
          <w:rFonts w:ascii="Arial" w:hAnsi="Arial" w:cs="Arial"/>
          <w:sz w:val="18"/>
          <w:szCs w:val="18"/>
        </w:rPr>
        <w:t>.</w:t>
      </w:r>
    </w:p>
    <w:p w14:paraId="759207FF" w14:textId="77777777" w:rsidR="00C213FA" w:rsidRPr="00192B96" w:rsidRDefault="00643922" w:rsidP="00C213FA">
      <w:pPr>
        <w:pStyle w:val="BasicParagraph"/>
        <w:rPr>
          <w:rFonts w:ascii="Arial" w:hAnsi="Arial" w:cs="Arial"/>
        </w:rPr>
      </w:pPr>
      <w:r w:rsidRPr="007618D4">
        <w:rPr>
          <w:rFonts w:ascii="Arial" w:hAnsi="Arial" w:cs="Arial"/>
          <w:b/>
          <w:bCs/>
          <w:sz w:val="22"/>
          <w:szCs w:val="22"/>
        </w:rPr>
        <w:t>Our Own Children</w:t>
      </w:r>
      <w:r w:rsidRPr="00643922">
        <w:rPr>
          <w:rFonts w:ascii="Arial" w:hAnsi="Arial" w:cs="Arial"/>
          <w:bCs/>
          <w:sz w:val="20"/>
          <w:szCs w:val="20"/>
        </w:rPr>
        <w:t>—</w:t>
      </w:r>
      <w:r w:rsidRPr="00B07FE9">
        <w:rPr>
          <w:rFonts w:ascii="Arial" w:eastAsia="Arial Unicode MS" w:hAnsi="Arial" w:cs="Arial"/>
          <w:spacing w:val="-6"/>
          <w:sz w:val="22"/>
          <w:szCs w:val="22"/>
        </w:rPr>
        <w:t>Each mom chooses one child.</w:t>
      </w:r>
    </w:p>
    <w:p w14:paraId="7E49B027" w14:textId="77777777" w:rsidR="00C213FA" w:rsidRPr="007618D4" w:rsidRDefault="00C213FA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D0775F">
        <w:rPr>
          <w:b/>
          <w:bCs/>
          <w:sz w:val="22"/>
          <w:szCs w:val="22"/>
          <w:lang w:val="en-US"/>
        </w:rPr>
        <w:t>Scripture</w:t>
      </w:r>
      <w:r w:rsidR="007618D4" w:rsidRPr="00D0775F">
        <w:rPr>
          <w:sz w:val="20"/>
          <w:szCs w:val="20"/>
          <w:lang w:val="en-US"/>
        </w:rPr>
        <w:t xml:space="preserve">: </w:t>
      </w:r>
    </w:p>
    <w:p w14:paraId="6BF7C55F" w14:textId="77777777" w:rsidR="00643922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EAC3" wp14:editId="725529A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944B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r1X2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Pr="00643922">
        <w:rPr>
          <w:rFonts w:eastAsia="Arial Unicode MS"/>
          <w:sz w:val="22"/>
          <w:szCs w:val="22"/>
          <w:lang w:val="en-US"/>
        </w:rPr>
        <w:t>1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st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1B5BBB6F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nd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293256C9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3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rd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0B381F1C" w14:textId="77777777" w:rsidR="00643922" w:rsidRPr="00643922" w:rsidRDefault="00643922" w:rsidP="00AF03BD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643922">
        <w:rPr>
          <w:rFonts w:eastAsia="Arial Unicode MS"/>
          <w:b/>
          <w:sz w:val="22"/>
          <w:szCs w:val="22"/>
          <w:lang w:val="en-US"/>
        </w:rPr>
        <w:t>Specific Request</w:t>
      </w:r>
      <w:r w:rsidR="007618D4">
        <w:rPr>
          <w:rFonts w:eastAsia="Arial Unicode MS"/>
          <w:b/>
          <w:sz w:val="22"/>
          <w:szCs w:val="22"/>
          <w:lang w:val="en-US"/>
        </w:rPr>
        <w:t xml:space="preserve">: </w:t>
      </w:r>
    </w:p>
    <w:p w14:paraId="030E3098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C04AC" wp14:editId="5BBC110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6651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0Pp6m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Pr="00643922">
        <w:rPr>
          <w:rFonts w:eastAsia="Arial Unicode MS"/>
          <w:sz w:val="22"/>
          <w:szCs w:val="22"/>
          <w:lang w:val="en-US"/>
        </w:rPr>
        <w:t>1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st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526AEC44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nd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6AF6DD9F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3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rd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1BA10357" w14:textId="77777777" w:rsidR="00C213FA" w:rsidRPr="00D0775F" w:rsidRDefault="00C213FA" w:rsidP="00AF03BD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D0775F">
        <w:rPr>
          <w:b/>
          <w:bCs/>
          <w:lang w:val="en-US"/>
        </w:rPr>
        <w:t>Teachers/Staff</w:t>
      </w:r>
    </w:p>
    <w:p w14:paraId="0B09EDB6" w14:textId="77777777" w:rsidR="00643922" w:rsidRPr="00643922" w:rsidRDefault="00643922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en-US"/>
        </w:rPr>
      </w:pPr>
      <w:r w:rsidRPr="00643922">
        <w:rPr>
          <w:rFonts w:eastAsia="Arial Unicode MS"/>
          <w:b/>
          <w:sz w:val="22"/>
          <w:szCs w:val="22"/>
          <w:lang w:val="en-US"/>
        </w:rPr>
        <w:t xml:space="preserve">Scriptures </w:t>
      </w:r>
      <w:r w:rsidRPr="00643922">
        <w:rPr>
          <w:rFonts w:eastAsia="Arial Unicode MS"/>
          <w:sz w:val="22"/>
          <w:szCs w:val="22"/>
          <w:lang w:val="en-US"/>
        </w:rPr>
        <w:t>(choose one)</w:t>
      </w:r>
      <w:r w:rsidRPr="00643922">
        <w:rPr>
          <w:rFonts w:eastAsia="Arial Unicode MS"/>
          <w:lang w:val="en-US"/>
        </w:rPr>
        <w:t>:</w:t>
      </w:r>
    </w:p>
    <w:p w14:paraId="16F10F13" w14:textId="77777777" w:rsidR="00C213FA" w:rsidRPr="007618D4" w:rsidRDefault="00C213FA" w:rsidP="00263ECC">
      <w:pPr>
        <w:pStyle w:val="BasicParagraph"/>
        <w:rPr>
          <w:rFonts w:ascii="Arial" w:hAnsi="Arial" w:cs="Arial"/>
          <w:sz w:val="20"/>
          <w:szCs w:val="20"/>
        </w:rPr>
      </w:pPr>
      <w:r w:rsidRPr="007618D4">
        <w:rPr>
          <w:rFonts w:ascii="Arial" w:hAnsi="Arial" w:cs="Arial"/>
          <w:i/>
          <w:iCs/>
          <w:sz w:val="20"/>
          <w:szCs w:val="20"/>
        </w:rPr>
        <w:t xml:space="preserve">Open </w:t>
      </w:r>
      <w:r w:rsidR="00263ECC" w:rsidRPr="007618D4">
        <w:rPr>
          <w:rFonts w:ascii="Arial" w:hAnsi="Arial" w:cs="Arial"/>
          <w:i/>
          <w:iCs/>
          <w:sz w:val="20"/>
          <w:szCs w:val="20"/>
        </w:rPr>
        <w:t>_____________</w:t>
      </w:r>
      <w:r w:rsidRPr="007618D4">
        <w:rPr>
          <w:rFonts w:ascii="Arial" w:hAnsi="Arial" w:cs="Arial"/>
          <w:i/>
          <w:iCs/>
          <w:sz w:val="20"/>
          <w:szCs w:val="20"/>
        </w:rPr>
        <w:t>’</w:t>
      </w:r>
      <w:r w:rsidRPr="007618D4">
        <w:rPr>
          <w:rFonts w:ascii="Arial" w:hAnsi="Arial" w:cs="Arial"/>
          <w:i/>
          <w:iCs/>
          <w:spacing w:val="-1"/>
          <w:sz w:val="20"/>
          <w:szCs w:val="20"/>
        </w:rPr>
        <w:t>s eyes and turn him/her from darkness to light, and from the power of Satan to God, so that</w:t>
      </w:r>
      <w:r w:rsidR="00263ECC" w:rsidRPr="007618D4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7618D4">
        <w:rPr>
          <w:rFonts w:ascii="Arial" w:hAnsi="Arial" w:cs="Arial"/>
          <w:i/>
          <w:iCs/>
          <w:sz w:val="20"/>
          <w:szCs w:val="20"/>
        </w:rPr>
        <w:t>he/she may receive forgiveness of sins and a place among those who are sanctified by faith in Jesus.</w:t>
      </w:r>
      <w:r w:rsidRPr="007618D4">
        <w:rPr>
          <w:rFonts w:ascii="Arial" w:hAnsi="Arial" w:cs="Arial"/>
          <w:sz w:val="20"/>
          <w:szCs w:val="20"/>
        </w:rPr>
        <w:t xml:space="preserve"> (From Acts 26:18)</w:t>
      </w:r>
    </w:p>
    <w:p w14:paraId="38DC08F8" w14:textId="77777777" w:rsidR="00263ECC" w:rsidRDefault="00263ECC" w:rsidP="00C213FA">
      <w:pPr>
        <w:pStyle w:val="BasicParagraph"/>
        <w:rPr>
          <w:rFonts w:ascii="Arial" w:hAnsi="Arial" w:cs="Arial"/>
          <w:b/>
          <w:bCs/>
          <w:sz w:val="20"/>
          <w:szCs w:val="20"/>
        </w:rPr>
      </w:pPr>
    </w:p>
    <w:p w14:paraId="6C50ED5B" w14:textId="77777777" w:rsidR="00643922" w:rsidRPr="00FD2DCF" w:rsidRDefault="00643922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r w:rsidRPr="00862BB8">
        <w:rPr>
          <w:rFonts w:ascii="Arial" w:hAnsi="Arial" w:cs="Arial"/>
          <w:b/>
          <w:bCs/>
          <w:sz w:val="22"/>
          <w:szCs w:val="22"/>
        </w:rPr>
        <w:t>Scripture</w:t>
      </w:r>
      <w:r w:rsidRPr="00FD2DCF">
        <w:rPr>
          <w:rFonts w:ascii="Arial" w:hAnsi="Arial" w:cs="Arial"/>
          <w:b/>
          <w:bCs/>
          <w:sz w:val="22"/>
          <w:szCs w:val="22"/>
        </w:rPr>
        <w:t>:</w:t>
      </w:r>
      <w:r w:rsidR="00E37935" w:rsidRPr="00FD2DCF">
        <w:rPr>
          <w:rFonts w:ascii="Arial" w:hAnsi="Arial" w:cs="Arial"/>
          <w:b/>
          <w:bCs/>
          <w:sz w:val="22"/>
          <w:szCs w:val="22"/>
        </w:rPr>
        <w:t xml:space="preserve"> </w:t>
      </w:r>
      <w:r w:rsidR="00E37935" w:rsidRPr="00FD2DCF">
        <w:rPr>
          <w:rFonts w:ascii="Arial" w:hAnsi="Arial" w:cs="Arial"/>
          <w:b/>
          <w:bCs/>
          <w:sz w:val="22"/>
          <w:szCs w:val="22"/>
        </w:rPr>
        <w:tab/>
      </w:r>
    </w:p>
    <w:p w14:paraId="77AE9F09" w14:textId="77777777" w:rsidR="007618D4" w:rsidRPr="007618D4" w:rsidRDefault="007618D4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18"/>
          <w:szCs w:val="18"/>
        </w:rPr>
      </w:pPr>
    </w:p>
    <w:p w14:paraId="01181A87" w14:textId="77777777" w:rsidR="00263ECC" w:rsidRPr="00E37935" w:rsidRDefault="00C213FA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b/>
          <w:bCs/>
          <w:sz w:val="22"/>
          <w:szCs w:val="22"/>
        </w:rPr>
        <w:t>Specific Request</w:t>
      </w:r>
      <w:r w:rsidR="007618D4">
        <w:rPr>
          <w:rFonts w:ascii="Arial" w:hAnsi="Arial" w:cs="Arial"/>
          <w:b/>
          <w:bCs/>
          <w:sz w:val="22"/>
          <w:szCs w:val="22"/>
        </w:rPr>
        <w:t>:</w:t>
      </w:r>
      <w:r w:rsidR="00E37935">
        <w:rPr>
          <w:rFonts w:ascii="Arial" w:hAnsi="Arial" w:cs="Arial"/>
          <w:b/>
          <w:bCs/>
          <w:sz w:val="22"/>
          <w:szCs w:val="22"/>
        </w:rPr>
        <w:t xml:space="preserve"> </w:t>
      </w:r>
      <w:r w:rsidR="00E37935">
        <w:rPr>
          <w:rFonts w:ascii="Arial" w:hAnsi="Arial" w:cs="Arial"/>
          <w:b/>
          <w:bCs/>
          <w:sz w:val="22"/>
          <w:szCs w:val="22"/>
        </w:rPr>
        <w:tab/>
      </w:r>
    </w:p>
    <w:p w14:paraId="14BE6312" w14:textId="77777777" w:rsidR="00192B96" w:rsidRPr="007618D4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66EB5B97" w14:textId="77777777" w:rsidR="00643922" w:rsidRDefault="00643922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r w:rsidRPr="007618D4">
        <w:rPr>
          <w:b/>
          <w:bCs/>
          <w:sz w:val="22"/>
          <w:szCs w:val="22"/>
          <w:lang w:val="en-US"/>
        </w:rPr>
        <w:t>School Concerns</w:t>
      </w:r>
      <w:r w:rsidRPr="00643922">
        <w:rPr>
          <w:sz w:val="20"/>
          <w:szCs w:val="20"/>
          <w:lang w:val="en-US"/>
        </w:rPr>
        <w:t>—</w:t>
      </w:r>
      <w:r w:rsidRPr="00643922">
        <w:rPr>
          <w:sz w:val="22"/>
          <w:szCs w:val="22"/>
          <w:lang w:val="en-US"/>
        </w:rPr>
        <w:t>Revival and spiritual awakening on the school campus (other subjects as time permits, ie. protection)</w:t>
      </w:r>
    </w:p>
    <w:p w14:paraId="6E25A215" w14:textId="77777777" w:rsidR="007618D4" w:rsidRPr="007618D4" w:rsidRDefault="007618D4" w:rsidP="007618D4">
      <w:pPr>
        <w:spacing w:line="276" w:lineRule="auto"/>
        <w:textAlignment w:val="center"/>
        <w:rPr>
          <w:sz w:val="18"/>
          <w:szCs w:val="18"/>
          <w:lang w:val="en-US"/>
        </w:rPr>
      </w:pPr>
    </w:p>
    <w:p w14:paraId="34C7E947" w14:textId="77777777" w:rsidR="006B7D2E" w:rsidRPr="00D0775F" w:rsidRDefault="00643922" w:rsidP="007618D4">
      <w:pPr>
        <w:spacing w:line="276" w:lineRule="auto"/>
        <w:textAlignment w:val="center"/>
        <w:rPr>
          <w:b/>
          <w:bCs/>
          <w:sz w:val="20"/>
          <w:szCs w:val="20"/>
          <w:lang w:val="en-US"/>
        </w:rPr>
      </w:pPr>
      <w:r w:rsidRPr="007618D4">
        <w:rPr>
          <w:b/>
          <w:bCs/>
          <w:sz w:val="22"/>
          <w:szCs w:val="22"/>
          <w:lang w:val="en-US"/>
        </w:rPr>
        <w:t>Moms in Prayer Concerns</w:t>
      </w:r>
      <w:r w:rsidRPr="00643922">
        <w:rPr>
          <w:sz w:val="22"/>
          <w:szCs w:val="22"/>
          <w:lang w:val="en-US"/>
        </w:rPr>
        <w:t>—Every school covered in prayer; protect the ministry keeping it untarnished and pure</w:t>
      </w:r>
    </w:p>
    <w:p w14:paraId="744D2720" w14:textId="77777777" w:rsidR="00C213FA" w:rsidRDefault="00C213FA" w:rsidP="006B7D2E">
      <w:pPr>
        <w:pStyle w:val="MIKTextnormal11"/>
        <w:jc w:val="center"/>
        <w:rPr>
          <w:lang w:val="en-GB"/>
        </w:rPr>
      </w:pPr>
      <w:r w:rsidRPr="00C213FA">
        <w:rPr>
          <w:b/>
          <w:bCs/>
          <w:i/>
          <w:iCs/>
          <w:lang w:val="en-US"/>
        </w:rPr>
        <w:t>Remember, what is prayed in the group, stays in the group!</w:t>
      </w:r>
    </w:p>
    <w:sectPr w:rsidR="00C213FA" w:rsidSect="00AF03BD">
      <w:headerReference w:type="default" r:id="rId8"/>
      <w:footerReference w:type="default" r:id="rId9"/>
      <w:pgSz w:w="11906" w:h="16838" w:code="9"/>
      <w:pgMar w:top="1985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109A" w14:textId="77777777" w:rsidR="00A401CB" w:rsidRDefault="00A401CB">
      <w:r>
        <w:separator/>
      </w:r>
    </w:p>
    <w:p w14:paraId="1CB3EC2B" w14:textId="77777777" w:rsidR="00A401CB" w:rsidRDefault="00A401CB"/>
  </w:endnote>
  <w:endnote w:type="continuationSeparator" w:id="0">
    <w:p w14:paraId="3C50BEC1" w14:textId="77777777" w:rsidR="00A401CB" w:rsidRDefault="00A401CB">
      <w:r>
        <w:continuationSeparator/>
      </w:r>
    </w:p>
    <w:p w14:paraId="00B2B9D3" w14:textId="77777777" w:rsidR="00A401CB" w:rsidRDefault="00A40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2626" w14:textId="1C6A3B01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DA5C17">
      <w:rPr>
        <w:noProof/>
        <w:sz w:val="16"/>
        <w:szCs w:val="16"/>
      </w:rPr>
      <w:t>27.12.19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ACDF" w14:textId="77777777" w:rsidR="00A401CB" w:rsidRDefault="00A401CB">
      <w:r>
        <w:separator/>
      </w:r>
    </w:p>
    <w:p w14:paraId="43ACD948" w14:textId="77777777" w:rsidR="00A401CB" w:rsidRDefault="00A401CB"/>
  </w:footnote>
  <w:footnote w:type="continuationSeparator" w:id="0">
    <w:p w14:paraId="189C3AB2" w14:textId="77777777" w:rsidR="00A401CB" w:rsidRDefault="00A401CB">
      <w:r>
        <w:continuationSeparator/>
      </w:r>
    </w:p>
    <w:p w14:paraId="3C846E65" w14:textId="77777777" w:rsidR="00A401CB" w:rsidRDefault="00A40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F519" w14:textId="77777777" w:rsidR="003543F7" w:rsidRPr="0073207D" w:rsidRDefault="00821444" w:rsidP="00D6753A">
    <w:pPr>
      <w:tabs>
        <w:tab w:val="right" w:pos="9113"/>
      </w:tabs>
      <w:jc w:val="right"/>
      <w:rPr>
        <w:sz w:val="16"/>
        <w:szCs w:val="16"/>
      </w:rPr>
    </w:pPr>
    <w:r w:rsidRPr="00C65E05">
      <w:rPr>
        <w:noProof/>
        <w:sz w:val="22"/>
        <w:szCs w:val="22"/>
        <w:lang w:eastAsia="de-CH" w:bidi="he-IL"/>
      </w:rPr>
      <w:drawing>
        <wp:anchor distT="0" distB="0" distL="114300" distR="114300" simplePos="0" relativeHeight="251658240" behindDoc="1" locked="0" layoutInCell="1" allowOverlap="1" wp14:anchorId="37D2E308" wp14:editId="305C8B17">
          <wp:simplePos x="0" y="0"/>
          <wp:positionH relativeFrom="column">
            <wp:posOffset>-15240</wp:posOffset>
          </wp:positionH>
          <wp:positionV relativeFrom="paragraph">
            <wp:posOffset>1270</wp:posOffset>
          </wp:positionV>
          <wp:extent cx="1179830" cy="633095"/>
          <wp:effectExtent l="0" t="0" r="1270" b="0"/>
          <wp:wrapThrough wrapText="bothSides">
            <wp:wrapPolygon edited="0">
              <wp:start x="0" y="0"/>
              <wp:lineTo x="0" y="20798"/>
              <wp:lineTo x="21274" y="20798"/>
              <wp:lineTo x="21274" y="0"/>
              <wp:lineTo x="0" y="0"/>
            </wp:wrapPolygon>
          </wp:wrapThrough>
          <wp:docPr id="2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TI-Germa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FA323" w14:textId="77777777" w:rsidR="003543F7" w:rsidRPr="0073207D" w:rsidRDefault="003543F7" w:rsidP="00F31261">
    <w:pPr>
      <w:jc w:val="right"/>
      <w:rPr>
        <w:sz w:val="32"/>
        <w:szCs w:val="32"/>
      </w:rPr>
    </w:pPr>
  </w:p>
  <w:p w14:paraId="6702547F" w14:textId="77777777" w:rsidR="003543F7" w:rsidRPr="0073207D" w:rsidRDefault="00C213FA" w:rsidP="009B014F">
    <w:pPr>
      <w:pStyle w:val="MIKKopfzeile"/>
    </w:pPr>
    <w:r>
      <w:t>PRAYER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F16"/>
    <w:rsid w:val="00625D18"/>
    <w:rsid w:val="00630C00"/>
    <w:rsid w:val="0063467F"/>
    <w:rsid w:val="0063539B"/>
    <w:rsid w:val="00635EBD"/>
    <w:rsid w:val="0064363A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318A1F"/>
  <w15:docId w15:val="{6257AE9C-BD16-4315-A602-1AE17D8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0B5E-C022-4687-9136-159AB6D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Christina Buechi</cp:lastModifiedBy>
  <cp:revision>12</cp:revision>
  <cp:lastPrinted>2019-12-27T20:17:00Z</cp:lastPrinted>
  <dcterms:created xsi:type="dcterms:W3CDTF">2019-09-07T07:56:00Z</dcterms:created>
  <dcterms:modified xsi:type="dcterms:W3CDTF">2019-12-27T20:17:00Z</dcterms:modified>
</cp:coreProperties>
</file>