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5131" w14:textId="77777777" w:rsidR="00587D31" w:rsidRPr="00F57548" w:rsidRDefault="00587D31" w:rsidP="00587D31">
      <w:pPr>
        <w:pStyle w:val="MIKTextunterAufzhlung"/>
        <w:jc w:val="center"/>
        <w:rPr>
          <w:i/>
        </w:rPr>
      </w:pPr>
      <w:r w:rsidRPr="00F57548">
        <w:rPr>
          <w:i/>
        </w:rPr>
        <w:t xml:space="preserve">Moms </w:t>
      </w:r>
      <w:r>
        <w:rPr>
          <w:i/>
        </w:rPr>
        <w:t>in Prayer</w:t>
      </w:r>
      <w:r w:rsidRPr="00F57548">
        <w:rPr>
          <w:i/>
        </w:rPr>
        <w:t xml:space="preserve"> International impacts children and schools worldwide for Christ</w:t>
      </w:r>
    </w:p>
    <w:p w14:paraId="41B79CD7" w14:textId="77777777" w:rsidR="00587D31" w:rsidRDefault="00587D31" w:rsidP="00587D31">
      <w:pPr>
        <w:pStyle w:val="MIKTextunterAufzhlung"/>
        <w:jc w:val="center"/>
        <w:rPr>
          <w:i/>
        </w:rPr>
      </w:pPr>
      <w:r w:rsidRPr="00F57548">
        <w:rPr>
          <w:i/>
        </w:rPr>
        <w:t>by gathering mothers to pray.</w:t>
      </w:r>
    </w:p>
    <w:p w14:paraId="3C08CE5B" w14:textId="77777777" w:rsidR="00587D31" w:rsidRPr="00F57548" w:rsidRDefault="00587D31" w:rsidP="00587D31">
      <w:pPr>
        <w:pStyle w:val="MIKTextunterAufzhlung"/>
        <w:jc w:val="center"/>
        <w:rPr>
          <w:i/>
        </w:rPr>
      </w:pPr>
    </w:p>
    <w:p w14:paraId="38E14244" w14:textId="77777777" w:rsidR="00587D31" w:rsidRPr="00F57548" w:rsidRDefault="00587D31" w:rsidP="00587D31">
      <w:pPr>
        <w:pStyle w:val="MIKTextunterAufzhlung"/>
        <w:jc w:val="center"/>
        <w:rPr>
          <w:i/>
        </w:rPr>
      </w:pPr>
      <w:r w:rsidRPr="00F57548">
        <w:rPr>
          <w:i/>
        </w:rPr>
        <w:t>Our vision is that every school in the world would be covered with prayer.</w:t>
      </w:r>
    </w:p>
    <w:p w14:paraId="34B7EFF0" w14:textId="77777777" w:rsidR="00587D31" w:rsidRDefault="00587D31" w:rsidP="00587D31">
      <w:pPr>
        <w:pStyle w:val="MIKTextunterAufzhlung"/>
        <w:ind w:left="0"/>
      </w:pPr>
    </w:p>
    <w:p w14:paraId="0F7C9DBC" w14:textId="77777777" w:rsidR="00587D31" w:rsidRDefault="00587D31" w:rsidP="00587D31">
      <w:pPr>
        <w:pStyle w:val="MIKTextunterAufzhlung"/>
        <w:ind w:left="0"/>
      </w:pPr>
    </w:p>
    <w:p w14:paraId="3ABBFD14" w14:textId="77777777" w:rsidR="00587D31" w:rsidRDefault="00587D31" w:rsidP="00587D31">
      <w:pPr>
        <w:pStyle w:val="MIKTextunterAufzhlung"/>
        <w:ind w:left="0"/>
        <w:rPr>
          <w:b/>
        </w:rPr>
      </w:pPr>
      <w:r w:rsidRPr="00F57548">
        <w:rPr>
          <w:b/>
        </w:rPr>
        <w:t xml:space="preserve">Moms </w:t>
      </w:r>
      <w:r>
        <w:rPr>
          <w:b/>
        </w:rPr>
        <w:t>in Prayer</w:t>
      </w:r>
    </w:p>
    <w:p w14:paraId="58E8C28E" w14:textId="77777777" w:rsidR="00587D31" w:rsidRDefault="00587D31" w:rsidP="00587D31">
      <w:pPr>
        <w:pStyle w:val="MIKTextunterAufzhlung"/>
        <w:rPr>
          <w:b/>
        </w:rPr>
      </w:pPr>
    </w:p>
    <w:p w14:paraId="747C96B4" w14:textId="77777777" w:rsidR="00587D31" w:rsidRPr="00F57548" w:rsidRDefault="00587D31" w:rsidP="00587D31">
      <w:pPr>
        <w:pStyle w:val="MIKTextunterAufzhlung"/>
        <w:rPr>
          <w:b/>
        </w:rPr>
      </w:pPr>
    </w:p>
    <w:p w14:paraId="6AAE5E6A" w14:textId="77777777" w:rsidR="00587D31" w:rsidRDefault="00587D31" w:rsidP="008B0FF0">
      <w:pPr>
        <w:pStyle w:val="MIKAufzhlung"/>
        <w:spacing w:after="240"/>
        <w:ind w:left="425" w:hanging="425"/>
        <w:jc w:val="both"/>
      </w:pPr>
      <w:r w:rsidRPr="0062401E">
        <w:rPr>
          <w:b/>
        </w:rPr>
        <w:t>desires to be a supportive partner, building up the Body of Christ through prayer.</w:t>
      </w:r>
      <w:r>
        <w:t xml:space="preserve"> Moms in Prayer comes alongside the church to promote both personal and corporate prayer.</w:t>
      </w:r>
    </w:p>
    <w:p w14:paraId="3E68FF6B" w14:textId="77777777" w:rsidR="00587D31" w:rsidRDefault="00587D31" w:rsidP="008B0FF0">
      <w:pPr>
        <w:pStyle w:val="MIKAufzhlung"/>
        <w:spacing w:after="240"/>
        <w:ind w:left="425" w:hanging="425"/>
        <w:jc w:val="both"/>
      </w:pPr>
      <w:r w:rsidRPr="0062401E">
        <w:rPr>
          <w:b/>
        </w:rPr>
        <w:t>teaches women how to pray corporately by using four biblical prayer principles,</w:t>
      </w:r>
      <w:r>
        <w:t xml:space="preserve"> called the Four Steps of Prayer: praise, confession, thanksgiving and intercession.</w:t>
      </w:r>
    </w:p>
    <w:p w14:paraId="5D1B8FD3" w14:textId="77777777" w:rsidR="00587D31" w:rsidRDefault="00587D31" w:rsidP="008B0FF0">
      <w:pPr>
        <w:pStyle w:val="MIKAufzhlung"/>
        <w:spacing w:after="240"/>
        <w:ind w:left="425" w:hanging="425"/>
        <w:jc w:val="both"/>
      </w:pPr>
      <w:r w:rsidRPr="0062401E">
        <w:rPr>
          <w:b/>
        </w:rPr>
        <w:t>strengthens the children’s ministry, youth programs and other church ministries.</w:t>
      </w:r>
      <w:r>
        <w:t xml:space="preserve"> As women from the church become involved in a Moms in Prayer group, the result will be children being prayed for in the church. The prayer format may be incorporated into other church prayer groups, such as wives praying for husbands, couples praying together, or groups praying for the church, pastor and staff.</w:t>
      </w:r>
    </w:p>
    <w:p w14:paraId="05697755" w14:textId="77777777" w:rsidR="00587D31" w:rsidRDefault="00587D31" w:rsidP="008B0FF0">
      <w:pPr>
        <w:pStyle w:val="MIKAufzhlung"/>
        <w:spacing w:after="240"/>
        <w:ind w:left="425" w:hanging="425"/>
        <w:jc w:val="both"/>
      </w:pPr>
      <w:r w:rsidRPr="0062401E">
        <w:rPr>
          <w:b/>
        </w:rPr>
        <w:t>reaches out to moms of all ages, ethnicity and backgrounds.</w:t>
      </w:r>
      <w:r>
        <w:t xml:space="preserve"> The heart of a mom beats the same for her children worldwide. The prayers format is effective across the world in uniting moms of every culture.</w:t>
      </w:r>
    </w:p>
    <w:p w14:paraId="3A13BE03" w14:textId="3925BF59" w:rsidR="00587D31" w:rsidRDefault="00587D31" w:rsidP="008B0FF0">
      <w:pPr>
        <w:pStyle w:val="MIKAufzhlung"/>
        <w:spacing w:after="240"/>
        <w:ind w:left="425" w:hanging="425"/>
        <w:jc w:val="both"/>
      </w:pPr>
      <w:r w:rsidRPr="0062401E">
        <w:rPr>
          <w:b/>
        </w:rPr>
        <w:t>gives hope and provides peace as they cast their cares upon the Lord.</w:t>
      </w:r>
      <w:r>
        <w:t xml:space="preserve"> Rather than worrying or fretting over what their children are doing, </w:t>
      </w:r>
      <w:r w:rsidR="0011373F">
        <w:t>moms</w:t>
      </w:r>
      <w:r>
        <w:t xml:space="preserve"> learn to bring the</w:t>
      </w:r>
      <w:r w:rsidR="0011373F">
        <w:t>m</w:t>
      </w:r>
      <w:r>
        <w:t xml:space="preserve"> to the One who can do the impossible</w:t>
      </w:r>
      <w:r w:rsidR="0011373F">
        <w:t>. This</w:t>
      </w:r>
      <w:r>
        <w:t xml:space="preserve"> turn</w:t>
      </w:r>
      <w:r w:rsidR="0011373F">
        <w:t>s</w:t>
      </w:r>
      <w:r>
        <w:t xml:space="preserve"> their fears to faith as they pray Scripture for their children. </w:t>
      </w:r>
      <w:r w:rsidR="0011373F">
        <w:t>G</w:t>
      </w:r>
      <w:r>
        <w:t>ather</w:t>
      </w:r>
      <w:r w:rsidR="0011373F">
        <w:t>ing</w:t>
      </w:r>
      <w:r>
        <w:t xml:space="preserve"> to pray</w:t>
      </w:r>
      <w:r w:rsidR="0011373F">
        <w:t xml:space="preserve"> gives hope</w:t>
      </w:r>
      <w:r>
        <w:t xml:space="preserve"> to weary, stressed and anxious mothers.</w:t>
      </w:r>
    </w:p>
    <w:p w14:paraId="226D5388" w14:textId="77777777" w:rsidR="00587D31" w:rsidRDefault="00587D31" w:rsidP="008B0FF0">
      <w:pPr>
        <w:pStyle w:val="MIKAufzhlung"/>
        <w:spacing w:after="240"/>
        <w:ind w:left="425" w:hanging="425"/>
        <w:jc w:val="both"/>
      </w:pPr>
      <w:r w:rsidRPr="0062401E">
        <w:rPr>
          <w:b/>
        </w:rPr>
        <w:t>provides a safe, loving environment where women share their burdens.</w:t>
      </w:r>
      <w:r>
        <w:t xml:space="preserve"> Moms in Prayer is a lifeline of support and community for moms and grandmothers. The unity that develops as well as their learning to rely on God through corporate prayer quickly replaces isolation and loneliness. A deep level of trust and intimacy is formed as prayers are kept in strict confidentiality.</w:t>
      </w:r>
    </w:p>
    <w:p w14:paraId="572A4519" w14:textId="77777777" w:rsidR="00587D31" w:rsidRDefault="00587D31" w:rsidP="008B0FF0">
      <w:pPr>
        <w:pStyle w:val="MIKAufzhlung"/>
        <w:spacing w:after="240"/>
        <w:ind w:left="425" w:hanging="425"/>
        <w:jc w:val="both"/>
      </w:pPr>
      <w:r w:rsidRPr="0062401E">
        <w:rPr>
          <w:b/>
        </w:rPr>
        <w:t>impacts the community by praying for the local schools.</w:t>
      </w:r>
      <w:r>
        <w:t xml:space="preserve"> Praying for children and schools in the community has a powerful influence that reverberates throughout the city and state.</w:t>
      </w:r>
    </w:p>
    <w:p w14:paraId="0BA9AEDF" w14:textId="77777777" w:rsidR="00826096" w:rsidRPr="00587D31" w:rsidRDefault="00826096" w:rsidP="00587D31">
      <w:pPr>
        <w:rPr>
          <w:lang w:val="en-US"/>
        </w:rPr>
      </w:pPr>
    </w:p>
    <w:sectPr w:rsidR="00826096" w:rsidRPr="00587D31" w:rsidSect="004D219A">
      <w:headerReference w:type="default" r:id="rId8"/>
      <w:footerReference w:type="default" r:id="rId9"/>
      <w:pgSz w:w="11906" w:h="16838" w:code="9"/>
      <w:pgMar w:top="2268" w:right="1134" w:bottom="1134" w:left="164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5611" w14:textId="77777777" w:rsidR="00157994" w:rsidRDefault="00157994">
      <w:r>
        <w:separator/>
      </w:r>
    </w:p>
    <w:p w14:paraId="58D0C788" w14:textId="77777777" w:rsidR="00157994" w:rsidRDefault="00157994"/>
  </w:endnote>
  <w:endnote w:type="continuationSeparator" w:id="0">
    <w:p w14:paraId="3C185830" w14:textId="77777777" w:rsidR="00157994" w:rsidRDefault="00157994">
      <w:r>
        <w:continuationSeparator/>
      </w:r>
    </w:p>
    <w:p w14:paraId="0CFC0FCB" w14:textId="77777777" w:rsidR="00157994" w:rsidRDefault="0015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29D4" w14:textId="6C9D1F16" w:rsidR="006E7EEA" w:rsidRPr="00E613EF" w:rsidRDefault="006E7EEA" w:rsidP="007C7F9E">
    <w:pPr>
      <w:pBdr>
        <w:top w:val="single" w:sz="4" w:space="1" w:color="auto"/>
      </w:pBdr>
      <w:tabs>
        <w:tab w:val="right" w:pos="9072"/>
      </w:tabs>
      <w:rPr>
        <w:sz w:val="28"/>
        <w:szCs w:val="28"/>
        <w:lang w:val="en-US"/>
      </w:rPr>
    </w:pPr>
    <w:r w:rsidRPr="00695EE3">
      <w:rPr>
        <w:sz w:val="16"/>
        <w:szCs w:val="16"/>
        <w:lang w:val="en-US"/>
      </w:rPr>
      <w:t>© MIP Europe</w:t>
    </w:r>
    <w:r w:rsidR="006E3FEE">
      <w:rPr>
        <w:sz w:val="16"/>
        <w:szCs w:val="16"/>
        <w:lang w:val="en-US"/>
      </w:rPr>
      <w:t xml:space="preserve"> &amp; Israel</w:t>
    </w:r>
    <w:r w:rsidR="006E3FEE">
      <w:rPr>
        <w:sz w:val="16"/>
        <w:szCs w:val="16"/>
        <w:lang w:val="en-US"/>
      </w:rPr>
      <w:tab/>
    </w:r>
    <w:r w:rsidR="00E613EF">
      <w:rPr>
        <w:sz w:val="14"/>
        <w:szCs w:val="14"/>
        <w:lang w:val="en-US"/>
      </w:rPr>
      <w:t xml:space="preserve"> </w:t>
    </w:r>
    <w:r w:rsidR="006A0080" w:rsidRPr="006A0080">
      <w:rPr>
        <w:sz w:val="16"/>
        <w:szCs w:val="16"/>
        <w:lang w:val="en-US"/>
      </w:rPr>
      <w:fldChar w:fldCharType="begin"/>
    </w:r>
    <w:r w:rsidR="006A0080" w:rsidRPr="006A0080">
      <w:rPr>
        <w:sz w:val="16"/>
        <w:szCs w:val="16"/>
      </w:rPr>
      <w:instrText xml:space="preserve"> TIME \@ "dd.MM.yy" </w:instrText>
    </w:r>
    <w:r w:rsidR="006A0080" w:rsidRPr="006A0080">
      <w:rPr>
        <w:sz w:val="16"/>
        <w:szCs w:val="16"/>
        <w:lang w:val="en-US"/>
      </w:rPr>
      <w:fldChar w:fldCharType="separate"/>
    </w:r>
    <w:r w:rsidR="00310B2B">
      <w:rPr>
        <w:noProof/>
        <w:sz w:val="16"/>
        <w:szCs w:val="16"/>
      </w:rPr>
      <w:t>18.07.21</w:t>
    </w:r>
    <w:r w:rsidR="006A0080" w:rsidRPr="006A0080">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5C3A" w14:textId="77777777" w:rsidR="00157994" w:rsidRDefault="00157994">
      <w:r>
        <w:separator/>
      </w:r>
    </w:p>
    <w:p w14:paraId="518DD20B" w14:textId="77777777" w:rsidR="00157994" w:rsidRDefault="00157994"/>
  </w:footnote>
  <w:footnote w:type="continuationSeparator" w:id="0">
    <w:p w14:paraId="0319039E" w14:textId="77777777" w:rsidR="00157994" w:rsidRDefault="00157994">
      <w:r>
        <w:continuationSeparator/>
      </w:r>
    </w:p>
    <w:p w14:paraId="71AC6AAF" w14:textId="77777777" w:rsidR="00157994" w:rsidRDefault="00157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8CBF" w14:textId="2DAFA2AA" w:rsidR="00135CC1" w:rsidRPr="0073207D" w:rsidRDefault="00135CC1" w:rsidP="00135CC1">
    <w:pPr>
      <w:tabs>
        <w:tab w:val="right" w:pos="9113"/>
      </w:tabs>
      <w:jc w:val="right"/>
      <w:rPr>
        <w:sz w:val="16"/>
        <w:szCs w:val="16"/>
      </w:rPr>
    </w:pPr>
    <w:r w:rsidRPr="00AA0935">
      <w:rPr>
        <w:noProof/>
        <w:lang w:eastAsia="de-CH" w:bidi="he-IL"/>
      </w:rPr>
      <w:drawing>
        <wp:anchor distT="0" distB="0" distL="114300" distR="114300" simplePos="0" relativeHeight="251660288" behindDoc="0" locked="0" layoutInCell="1" allowOverlap="1" wp14:anchorId="190AA2B6" wp14:editId="505F6228">
          <wp:simplePos x="0" y="0"/>
          <wp:positionH relativeFrom="column">
            <wp:posOffset>-30480</wp:posOffset>
          </wp:positionH>
          <wp:positionV relativeFrom="page">
            <wp:posOffset>251460</wp:posOffset>
          </wp:positionV>
          <wp:extent cx="1184400" cy="633600"/>
          <wp:effectExtent l="0" t="0" r="0" b="0"/>
          <wp:wrapThrough wrapText="bothSides">
            <wp:wrapPolygon edited="0">
              <wp:start x="0" y="0"/>
              <wp:lineTo x="0" y="20798"/>
              <wp:lineTo x="21195" y="20798"/>
              <wp:lineTo x="21195" y="0"/>
              <wp:lineTo x="0" y="0"/>
            </wp:wrapPolygon>
          </wp:wrapThrough>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TI-German-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4400" cy="633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C33A68" w14:textId="46F9979B" w:rsidR="00135CC1" w:rsidRPr="00264F25" w:rsidRDefault="00135CC1" w:rsidP="00135CC1">
    <w:pPr>
      <w:jc w:val="right"/>
      <w:rPr>
        <w:sz w:val="32"/>
        <w:szCs w:val="32"/>
        <w:lang w:val="en-US"/>
      </w:rPr>
    </w:pPr>
  </w:p>
  <w:p w14:paraId="44A4520A" w14:textId="07E8B92D" w:rsidR="00135CC1" w:rsidRDefault="006E3FEE" w:rsidP="002825EE">
    <w:pPr>
      <w:pStyle w:val="MIKKopfzeile"/>
      <w:rPr>
        <w:lang w:val="en-US"/>
      </w:rPr>
    </w:pPr>
    <w:r>
      <w:rPr>
        <w:lang w:val="en-US"/>
      </w:rPr>
      <w:t xml:space="preserve">BENEFITS FOR </w:t>
    </w:r>
    <w:r w:rsidR="00EB05B3">
      <w:rPr>
        <w:lang w:val="en-US"/>
      </w:rPr>
      <w:t>THE LOCAL CHURCH</w:t>
    </w:r>
  </w:p>
  <w:p w14:paraId="1CD0CD2A" w14:textId="77777777" w:rsidR="00135CC1" w:rsidRPr="00767FFC" w:rsidRDefault="00135CC1" w:rsidP="002825EE">
    <w:pPr>
      <w:pStyle w:val="MIKKopfzeile"/>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A65"/>
    <w:multiLevelType w:val="hybridMultilevel"/>
    <w:tmpl w:val="727808C2"/>
    <w:lvl w:ilvl="0" w:tplc="0807000F">
      <w:start w:val="1"/>
      <w:numFmt w:val="decimal"/>
      <w:lvlText w:val="%1."/>
      <w:lvlJc w:val="left"/>
      <w:pPr>
        <w:ind w:left="1117" w:hanging="360"/>
      </w:p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 w15:restartNumberingAfterBreak="0">
    <w:nsid w:val="06BE5055"/>
    <w:multiLevelType w:val="hybridMultilevel"/>
    <w:tmpl w:val="100038E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316A2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6E3D3E"/>
    <w:multiLevelType w:val="hybridMultilevel"/>
    <w:tmpl w:val="4A90EEA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344611"/>
    <w:multiLevelType w:val="multilevel"/>
    <w:tmpl w:val="0B006BA8"/>
    <w:styleLink w:val="ArtikelAbschnitt"/>
    <w:lvl w:ilvl="0">
      <w:start w:val="1"/>
      <w:numFmt w:val="upperRoman"/>
      <w:lvlText w:val="Artikel %1."/>
      <w:lvlJc w:val="left"/>
      <w:pPr>
        <w:tabs>
          <w:tab w:val="num" w:pos="1440"/>
        </w:tabs>
      </w:pPr>
    </w:lvl>
    <w:lvl w:ilvl="1">
      <w:start w:val="1"/>
      <w:numFmt w:val="decimalZero"/>
      <w:pStyle w:val="berschrift2"/>
      <w:isLgl/>
      <w:lvlText w:val="Abschnitt %1.%2"/>
      <w:lvlJc w:val="left"/>
      <w:pPr>
        <w:tabs>
          <w:tab w:val="num" w:pos="1440"/>
        </w:tabs>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15:restartNumberingAfterBreak="0">
    <w:nsid w:val="35EA000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B252DFB"/>
    <w:multiLevelType w:val="hybridMultilevel"/>
    <w:tmpl w:val="345E48D0"/>
    <w:lvl w:ilvl="0" w:tplc="B2C848B6">
      <w:start w:val="1"/>
      <w:numFmt w:val="bullet"/>
      <w:pStyle w:val="MIKAufzhlung"/>
      <w:lvlText w:val=""/>
      <w:lvlJc w:val="left"/>
      <w:pPr>
        <w:tabs>
          <w:tab w:val="num" w:pos="0"/>
        </w:tabs>
        <w:ind w:firstLine="397"/>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04C5341"/>
    <w:multiLevelType w:val="hybridMultilevel"/>
    <w:tmpl w:val="6054E0E8"/>
    <w:lvl w:ilvl="0" w:tplc="3EA478C0">
      <w:start w:val="1"/>
      <w:numFmt w:val="bullet"/>
      <w:pStyle w:val="MIKAufzhlung2"/>
      <w:lvlText w:val=""/>
      <w:lvlJc w:val="left"/>
      <w:pPr>
        <w:ind w:left="1117"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DF9131A"/>
    <w:multiLevelType w:val="hybridMultilevel"/>
    <w:tmpl w:val="27488252"/>
    <w:lvl w:ilvl="0" w:tplc="B92EAC9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F3"/>
    <w:rsid w:val="000017D1"/>
    <w:rsid w:val="00001FC7"/>
    <w:rsid w:val="00002B15"/>
    <w:rsid w:val="00007CE7"/>
    <w:rsid w:val="00015474"/>
    <w:rsid w:val="00021318"/>
    <w:rsid w:val="00021B81"/>
    <w:rsid w:val="00022B68"/>
    <w:rsid w:val="000233C3"/>
    <w:rsid w:val="000248DB"/>
    <w:rsid w:val="0002507F"/>
    <w:rsid w:val="000272EA"/>
    <w:rsid w:val="00031077"/>
    <w:rsid w:val="00031390"/>
    <w:rsid w:val="0003249D"/>
    <w:rsid w:val="0003256D"/>
    <w:rsid w:val="00036443"/>
    <w:rsid w:val="00036454"/>
    <w:rsid w:val="00037AC1"/>
    <w:rsid w:val="00040344"/>
    <w:rsid w:val="0004120E"/>
    <w:rsid w:val="00041530"/>
    <w:rsid w:val="00044300"/>
    <w:rsid w:val="0004525E"/>
    <w:rsid w:val="000466CC"/>
    <w:rsid w:val="00051E8B"/>
    <w:rsid w:val="00053A11"/>
    <w:rsid w:val="00054EE6"/>
    <w:rsid w:val="0005598B"/>
    <w:rsid w:val="00065BE6"/>
    <w:rsid w:val="00070556"/>
    <w:rsid w:val="00074F17"/>
    <w:rsid w:val="00074FB5"/>
    <w:rsid w:val="00083090"/>
    <w:rsid w:val="0008409E"/>
    <w:rsid w:val="00086B59"/>
    <w:rsid w:val="00087935"/>
    <w:rsid w:val="00096A15"/>
    <w:rsid w:val="000A0B4C"/>
    <w:rsid w:val="000A18BB"/>
    <w:rsid w:val="000A1C00"/>
    <w:rsid w:val="000A4C94"/>
    <w:rsid w:val="000A64F8"/>
    <w:rsid w:val="000C2D48"/>
    <w:rsid w:val="000C32FF"/>
    <w:rsid w:val="000C3AC9"/>
    <w:rsid w:val="000C46F0"/>
    <w:rsid w:val="000C5C6A"/>
    <w:rsid w:val="000C63A6"/>
    <w:rsid w:val="000D722F"/>
    <w:rsid w:val="000D7835"/>
    <w:rsid w:val="000E03AF"/>
    <w:rsid w:val="000E5B53"/>
    <w:rsid w:val="000E5BE2"/>
    <w:rsid w:val="000F28C7"/>
    <w:rsid w:val="000F3D07"/>
    <w:rsid w:val="000F419E"/>
    <w:rsid w:val="000F5A4F"/>
    <w:rsid w:val="000F5DBE"/>
    <w:rsid w:val="00101D2D"/>
    <w:rsid w:val="00102124"/>
    <w:rsid w:val="00102C4B"/>
    <w:rsid w:val="00102E78"/>
    <w:rsid w:val="00106AF0"/>
    <w:rsid w:val="0011373F"/>
    <w:rsid w:val="00113E96"/>
    <w:rsid w:val="00122865"/>
    <w:rsid w:val="00126C08"/>
    <w:rsid w:val="00127451"/>
    <w:rsid w:val="00127F5D"/>
    <w:rsid w:val="00132BFB"/>
    <w:rsid w:val="00135CC1"/>
    <w:rsid w:val="001453A3"/>
    <w:rsid w:val="00150DA5"/>
    <w:rsid w:val="0015107B"/>
    <w:rsid w:val="00153D5B"/>
    <w:rsid w:val="00154C5E"/>
    <w:rsid w:val="00155513"/>
    <w:rsid w:val="00157994"/>
    <w:rsid w:val="001635DE"/>
    <w:rsid w:val="00163B16"/>
    <w:rsid w:val="00163E8F"/>
    <w:rsid w:val="00165AF6"/>
    <w:rsid w:val="0017335B"/>
    <w:rsid w:val="00174F74"/>
    <w:rsid w:val="0017725F"/>
    <w:rsid w:val="00180396"/>
    <w:rsid w:val="00180E88"/>
    <w:rsid w:val="0018286F"/>
    <w:rsid w:val="00187084"/>
    <w:rsid w:val="0019113B"/>
    <w:rsid w:val="00191179"/>
    <w:rsid w:val="00191469"/>
    <w:rsid w:val="0019262C"/>
    <w:rsid w:val="00194538"/>
    <w:rsid w:val="00195C6D"/>
    <w:rsid w:val="00196382"/>
    <w:rsid w:val="001969AB"/>
    <w:rsid w:val="001A073D"/>
    <w:rsid w:val="001A2E92"/>
    <w:rsid w:val="001A36CE"/>
    <w:rsid w:val="001A69E7"/>
    <w:rsid w:val="001B04CF"/>
    <w:rsid w:val="001B364A"/>
    <w:rsid w:val="001B38F3"/>
    <w:rsid w:val="001B5E7A"/>
    <w:rsid w:val="001B5FC5"/>
    <w:rsid w:val="001B6C96"/>
    <w:rsid w:val="001C0002"/>
    <w:rsid w:val="001C04C9"/>
    <w:rsid w:val="001C1768"/>
    <w:rsid w:val="001C28F9"/>
    <w:rsid w:val="001C40E6"/>
    <w:rsid w:val="001C7CD3"/>
    <w:rsid w:val="001D08B5"/>
    <w:rsid w:val="001D1C5C"/>
    <w:rsid w:val="001D7898"/>
    <w:rsid w:val="001D7FFE"/>
    <w:rsid w:val="001E4EBF"/>
    <w:rsid w:val="001E5479"/>
    <w:rsid w:val="001E61D7"/>
    <w:rsid w:val="001F178E"/>
    <w:rsid w:val="001F1FCC"/>
    <w:rsid w:val="001F5F3B"/>
    <w:rsid w:val="00203CDB"/>
    <w:rsid w:val="00207407"/>
    <w:rsid w:val="00211A6B"/>
    <w:rsid w:val="00215FAF"/>
    <w:rsid w:val="002208FD"/>
    <w:rsid w:val="0022276C"/>
    <w:rsid w:val="00231714"/>
    <w:rsid w:val="002327E6"/>
    <w:rsid w:val="00232D9F"/>
    <w:rsid w:val="00234F32"/>
    <w:rsid w:val="002423EC"/>
    <w:rsid w:val="00244E3B"/>
    <w:rsid w:val="00251EA9"/>
    <w:rsid w:val="002544DA"/>
    <w:rsid w:val="00255F19"/>
    <w:rsid w:val="0025749C"/>
    <w:rsid w:val="00262981"/>
    <w:rsid w:val="00264F25"/>
    <w:rsid w:val="00270518"/>
    <w:rsid w:val="00270F19"/>
    <w:rsid w:val="00274082"/>
    <w:rsid w:val="002761FD"/>
    <w:rsid w:val="00276324"/>
    <w:rsid w:val="00276924"/>
    <w:rsid w:val="0028231D"/>
    <w:rsid w:val="002825EE"/>
    <w:rsid w:val="00283E3A"/>
    <w:rsid w:val="0029166C"/>
    <w:rsid w:val="00293429"/>
    <w:rsid w:val="0029581E"/>
    <w:rsid w:val="002A1B46"/>
    <w:rsid w:val="002A1C16"/>
    <w:rsid w:val="002B3A5D"/>
    <w:rsid w:val="002C0F23"/>
    <w:rsid w:val="002C4413"/>
    <w:rsid w:val="002D3D09"/>
    <w:rsid w:val="002D561C"/>
    <w:rsid w:val="002D5C29"/>
    <w:rsid w:val="002D67DF"/>
    <w:rsid w:val="002D739B"/>
    <w:rsid w:val="002E280D"/>
    <w:rsid w:val="002E2F67"/>
    <w:rsid w:val="002E4D30"/>
    <w:rsid w:val="002F1172"/>
    <w:rsid w:val="002F4B63"/>
    <w:rsid w:val="002F7F9F"/>
    <w:rsid w:val="003022B5"/>
    <w:rsid w:val="003036D5"/>
    <w:rsid w:val="00304C85"/>
    <w:rsid w:val="00307B5D"/>
    <w:rsid w:val="0031016B"/>
    <w:rsid w:val="003108E1"/>
    <w:rsid w:val="00310B2B"/>
    <w:rsid w:val="003117AF"/>
    <w:rsid w:val="00321148"/>
    <w:rsid w:val="00322B76"/>
    <w:rsid w:val="003263A9"/>
    <w:rsid w:val="00334C69"/>
    <w:rsid w:val="00334F1C"/>
    <w:rsid w:val="00335395"/>
    <w:rsid w:val="00340D38"/>
    <w:rsid w:val="00343258"/>
    <w:rsid w:val="0034673B"/>
    <w:rsid w:val="003543F7"/>
    <w:rsid w:val="0035525D"/>
    <w:rsid w:val="00361364"/>
    <w:rsid w:val="003631BE"/>
    <w:rsid w:val="00373AB9"/>
    <w:rsid w:val="00373E97"/>
    <w:rsid w:val="00374F43"/>
    <w:rsid w:val="003775F7"/>
    <w:rsid w:val="003801A9"/>
    <w:rsid w:val="00381DD9"/>
    <w:rsid w:val="00383004"/>
    <w:rsid w:val="00384C57"/>
    <w:rsid w:val="00386CF3"/>
    <w:rsid w:val="003914DC"/>
    <w:rsid w:val="003930B8"/>
    <w:rsid w:val="00394951"/>
    <w:rsid w:val="003976E2"/>
    <w:rsid w:val="00397BD2"/>
    <w:rsid w:val="003A0EFD"/>
    <w:rsid w:val="003A27FE"/>
    <w:rsid w:val="003A5737"/>
    <w:rsid w:val="003A6232"/>
    <w:rsid w:val="003A6B32"/>
    <w:rsid w:val="003B39AE"/>
    <w:rsid w:val="003B3F3B"/>
    <w:rsid w:val="003C4AED"/>
    <w:rsid w:val="003D2530"/>
    <w:rsid w:val="003D33A5"/>
    <w:rsid w:val="003D3A0B"/>
    <w:rsid w:val="003D5724"/>
    <w:rsid w:val="003D5AAF"/>
    <w:rsid w:val="003D61FA"/>
    <w:rsid w:val="003D6DE1"/>
    <w:rsid w:val="003E0BF1"/>
    <w:rsid w:val="003E12AF"/>
    <w:rsid w:val="003E4215"/>
    <w:rsid w:val="003E45BC"/>
    <w:rsid w:val="003E5D5B"/>
    <w:rsid w:val="003F0889"/>
    <w:rsid w:val="003F2D73"/>
    <w:rsid w:val="003F3F63"/>
    <w:rsid w:val="003F5521"/>
    <w:rsid w:val="00400A84"/>
    <w:rsid w:val="00400D07"/>
    <w:rsid w:val="00403722"/>
    <w:rsid w:val="004038CB"/>
    <w:rsid w:val="00407806"/>
    <w:rsid w:val="00412190"/>
    <w:rsid w:val="00413A99"/>
    <w:rsid w:val="0041667D"/>
    <w:rsid w:val="00420361"/>
    <w:rsid w:val="004217A2"/>
    <w:rsid w:val="00421D52"/>
    <w:rsid w:val="0042253A"/>
    <w:rsid w:val="00422924"/>
    <w:rsid w:val="00423DDF"/>
    <w:rsid w:val="00424F6A"/>
    <w:rsid w:val="004300A0"/>
    <w:rsid w:val="00430CDF"/>
    <w:rsid w:val="00431ACE"/>
    <w:rsid w:val="00432CAB"/>
    <w:rsid w:val="004340EE"/>
    <w:rsid w:val="00435359"/>
    <w:rsid w:val="00435BFF"/>
    <w:rsid w:val="00440BC2"/>
    <w:rsid w:val="00443180"/>
    <w:rsid w:val="00446248"/>
    <w:rsid w:val="00452606"/>
    <w:rsid w:val="00452D60"/>
    <w:rsid w:val="00454B40"/>
    <w:rsid w:val="00455A1A"/>
    <w:rsid w:val="0045694E"/>
    <w:rsid w:val="00457CE9"/>
    <w:rsid w:val="00464847"/>
    <w:rsid w:val="00464CD2"/>
    <w:rsid w:val="00466F5E"/>
    <w:rsid w:val="00472F19"/>
    <w:rsid w:val="004734BD"/>
    <w:rsid w:val="004735FE"/>
    <w:rsid w:val="004765F9"/>
    <w:rsid w:val="004803FA"/>
    <w:rsid w:val="00480A19"/>
    <w:rsid w:val="00482978"/>
    <w:rsid w:val="00483E36"/>
    <w:rsid w:val="0049000B"/>
    <w:rsid w:val="004962F9"/>
    <w:rsid w:val="00496C28"/>
    <w:rsid w:val="004A21A4"/>
    <w:rsid w:val="004A2639"/>
    <w:rsid w:val="004A5656"/>
    <w:rsid w:val="004A5DB8"/>
    <w:rsid w:val="004B0BE3"/>
    <w:rsid w:val="004B2DEF"/>
    <w:rsid w:val="004C17A9"/>
    <w:rsid w:val="004C2133"/>
    <w:rsid w:val="004C45E7"/>
    <w:rsid w:val="004C60AF"/>
    <w:rsid w:val="004C6C62"/>
    <w:rsid w:val="004D219A"/>
    <w:rsid w:val="004D2457"/>
    <w:rsid w:val="004D46C9"/>
    <w:rsid w:val="004D4D1C"/>
    <w:rsid w:val="004E093A"/>
    <w:rsid w:val="004E0F46"/>
    <w:rsid w:val="004E2420"/>
    <w:rsid w:val="004E28CD"/>
    <w:rsid w:val="004E6261"/>
    <w:rsid w:val="004E66D3"/>
    <w:rsid w:val="004F45C0"/>
    <w:rsid w:val="004F4D88"/>
    <w:rsid w:val="004F6E58"/>
    <w:rsid w:val="00500D5D"/>
    <w:rsid w:val="005010B2"/>
    <w:rsid w:val="00501297"/>
    <w:rsid w:val="00502DFB"/>
    <w:rsid w:val="00502E9E"/>
    <w:rsid w:val="00507637"/>
    <w:rsid w:val="00514A32"/>
    <w:rsid w:val="00515125"/>
    <w:rsid w:val="00515629"/>
    <w:rsid w:val="00516EF3"/>
    <w:rsid w:val="00524100"/>
    <w:rsid w:val="0052524A"/>
    <w:rsid w:val="0052558C"/>
    <w:rsid w:val="00525C31"/>
    <w:rsid w:val="00527CB0"/>
    <w:rsid w:val="005311DC"/>
    <w:rsid w:val="005315AA"/>
    <w:rsid w:val="00531D50"/>
    <w:rsid w:val="00532828"/>
    <w:rsid w:val="00534615"/>
    <w:rsid w:val="00535C34"/>
    <w:rsid w:val="00536D79"/>
    <w:rsid w:val="00540D3F"/>
    <w:rsid w:val="005428BF"/>
    <w:rsid w:val="00543DBE"/>
    <w:rsid w:val="0054661B"/>
    <w:rsid w:val="00555E2C"/>
    <w:rsid w:val="005611CA"/>
    <w:rsid w:val="005643B6"/>
    <w:rsid w:val="00564408"/>
    <w:rsid w:val="00564DDB"/>
    <w:rsid w:val="005661A8"/>
    <w:rsid w:val="005704A1"/>
    <w:rsid w:val="00576472"/>
    <w:rsid w:val="0057689D"/>
    <w:rsid w:val="00580A9F"/>
    <w:rsid w:val="00581CE7"/>
    <w:rsid w:val="005826AA"/>
    <w:rsid w:val="00584680"/>
    <w:rsid w:val="00587983"/>
    <w:rsid w:val="00587D31"/>
    <w:rsid w:val="00593192"/>
    <w:rsid w:val="005940A9"/>
    <w:rsid w:val="00594287"/>
    <w:rsid w:val="00595038"/>
    <w:rsid w:val="005956E6"/>
    <w:rsid w:val="00596850"/>
    <w:rsid w:val="005A2989"/>
    <w:rsid w:val="005A3349"/>
    <w:rsid w:val="005B0257"/>
    <w:rsid w:val="005B1AA2"/>
    <w:rsid w:val="005C29E4"/>
    <w:rsid w:val="005C3741"/>
    <w:rsid w:val="005C3B84"/>
    <w:rsid w:val="005C4B54"/>
    <w:rsid w:val="005D0BCC"/>
    <w:rsid w:val="005D2013"/>
    <w:rsid w:val="005D3E39"/>
    <w:rsid w:val="005D5176"/>
    <w:rsid w:val="005D60E4"/>
    <w:rsid w:val="005D6FE6"/>
    <w:rsid w:val="005E0887"/>
    <w:rsid w:val="005E11E8"/>
    <w:rsid w:val="005E13A4"/>
    <w:rsid w:val="005E177A"/>
    <w:rsid w:val="005E5B60"/>
    <w:rsid w:val="005E628D"/>
    <w:rsid w:val="005F0CE8"/>
    <w:rsid w:val="005F1D3C"/>
    <w:rsid w:val="005F696E"/>
    <w:rsid w:val="00600B81"/>
    <w:rsid w:val="00600C56"/>
    <w:rsid w:val="006105D7"/>
    <w:rsid w:val="006230E4"/>
    <w:rsid w:val="0062401E"/>
    <w:rsid w:val="00624F16"/>
    <w:rsid w:val="00625D18"/>
    <w:rsid w:val="00630C00"/>
    <w:rsid w:val="0063467F"/>
    <w:rsid w:val="0063539B"/>
    <w:rsid w:val="00635EBD"/>
    <w:rsid w:val="0064363A"/>
    <w:rsid w:val="00647713"/>
    <w:rsid w:val="0064797F"/>
    <w:rsid w:val="006505CA"/>
    <w:rsid w:val="00654242"/>
    <w:rsid w:val="00654988"/>
    <w:rsid w:val="00655850"/>
    <w:rsid w:val="0065611D"/>
    <w:rsid w:val="006566CB"/>
    <w:rsid w:val="00660CF8"/>
    <w:rsid w:val="0066288D"/>
    <w:rsid w:val="0066395F"/>
    <w:rsid w:val="00665412"/>
    <w:rsid w:val="0067476A"/>
    <w:rsid w:val="00675D5E"/>
    <w:rsid w:val="006802CD"/>
    <w:rsid w:val="00682B5E"/>
    <w:rsid w:val="006871D2"/>
    <w:rsid w:val="00691FBC"/>
    <w:rsid w:val="0069271B"/>
    <w:rsid w:val="00694119"/>
    <w:rsid w:val="00695775"/>
    <w:rsid w:val="00695EE3"/>
    <w:rsid w:val="0069671E"/>
    <w:rsid w:val="006A0080"/>
    <w:rsid w:val="006A6607"/>
    <w:rsid w:val="006A7EBF"/>
    <w:rsid w:val="006B0CEC"/>
    <w:rsid w:val="006B1707"/>
    <w:rsid w:val="006B4C00"/>
    <w:rsid w:val="006B69D6"/>
    <w:rsid w:val="006B7EC2"/>
    <w:rsid w:val="006C01BB"/>
    <w:rsid w:val="006C2B7F"/>
    <w:rsid w:val="006C3CD3"/>
    <w:rsid w:val="006C4344"/>
    <w:rsid w:val="006C5C31"/>
    <w:rsid w:val="006C635A"/>
    <w:rsid w:val="006C6E4A"/>
    <w:rsid w:val="006C72AD"/>
    <w:rsid w:val="006C76AF"/>
    <w:rsid w:val="006D08AF"/>
    <w:rsid w:val="006D0D86"/>
    <w:rsid w:val="006D0E18"/>
    <w:rsid w:val="006D46FC"/>
    <w:rsid w:val="006E0274"/>
    <w:rsid w:val="006E1B2A"/>
    <w:rsid w:val="006E37F6"/>
    <w:rsid w:val="006E3F50"/>
    <w:rsid w:val="006E3FEE"/>
    <w:rsid w:val="006E5EDA"/>
    <w:rsid w:val="006E7EEA"/>
    <w:rsid w:val="006F07F3"/>
    <w:rsid w:val="00706B1D"/>
    <w:rsid w:val="0070700A"/>
    <w:rsid w:val="00712309"/>
    <w:rsid w:val="00712BC5"/>
    <w:rsid w:val="007163DC"/>
    <w:rsid w:val="007167E1"/>
    <w:rsid w:val="00724209"/>
    <w:rsid w:val="0073207D"/>
    <w:rsid w:val="00732E25"/>
    <w:rsid w:val="00734068"/>
    <w:rsid w:val="0073519F"/>
    <w:rsid w:val="00740F51"/>
    <w:rsid w:val="00741F38"/>
    <w:rsid w:val="00742742"/>
    <w:rsid w:val="00743E01"/>
    <w:rsid w:val="0074496F"/>
    <w:rsid w:val="007515B9"/>
    <w:rsid w:val="0075178D"/>
    <w:rsid w:val="00754DE1"/>
    <w:rsid w:val="007600CC"/>
    <w:rsid w:val="00760326"/>
    <w:rsid w:val="00767B47"/>
    <w:rsid w:val="00767FFC"/>
    <w:rsid w:val="00774B52"/>
    <w:rsid w:val="00774BE1"/>
    <w:rsid w:val="00777940"/>
    <w:rsid w:val="007804BD"/>
    <w:rsid w:val="0078189B"/>
    <w:rsid w:val="007850F5"/>
    <w:rsid w:val="00792051"/>
    <w:rsid w:val="00792329"/>
    <w:rsid w:val="00792A30"/>
    <w:rsid w:val="0079649D"/>
    <w:rsid w:val="007A01C9"/>
    <w:rsid w:val="007A2B1F"/>
    <w:rsid w:val="007B2298"/>
    <w:rsid w:val="007B3480"/>
    <w:rsid w:val="007B7E25"/>
    <w:rsid w:val="007C0E0D"/>
    <w:rsid w:val="007C15A9"/>
    <w:rsid w:val="007C3660"/>
    <w:rsid w:val="007C402D"/>
    <w:rsid w:val="007C429E"/>
    <w:rsid w:val="007C49F3"/>
    <w:rsid w:val="007C4B84"/>
    <w:rsid w:val="007C6A83"/>
    <w:rsid w:val="007C6EC3"/>
    <w:rsid w:val="007C7F9E"/>
    <w:rsid w:val="007D3CE9"/>
    <w:rsid w:val="007D4530"/>
    <w:rsid w:val="007D557B"/>
    <w:rsid w:val="007D79EB"/>
    <w:rsid w:val="007E1E6A"/>
    <w:rsid w:val="007E268C"/>
    <w:rsid w:val="007E2926"/>
    <w:rsid w:val="007E2BAD"/>
    <w:rsid w:val="007E3F1A"/>
    <w:rsid w:val="007E40EC"/>
    <w:rsid w:val="007F3170"/>
    <w:rsid w:val="007F37C7"/>
    <w:rsid w:val="007F55A2"/>
    <w:rsid w:val="007F74CA"/>
    <w:rsid w:val="007F7AB8"/>
    <w:rsid w:val="00800F38"/>
    <w:rsid w:val="008041BB"/>
    <w:rsid w:val="008045E6"/>
    <w:rsid w:val="00805A73"/>
    <w:rsid w:val="00807170"/>
    <w:rsid w:val="00807403"/>
    <w:rsid w:val="008074F8"/>
    <w:rsid w:val="00810C46"/>
    <w:rsid w:val="00815697"/>
    <w:rsid w:val="00815926"/>
    <w:rsid w:val="0081679E"/>
    <w:rsid w:val="00816989"/>
    <w:rsid w:val="00817AB1"/>
    <w:rsid w:val="0082011B"/>
    <w:rsid w:val="00820303"/>
    <w:rsid w:val="00823024"/>
    <w:rsid w:val="00823DD4"/>
    <w:rsid w:val="00824032"/>
    <w:rsid w:val="00825423"/>
    <w:rsid w:val="00826096"/>
    <w:rsid w:val="00833F2B"/>
    <w:rsid w:val="008370FE"/>
    <w:rsid w:val="008374EB"/>
    <w:rsid w:val="00840A09"/>
    <w:rsid w:val="00846AA7"/>
    <w:rsid w:val="0085756F"/>
    <w:rsid w:val="008607FF"/>
    <w:rsid w:val="008626C1"/>
    <w:rsid w:val="00862D46"/>
    <w:rsid w:val="00870EF0"/>
    <w:rsid w:val="008757B6"/>
    <w:rsid w:val="00875E38"/>
    <w:rsid w:val="00885B50"/>
    <w:rsid w:val="008864B3"/>
    <w:rsid w:val="00886F4A"/>
    <w:rsid w:val="00887A08"/>
    <w:rsid w:val="00890BB0"/>
    <w:rsid w:val="00893290"/>
    <w:rsid w:val="00893DC8"/>
    <w:rsid w:val="008967AE"/>
    <w:rsid w:val="008A1774"/>
    <w:rsid w:val="008A25B5"/>
    <w:rsid w:val="008A4E1F"/>
    <w:rsid w:val="008B0CF9"/>
    <w:rsid w:val="008B0FF0"/>
    <w:rsid w:val="008B2B8C"/>
    <w:rsid w:val="008B4617"/>
    <w:rsid w:val="008B4BDE"/>
    <w:rsid w:val="008C3358"/>
    <w:rsid w:val="008C660F"/>
    <w:rsid w:val="008D135C"/>
    <w:rsid w:val="008D2019"/>
    <w:rsid w:val="008D25B2"/>
    <w:rsid w:val="008D3C4A"/>
    <w:rsid w:val="008D3C84"/>
    <w:rsid w:val="008D6B68"/>
    <w:rsid w:val="008E2201"/>
    <w:rsid w:val="008E3B51"/>
    <w:rsid w:val="008E5512"/>
    <w:rsid w:val="008E6157"/>
    <w:rsid w:val="008E72F8"/>
    <w:rsid w:val="008E7D66"/>
    <w:rsid w:val="008F05B4"/>
    <w:rsid w:val="008F6162"/>
    <w:rsid w:val="008F7C47"/>
    <w:rsid w:val="00900234"/>
    <w:rsid w:val="0090489A"/>
    <w:rsid w:val="0090729B"/>
    <w:rsid w:val="00913620"/>
    <w:rsid w:val="00914542"/>
    <w:rsid w:val="00915CD1"/>
    <w:rsid w:val="00925B3C"/>
    <w:rsid w:val="009301C7"/>
    <w:rsid w:val="009322EC"/>
    <w:rsid w:val="0093235C"/>
    <w:rsid w:val="009339C5"/>
    <w:rsid w:val="00936C81"/>
    <w:rsid w:val="00943A95"/>
    <w:rsid w:val="00944465"/>
    <w:rsid w:val="00946751"/>
    <w:rsid w:val="00952AB4"/>
    <w:rsid w:val="00955D11"/>
    <w:rsid w:val="00960DEB"/>
    <w:rsid w:val="009621B8"/>
    <w:rsid w:val="00962561"/>
    <w:rsid w:val="00967F69"/>
    <w:rsid w:val="009706A3"/>
    <w:rsid w:val="00975837"/>
    <w:rsid w:val="00977CCA"/>
    <w:rsid w:val="009801FC"/>
    <w:rsid w:val="00983308"/>
    <w:rsid w:val="0099123C"/>
    <w:rsid w:val="00993F55"/>
    <w:rsid w:val="00994FD8"/>
    <w:rsid w:val="00997787"/>
    <w:rsid w:val="009A3ED7"/>
    <w:rsid w:val="009A791E"/>
    <w:rsid w:val="009B014F"/>
    <w:rsid w:val="009B2596"/>
    <w:rsid w:val="009B56C0"/>
    <w:rsid w:val="009B6266"/>
    <w:rsid w:val="009B798C"/>
    <w:rsid w:val="009C0A2A"/>
    <w:rsid w:val="009C2A8C"/>
    <w:rsid w:val="009D2198"/>
    <w:rsid w:val="009D4546"/>
    <w:rsid w:val="009D58A3"/>
    <w:rsid w:val="009D5B1D"/>
    <w:rsid w:val="009D5BBE"/>
    <w:rsid w:val="009D5FA5"/>
    <w:rsid w:val="009D7557"/>
    <w:rsid w:val="009E00AE"/>
    <w:rsid w:val="009E148A"/>
    <w:rsid w:val="009E3C99"/>
    <w:rsid w:val="009E46C7"/>
    <w:rsid w:val="00A0025D"/>
    <w:rsid w:val="00A01746"/>
    <w:rsid w:val="00A026B4"/>
    <w:rsid w:val="00A03E66"/>
    <w:rsid w:val="00A03F54"/>
    <w:rsid w:val="00A064E9"/>
    <w:rsid w:val="00A07885"/>
    <w:rsid w:val="00A11BF2"/>
    <w:rsid w:val="00A122C2"/>
    <w:rsid w:val="00A13B6D"/>
    <w:rsid w:val="00A13C4D"/>
    <w:rsid w:val="00A14180"/>
    <w:rsid w:val="00A223F5"/>
    <w:rsid w:val="00A24288"/>
    <w:rsid w:val="00A246E3"/>
    <w:rsid w:val="00A24998"/>
    <w:rsid w:val="00A24DB6"/>
    <w:rsid w:val="00A27CFF"/>
    <w:rsid w:val="00A32552"/>
    <w:rsid w:val="00A37987"/>
    <w:rsid w:val="00A40228"/>
    <w:rsid w:val="00A511A9"/>
    <w:rsid w:val="00A51D73"/>
    <w:rsid w:val="00A53523"/>
    <w:rsid w:val="00A53D1B"/>
    <w:rsid w:val="00A56E50"/>
    <w:rsid w:val="00A6124F"/>
    <w:rsid w:val="00A674B9"/>
    <w:rsid w:val="00A67D6F"/>
    <w:rsid w:val="00A728AE"/>
    <w:rsid w:val="00A735C0"/>
    <w:rsid w:val="00A73E87"/>
    <w:rsid w:val="00A77540"/>
    <w:rsid w:val="00A813E4"/>
    <w:rsid w:val="00A81CDA"/>
    <w:rsid w:val="00A81F3E"/>
    <w:rsid w:val="00A83DDC"/>
    <w:rsid w:val="00A856EC"/>
    <w:rsid w:val="00A860BB"/>
    <w:rsid w:val="00A8614F"/>
    <w:rsid w:val="00A87983"/>
    <w:rsid w:val="00A9088F"/>
    <w:rsid w:val="00A92910"/>
    <w:rsid w:val="00A95C8F"/>
    <w:rsid w:val="00AA011E"/>
    <w:rsid w:val="00AA0935"/>
    <w:rsid w:val="00AB09CA"/>
    <w:rsid w:val="00AB23FC"/>
    <w:rsid w:val="00AC24A7"/>
    <w:rsid w:val="00AC43F6"/>
    <w:rsid w:val="00AC4C22"/>
    <w:rsid w:val="00AC7C12"/>
    <w:rsid w:val="00AD0CF9"/>
    <w:rsid w:val="00AD1F9B"/>
    <w:rsid w:val="00AD2205"/>
    <w:rsid w:val="00AD22A9"/>
    <w:rsid w:val="00AD3BFE"/>
    <w:rsid w:val="00AD3E47"/>
    <w:rsid w:val="00AD4789"/>
    <w:rsid w:val="00AD666F"/>
    <w:rsid w:val="00AE1C92"/>
    <w:rsid w:val="00AE6D8E"/>
    <w:rsid w:val="00AF22A1"/>
    <w:rsid w:val="00AF369D"/>
    <w:rsid w:val="00AF3F12"/>
    <w:rsid w:val="00AF53A7"/>
    <w:rsid w:val="00AF7130"/>
    <w:rsid w:val="00B03D85"/>
    <w:rsid w:val="00B05E6D"/>
    <w:rsid w:val="00B07702"/>
    <w:rsid w:val="00B10C74"/>
    <w:rsid w:val="00B10CFB"/>
    <w:rsid w:val="00B146E3"/>
    <w:rsid w:val="00B21F4E"/>
    <w:rsid w:val="00B26EEA"/>
    <w:rsid w:val="00B27B21"/>
    <w:rsid w:val="00B30FCE"/>
    <w:rsid w:val="00B31A9A"/>
    <w:rsid w:val="00B33178"/>
    <w:rsid w:val="00B33935"/>
    <w:rsid w:val="00B35218"/>
    <w:rsid w:val="00B4065D"/>
    <w:rsid w:val="00B43377"/>
    <w:rsid w:val="00B4451C"/>
    <w:rsid w:val="00B46085"/>
    <w:rsid w:val="00B46BBD"/>
    <w:rsid w:val="00B512F3"/>
    <w:rsid w:val="00B51CB8"/>
    <w:rsid w:val="00B566BE"/>
    <w:rsid w:val="00B71E82"/>
    <w:rsid w:val="00B73F12"/>
    <w:rsid w:val="00B76BEE"/>
    <w:rsid w:val="00B820C7"/>
    <w:rsid w:val="00B844F1"/>
    <w:rsid w:val="00B84EDC"/>
    <w:rsid w:val="00B85A90"/>
    <w:rsid w:val="00B90BC8"/>
    <w:rsid w:val="00B955A1"/>
    <w:rsid w:val="00B97E22"/>
    <w:rsid w:val="00BA0AB1"/>
    <w:rsid w:val="00BA1425"/>
    <w:rsid w:val="00BA6111"/>
    <w:rsid w:val="00BA695D"/>
    <w:rsid w:val="00BA7E1C"/>
    <w:rsid w:val="00BB2663"/>
    <w:rsid w:val="00BB3BB2"/>
    <w:rsid w:val="00BC2C36"/>
    <w:rsid w:val="00BC5C71"/>
    <w:rsid w:val="00BC6F0F"/>
    <w:rsid w:val="00BD14E0"/>
    <w:rsid w:val="00BD1F4E"/>
    <w:rsid w:val="00BD6BF3"/>
    <w:rsid w:val="00BE24A1"/>
    <w:rsid w:val="00BE50FA"/>
    <w:rsid w:val="00BF0662"/>
    <w:rsid w:val="00BF1EC9"/>
    <w:rsid w:val="00BF67D7"/>
    <w:rsid w:val="00C12591"/>
    <w:rsid w:val="00C153DD"/>
    <w:rsid w:val="00C15552"/>
    <w:rsid w:val="00C223A1"/>
    <w:rsid w:val="00C2333F"/>
    <w:rsid w:val="00C23E75"/>
    <w:rsid w:val="00C35971"/>
    <w:rsid w:val="00C41F25"/>
    <w:rsid w:val="00C43C2D"/>
    <w:rsid w:val="00C46750"/>
    <w:rsid w:val="00C503AF"/>
    <w:rsid w:val="00C51841"/>
    <w:rsid w:val="00C51AF6"/>
    <w:rsid w:val="00C52AEA"/>
    <w:rsid w:val="00C53331"/>
    <w:rsid w:val="00C54A61"/>
    <w:rsid w:val="00C565B2"/>
    <w:rsid w:val="00C657FA"/>
    <w:rsid w:val="00C65970"/>
    <w:rsid w:val="00C66D49"/>
    <w:rsid w:val="00C71282"/>
    <w:rsid w:val="00C8010D"/>
    <w:rsid w:val="00C81DFC"/>
    <w:rsid w:val="00C81EC5"/>
    <w:rsid w:val="00C84827"/>
    <w:rsid w:val="00C91192"/>
    <w:rsid w:val="00C91CE4"/>
    <w:rsid w:val="00C92338"/>
    <w:rsid w:val="00C97EAA"/>
    <w:rsid w:val="00CA1A6B"/>
    <w:rsid w:val="00CA28EA"/>
    <w:rsid w:val="00CA34C2"/>
    <w:rsid w:val="00CA679E"/>
    <w:rsid w:val="00CB02C8"/>
    <w:rsid w:val="00CB0C6E"/>
    <w:rsid w:val="00CB166D"/>
    <w:rsid w:val="00CB1C9D"/>
    <w:rsid w:val="00CB5E5F"/>
    <w:rsid w:val="00CB68B5"/>
    <w:rsid w:val="00CC2361"/>
    <w:rsid w:val="00CC3FC8"/>
    <w:rsid w:val="00CC5F0B"/>
    <w:rsid w:val="00CC65F5"/>
    <w:rsid w:val="00CD04BF"/>
    <w:rsid w:val="00CD30FC"/>
    <w:rsid w:val="00CD435D"/>
    <w:rsid w:val="00CD7967"/>
    <w:rsid w:val="00CE063F"/>
    <w:rsid w:val="00CE28C7"/>
    <w:rsid w:val="00CE67C3"/>
    <w:rsid w:val="00CE7C0A"/>
    <w:rsid w:val="00CF08B0"/>
    <w:rsid w:val="00CF173A"/>
    <w:rsid w:val="00CF227E"/>
    <w:rsid w:val="00CF7412"/>
    <w:rsid w:val="00D0088B"/>
    <w:rsid w:val="00D0089A"/>
    <w:rsid w:val="00D033D7"/>
    <w:rsid w:val="00D0391A"/>
    <w:rsid w:val="00D054C5"/>
    <w:rsid w:val="00D06345"/>
    <w:rsid w:val="00D10477"/>
    <w:rsid w:val="00D125AB"/>
    <w:rsid w:val="00D16F73"/>
    <w:rsid w:val="00D172A5"/>
    <w:rsid w:val="00D17D77"/>
    <w:rsid w:val="00D30420"/>
    <w:rsid w:val="00D309D5"/>
    <w:rsid w:val="00D309E1"/>
    <w:rsid w:val="00D320F4"/>
    <w:rsid w:val="00D43731"/>
    <w:rsid w:val="00D43964"/>
    <w:rsid w:val="00D44D21"/>
    <w:rsid w:val="00D51F80"/>
    <w:rsid w:val="00D64235"/>
    <w:rsid w:val="00D644D3"/>
    <w:rsid w:val="00D65DFF"/>
    <w:rsid w:val="00D66338"/>
    <w:rsid w:val="00D6753A"/>
    <w:rsid w:val="00D67FE8"/>
    <w:rsid w:val="00D70CF4"/>
    <w:rsid w:val="00D71146"/>
    <w:rsid w:val="00D71DC8"/>
    <w:rsid w:val="00D73C64"/>
    <w:rsid w:val="00D73D80"/>
    <w:rsid w:val="00D76398"/>
    <w:rsid w:val="00D76F80"/>
    <w:rsid w:val="00D8135F"/>
    <w:rsid w:val="00D81C14"/>
    <w:rsid w:val="00D83B78"/>
    <w:rsid w:val="00D846A4"/>
    <w:rsid w:val="00D86F3C"/>
    <w:rsid w:val="00D91D17"/>
    <w:rsid w:val="00D95BFA"/>
    <w:rsid w:val="00D95BFB"/>
    <w:rsid w:val="00D96BB9"/>
    <w:rsid w:val="00D973E6"/>
    <w:rsid w:val="00DA2D12"/>
    <w:rsid w:val="00DA2E8E"/>
    <w:rsid w:val="00DA7946"/>
    <w:rsid w:val="00DB10D1"/>
    <w:rsid w:val="00DB2CF7"/>
    <w:rsid w:val="00DB78FB"/>
    <w:rsid w:val="00DC12CF"/>
    <w:rsid w:val="00DC2E8F"/>
    <w:rsid w:val="00DC59EC"/>
    <w:rsid w:val="00DD012C"/>
    <w:rsid w:val="00DD1BA3"/>
    <w:rsid w:val="00DD2173"/>
    <w:rsid w:val="00DD2CEC"/>
    <w:rsid w:val="00DD413E"/>
    <w:rsid w:val="00DD4686"/>
    <w:rsid w:val="00DD4E09"/>
    <w:rsid w:val="00DD53D5"/>
    <w:rsid w:val="00DE0EE6"/>
    <w:rsid w:val="00DE7D76"/>
    <w:rsid w:val="00DF0887"/>
    <w:rsid w:val="00DF20F6"/>
    <w:rsid w:val="00DF27BF"/>
    <w:rsid w:val="00DF6E92"/>
    <w:rsid w:val="00DF7837"/>
    <w:rsid w:val="00DF7D17"/>
    <w:rsid w:val="00E01800"/>
    <w:rsid w:val="00E030FF"/>
    <w:rsid w:val="00E047B5"/>
    <w:rsid w:val="00E06AB6"/>
    <w:rsid w:val="00E13103"/>
    <w:rsid w:val="00E13287"/>
    <w:rsid w:val="00E15BDD"/>
    <w:rsid w:val="00E173A7"/>
    <w:rsid w:val="00E21ADD"/>
    <w:rsid w:val="00E2254B"/>
    <w:rsid w:val="00E23FC8"/>
    <w:rsid w:val="00E249AC"/>
    <w:rsid w:val="00E27A5F"/>
    <w:rsid w:val="00E323D6"/>
    <w:rsid w:val="00E363CD"/>
    <w:rsid w:val="00E414DD"/>
    <w:rsid w:val="00E42989"/>
    <w:rsid w:val="00E46CB6"/>
    <w:rsid w:val="00E51084"/>
    <w:rsid w:val="00E51F22"/>
    <w:rsid w:val="00E54D41"/>
    <w:rsid w:val="00E55D23"/>
    <w:rsid w:val="00E575D7"/>
    <w:rsid w:val="00E613EF"/>
    <w:rsid w:val="00E63BC4"/>
    <w:rsid w:val="00E652F2"/>
    <w:rsid w:val="00E67543"/>
    <w:rsid w:val="00E67A5E"/>
    <w:rsid w:val="00E740E4"/>
    <w:rsid w:val="00E753C7"/>
    <w:rsid w:val="00E80F04"/>
    <w:rsid w:val="00E83F1A"/>
    <w:rsid w:val="00E84AF3"/>
    <w:rsid w:val="00E90764"/>
    <w:rsid w:val="00E962F2"/>
    <w:rsid w:val="00E96854"/>
    <w:rsid w:val="00EA136D"/>
    <w:rsid w:val="00EA580E"/>
    <w:rsid w:val="00EA660E"/>
    <w:rsid w:val="00EB05B3"/>
    <w:rsid w:val="00EB104A"/>
    <w:rsid w:val="00EB32A6"/>
    <w:rsid w:val="00EB344C"/>
    <w:rsid w:val="00EB3F70"/>
    <w:rsid w:val="00EB4D55"/>
    <w:rsid w:val="00EC1BE4"/>
    <w:rsid w:val="00EC358F"/>
    <w:rsid w:val="00EC3C26"/>
    <w:rsid w:val="00EC59EE"/>
    <w:rsid w:val="00ED0AFB"/>
    <w:rsid w:val="00ED2BDB"/>
    <w:rsid w:val="00ED3882"/>
    <w:rsid w:val="00ED74C5"/>
    <w:rsid w:val="00EE0DB7"/>
    <w:rsid w:val="00EE3D5A"/>
    <w:rsid w:val="00EE5A06"/>
    <w:rsid w:val="00EE7ED7"/>
    <w:rsid w:val="00EF4925"/>
    <w:rsid w:val="00EF5766"/>
    <w:rsid w:val="00F001ED"/>
    <w:rsid w:val="00F039B9"/>
    <w:rsid w:val="00F049AE"/>
    <w:rsid w:val="00F070FC"/>
    <w:rsid w:val="00F115AA"/>
    <w:rsid w:val="00F11DF7"/>
    <w:rsid w:val="00F11F63"/>
    <w:rsid w:val="00F12780"/>
    <w:rsid w:val="00F131BC"/>
    <w:rsid w:val="00F160DF"/>
    <w:rsid w:val="00F16288"/>
    <w:rsid w:val="00F17DB6"/>
    <w:rsid w:val="00F21296"/>
    <w:rsid w:val="00F2220F"/>
    <w:rsid w:val="00F23653"/>
    <w:rsid w:val="00F250C4"/>
    <w:rsid w:val="00F25520"/>
    <w:rsid w:val="00F25AB2"/>
    <w:rsid w:val="00F25FC6"/>
    <w:rsid w:val="00F27739"/>
    <w:rsid w:val="00F3008C"/>
    <w:rsid w:val="00F31149"/>
    <w:rsid w:val="00F31261"/>
    <w:rsid w:val="00F321A0"/>
    <w:rsid w:val="00F33E61"/>
    <w:rsid w:val="00F3482B"/>
    <w:rsid w:val="00F35E5C"/>
    <w:rsid w:val="00F361B1"/>
    <w:rsid w:val="00F368D0"/>
    <w:rsid w:val="00F40819"/>
    <w:rsid w:val="00F4135F"/>
    <w:rsid w:val="00F466FE"/>
    <w:rsid w:val="00F477D8"/>
    <w:rsid w:val="00F55A1F"/>
    <w:rsid w:val="00F57548"/>
    <w:rsid w:val="00F642C1"/>
    <w:rsid w:val="00F64CAE"/>
    <w:rsid w:val="00F66F5B"/>
    <w:rsid w:val="00F70695"/>
    <w:rsid w:val="00F761E9"/>
    <w:rsid w:val="00F765F4"/>
    <w:rsid w:val="00F80BFE"/>
    <w:rsid w:val="00F81422"/>
    <w:rsid w:val="00F8332D"/>
    <w:rsid w:val="00F90A70"/>
    <w:rsid w:val="00F91FEF"/>
    <w:rsid w:val="00F97EAC"/>
    <w:rsid w:val="00F97EB6"/>
    <w:rsid w:val="00FA5A14"/>
    <w:rsid w:val="00FA5AC5"/>
    <w:rsid w:val="00FA6709"/>
    <w:rsid w:val="00FA76F1"/>
    <w:rsid w:val="00FB0060"/>
    <w:rsid w:val="00FC320F"/>
    <w:rsid w:val="00FC667D"/>
    <w:rsid w:val="00FC770D"/>
    <w:rsid w:val="00FC78F9"/>
    <w:rsid w:val="00FD19AC"/>
    <w:rsid w:val="00FD27AB"/>
    <w:rsid w:val="00FD33A0"/>
    <w:rsid w:val="00FE241B"/>
    <w:rsid w:val="00FE73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18596"/>
  <w15:docId w15:val="{2BEE0E5B-F02B-459D-AC76-D13DA49E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F69"/>
    <w:rPr>
      <w:rFonts w:ascii="Arial" w:hAnsi="Arial" w:cs="Arial"/>
      <w:sz w:val="24"/>
      <w:szCs w:val="24"/>
      <w:lang w:eastAsia="de-DE"/>
    </w:rPr>
  </w:style>
  <w:style w:type="paragraph" w:styleId="berschrift1">
    <w:name w:val="heading 1"/>
    <w:basedOn w:val="Standard"/>
    <w:next w:val="Standard"/>
    <w:link w:val="berschrift1Zchn"/>
    <w:uiPriority w:val="99"/>
    <w:qFormat/>
    <w:rsid w:val="00695775"/>
    <w:pPr>
      <w:outlineLvl w:val="0"/>
    </w:pPr>
  </w:style>
  <w:style w:type="paragraph" w:styleId="berschrift2">
    <w:name w:val="heading 2"/>
    <w:basedOn w:val="Standard"/>
    <w:next w:val="Standard"/>
    <w:link w:val="berschrift2Zchn"/>
    <w:uiPriority w:val="99"/>
    <w:qFormat/>
    <w:rsid w:val="00846AA7"/>
    <w:pPr>
      <w:keepNext/>
      <w:numPr>
        <w:ilvl w:val="1"/>
        <w:numId w:val="4"/>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846AA7"/>
    <w:pPr>
      <w:keepNext/>
      <w:numPr>
        <w:ilvl w:val="2"/>
        <w:numId w:val="4"/>
      </w:numPr>
      <w:spacing w:before="240" w:after="60"/>
      <w:outlineLvl w:val="2"/>
    </w:pPr>
    <w:rPr>
      <w:b/>
      <w:bCs/>
      <w:sz w:val="26"/>
      <w:szCs w:val="26"/>
    </w:rPr>
  </w:style>
  <w:style w:type="paragraph" w:styleId="berschrift4">
    <w:name w:val="heading 4"/>
    <w:basedOn w:val="Standard"/>
    <w:next w:val="Standard"/>
    <w:link w:val="berschrift4Zchn"/>
    <w:uiPriority w:val="99"/>
    <w:qFormat/>
    <w:rsid w:val="00846AA7"/>
    <w:pPr>
      <w:keepNext/>
      <w:numPr>
        <w:ilvl w:val="3"/>
        <w:numId w:val="4"/>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uiPriority w:val="99"/>
    <w:qFormat/>
    <w:rsid w:val="00846AA7"/>
    <w:pPr>
      <w:numPr>
        <w:ilvl w:val="4"/>
        <w:numId w:val="4"/>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846AA7"/>
    <w:pPr>
      <w:numPr>
        <w:ilvl w:val="5"/>
        <w:numId w:val="4"/>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uiPriority w:val="99"/>
    <w:qFormat/>
    <w:rsid w:val="00846AA7"/>
    <w:pPr>
      <w:numPr>
        <w:ilvl w:val="6"/>
        <w:numId w:val="4"/>
      </w:num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9"/>
    <w:qFormat/>
    <w:rsid w:val="00846AA7"/>
    <w:pPr>
      <w:numPr>
        <w:ilvl w:val="7"/>
        <w:numId w:val="4"/>
      </w:num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9"/>
    <w:qFormat/>
    <w:rsid w:val="00846AA7"/>
    <w:pPr>
      <w:numPr>
        <w:ilvl w:val="8"/>
        <w:numId w:val="4"/>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7DC"/>
    <w:rPr>
      <w:rFonts w:ascii="Cambria" w:eastAsia="Times New Roman" w:hAnsi="Cambria" w:cs="Times New Roman"/>
      <w:b/>
      <w:bCs/>
      <w:kern w:val="32"/>
      <w:sz w:val="32"/>
      <w:szCs w:val="32"/>
      <w:lang w:val="de-CH" w:eastAsia="de-DE"/>
    </w:rPr>
  </w:style>
  <w:style w:type="character" w:customStyle="1" w:styleId="berschrift2Zchn">
    <w:name w:val="Überschrift 2 Zchn"/>
    <w:basedOn w:val="Absatz-Standardschriftart"/>
    <w:link w:val="berschrift2"/>
    <w:uiPriority w:val="99"/>
    <w:rsid w:val="003847DC"/>
    <w:rPr>
      <w:rFonts w:ascii="Arial" w:hAnsi="Arial" w:cs="Arial"/>
      <w:b/>
      <w:bCs/>
      <w:i/>
      <w:iCs/>
      <w:sz w:val="28"/>
      <w:szCs w:val="28"/>
      <w:lang w:eastAsia="de-DE"/>
    </w:rPr>
  </w:style>
  <w:style w:type="character" w:customStyle="1" w:styleId="berschrift3Zchn">
    <w:name w:val="Überschrift 3 Zchn"/>
    <w:basedOn w:val="Absatz-Standardschriftart"/>
    <w:link w:val="berschrift3"/>
    <w:uiPriority w:val="99"/>
    <w:rsid w:val="003847DC"/>
    <w:rPr>
      <w:rFonts w:ascii="Arial" w:hAnsi="Arial" w:cs="Arial"/>
      <w:b/>
      <w:bCs/>
      <w:sz w:val="26"/>
      <w:szCs w:val="26"/>
      <w:lang w:eastAsia="de-DE"/>
    </w:rPr>
  </w:style>
  <w:style w:type="character" w:customStyle="1" w:styleId="berschrift4Zchn">
    <w:name w:val="Überschrift 4 Zchn"/>
    <w:basedOn w:val="Absatz-Standardschriftart"/>
    <w:link w:val="berschrift4"/>
    <w:uiPriority w:val="99"/>
    <w:rsid w:val="003847DC"/>
    <w:rPr>
      <w:b/>
      <w:bCs/>
      <w:sz w:val="28"/>
      <w:szCs w:val="28"/>
      <w:lang w:eastAsia="de-DE"/>
    </w:rPr>
  </w:style>
  <w:style w:type="character" w:customStyle="1" w:styleId="berschrift5Zchn">
    <w:name w:val="Überschrift 5 Zchn"/>
    <w:basedOn w:val="Absatz-Standardschriftart"/>
    <w:link w:val="berschrift5"/>
    <w:uiPriority w:val="99"/>
    <w:rsid w:val="003847DC"/>
    <w:rPr>
      <w:rFonts w:ascii="Arial" w:hAnsi="Arial" w:cs="Arial"/>
      <w:b/>
      <w:bCs/>
      <w:i/>
      <w:iCs/>
      <w:sz w:val="26"/>
      <w:szCs w:val="26"/>
      <w:lang w:eastAsia="de-DE"/>
    </w:rPr>
  </w:style>
  <w:style w:type="character" w:customStyle="1" w:styleId="berschrift6Zchn">
    <w:name w:val="Überschrift 6 Zchn"/>
    <w:basedOn w:val="Absatz-Standardschriftart"/>
    <w:link w:val="berschrift6"/>
    <w:uiPriority w:val="99"/>
    <w:rsid w:val="003847DC"/>
    <w:rPr>
      <w:b/>
      <w:bCs/>
      <w:sz w:val="22"/>
      <w:szCs w:val="22"/>
      <w:lang w:eastAsia="de-DE"/>
    </w:rPr>
  </w:style>
  <w:style w:type="character" w:customStyle="1" w:styleId="berschrift7Zchn">
    <w:name w:val="Überschrift 7 Zchn"/>
    <w:basedOn w:val="Absatz-Standardschriftart"/>
    <w:link w:val="berschrift7"/>
    <w:uiPriority w:val="99"/>
    <w:rsid w:val="003847DC"/>
    <w:rPr>
      <w:sz w:val="24"/>
      <w:szCs w:val="24"/>
      <w:lang w:eastAsia="de-DE"/>
    </w:rPr>
  </w:style>
  <w:style w:type="character" w:customStyle="1" w:styleId="berschrift8Zchn">
    <w:name w:val="Überschrift 8 Zchn"/>
    <w:basedOn w:val="Absatz-Standardschriftart"/>
    <w:link w:val="berschrift8"/>
    <w:uiPriority w:val="99"/>
    <w:rsid w:val="003847DC"/>
    <w:rPr>
      <w:i/>
      <w:iCs/>
      <w:sz w:val="24"/>
      <w:szCs w:val="24"/>
      <w:lang w:eastAsia="de-DE"/>
    </w:rPr>
  </w:style>
  <w:style w:type="character" w:customStyle="1" w:styleId="berschrift9Zchn">
    <w:name w:val="Überschrift 9 Zchn"/>
    <w:basedOn w:val="Absatz-Standardschriftart"/>
    <w:link w:val="berschrift9"/>
    <w:uiPriority w:val="99"/>
    <w:rsid w:val="003847DC"/>
    <w:rPr>
      <w:rFonts w:ascii="Arial" w:hAnsi="Arial" w:cs="Arial"/>
      <w:sz w:val="22"/>
      <w:szCs w:val="22"/>
      <w:lang w:eastAsia="de-DE"/>
    </w:rPr>
  </w:style>
  <w:style w:type="paragraph" w:customStyle="1" w:styleId="Text">
    <w:name w:val="Text"/>
    <w:basedOn w:val="Standard"/>
    <w:autoRedefine/>
    <w:uiPriority w:val="99"/>
    <w:semiHidden/>
    <w:rsid w:val="003036D5"/>
    <w:pPr>
      <w:ind w:left="709"/>
      <w:jc w:val="both"/>
    </w:pPr>
    <w:rPr>
      <w:sz w:val="22"/>
      <w:szCs w:val="22"/>
      <w:lang w:eastAsia="de-CH"/>
    </w:rPr>
  </w:style>
  <w:style w:type="paragraph" w:customStyle="1" w:styleId="FormatvorlageTextZeilenabstandeinfach">
    <w:name w:val="Formatvorlage Text + Zeilenabstand:  einfach"/>
    <w:basedOn w:val="Text"/>
    <w:autoRedefine/>
    <w:uiPriority w:val="99"/>
    <w:semiHidden/>
    <w:rsid w:val="003036D5"/>
    <w:pPr>
      <w:spacing w:line="360" w:lineRule="auto"/>
    </w:pPr>
  </w:style>
  <w:style w:type="paragraph" w:styleId="Listenabsatz">
    <w:name w:val="List Paragraph"/>
    <w:basedOn w:val="Standard"/>
    <w:uiPriority w:val="99"/>
    <w:qFormat/>
    <w:rsid w:val="007E268C"/>
    <w:pPr>
      <w:ind w:left="720"/>
      <w:contextualSpacing/>
    </w:pPr>
  </w:style>
  <w:style w:type="paragraph" w:styleId="Fuzeile">
    <w:name w:val="footer"/>
    <w:basedOn w:val="Standard"/>
    <w:link w:val="FuzeileZchn"/>
    <w:semiHidden/>
    <w:rsid w:val="00F31261"/>
    <w:pPr>
      <w:tabs>
        <w:tab w:val="center" w:pos="4536"/>
        <w:tab w:val="right" w:pos="9072"/>
      </w:tabs>
    </w:pPr>
  </w:style>
  <w:style w:type="character" w:customStyle="1" w:styleId="FuzeileZchn">
    <w:name w:val="Fußzeile Zchn"/>
    <w:basedOn w:val="Absatz-Standardschriftart"/>
    <w:link w:val="Fuzeile"/>
    <w:uiPriority w:val="99"/>
    <w:semiHidden/>
    <w:rsid w:val="003847DC"/>
    <w:rPr>
      <w:rFonts w:ascii="Arial" w:hAnsi="Arial" w:cs="Arial"/>
      <w:sz w:val="24"/>
      <w:szCs w:val="24"/>
      <w:lang w:val="de-CH" w:eastAsia="de-DE"/>
    </w:rPr>
  </w:style>
  <w:style w:type="character" w:styleId="Seitenzahl">
    <w:name w:val="page number"/>
    <w:basedOn w:val="Absatz-Standardschriftart"/>
    <w:uiPriority w:val="99"/>
    <w:semiHidden/>
    <w:rsid w:val="00F31261"/>
  </w:style>
  <w:style w:type="paragraph" w:customStyle="1" w:styleId="MIKKopfzeile">
    <w:name w:val="MIK Kopfzeile"/>
    <w:basedOn w:val="Standard"/>
    <w:autoRedefine/>
    <w:uiPriority w:val="99"/>
    <w:qFormat/>
    <w:rsid w:val="002825EE"/>
    <w:pPr>
      <w:pBdr>
        <w:bottom w:val="single" w:sz="4" w:space="1" w:color="auto"/>
      </w:pBdr>
      <w:jc w:val="right"/>
    </w:pPr>
    <w:rPr>
      <w:sz w:val="32"/>
      <w:szCs w:val="32"/>
    </w:rPr>
  </w:style>
  <w:style w:type="paragraph" w:customStyle="1" w:styleId="MIKAufzhlung">
    <w:name w:val="MIK Aufzählung"/>
    <w:aliases w:val="hängend 0.7"/>
    <w:basedOn w:val="Standard"/>
    <w:link w:val="MIKAufzhlungZchn"/>
    <w:rsid w:val="0049000B"/>
    <w:pPr>
      <w:numPr>
        <w:numId w:val="1"/>
      </w:numPr>
      <w:tabs>
        <w:tab w:val="left" w:pos="426"/>
      </w:tabs>
      <w:spacing w:after="120"/>
    </w:pPr>
    <w:rPr>
      <w:sz w:val="22"/>
      <w:szCs w:val="22"/>
      <w:lang w:val="en-GB"/>
    </w:rPr>
  </w:style>
  <w:style w:type="paragraph" w:customStyle="1" w:styleId="MIKTextnormal11">
    <w:name w:val="MIK Text normal 11"/>
    <w:basedOn w:val="Standard"/>
    <w:link w:val="MIKTextnormal11Zchn"/>
    <w:rsid w:val="00CE063F"/>
    <w:rPr>
      <w:sz w:val="22"/>
      <w:szCs w:val="22"/>
    </w:rPr>
  </w:style>
  <w:style w:type="paragraph" w:customStyle="1" w:styleId="MIKTextunterAufzhlung">
    <w:name w:val="MIK Text unter Aufzählung"/>
    <w:basedOn w:val="MIKAufzhlung"/>
    <w:rsid w:val="00DF7837"/>
    <w:pPr>
      <w:numPr>
        <w:numId w:val="0"/>
      </w:numPr>
      <w:spacing w:after="0"/>
      <w:ind w:left="397"/>
    </w:pPr>
  </w:style>
  <w:style w:type="paragraph" w:styleId="Anrede">
    <w:name w:val="Salutation"/>
    <w:basedOn w:val="Standard"/>
    <w:next w:val="Standard"/>
    <w:link w:val="AnredeZchn"/>
    <w:uiPriority w:val="99"/>
    <w:semiHidden/>
    <w:rsid w:val="00846AA7"/>
  </w:style>
  <w:style w:type="character" w:customStyle="1" w:styleId="AnredeZchn">
    <w:name w:val="Anrede Zchn"/>
    <w:basedOn w:val="Absatz-Standardschriftart"/>
    <w:link w:val="Anrede"/>
    <w:uiPriority w:val="99"/>
    <w:semiHidden/>
    <w:rsid w:val="003847DC"/>
    <w:rPr>
      <w:rFonts w:ascii="Arial" w:hAnsi="Arial" w:cs="Arial"/>
      <w:sz w:val="24"/>
      <w:szCs w:val="24"/>
      <w:lang w:val="de-CH" w:eastAsia="de-DE"/>
    </w:rPr>
  </w:style>
  <w:style w:type="paragraph" w:styleId="Aufzhlungszeichen">
    <w:name w:val="List Bullet"/>
    <w:basedOn w:val="Standard"/>
    <w:autoRedefine/>
    <w:uiPriority w:val="99"/>
    <w:semiHidden/>
    <w:rsid w:val="00846AA7"/>
    <w:pPr>
      <w:tabs>
        <w:tab w:val="num" w:pos="360"/>
      </w:tabs>
      <w:ind w:left="360" w:hanging="360"/>
    </w:pPr>
  </w:style>
  <w:style w:type="paragraph" w:styleId="Aufzhlungszeichen2">
    <w:name w:val="List Bullet 2"/>
    <w:basedOn w:val="Standard"/>
    <w:autoRedefine/>
    <w:uiPriority w:val="99"/>
    <w:semiHidden/>
    <w:rsid w:val="00846AA7"/>
    <w:pPr>
      <w:tabs>
        <w:tab w:val="num" w:pos="643"/>
      </w:tabs>
      <w:ind w:left="643" w:hanging="360"/>
    </w:pPr>
  </w:style>
  <w:style w:type="paragraph" w:styleId="Aufzhlungszeichen3">
    <w:name w:val="List Bullet 3"/>
    <w:basedOn w:val="Standard"/>
    <w:autoRedefine/>
    <w:uiPriority w:val="99"/>
    <w:semiHidden/>
    <w:rsid w:val="00A51D73"/>
    <w:pPr>
      <w:tabs>
        <w:tab w:val="num" w:pos="0"/>
      </w:tabs>
    </w:pPr>
    <w:rPr>
      <w:sz w:val="16"/>
      <w:szCs w:val="16"/>
      <w:lang w:val="en-GB"/>
    </w:rPr>
  </w:style>
  <w:style w:type="paragraph" w:styleId="Aufzhlungszeichen4">
    <w:name w:val="List Bullet 4"/>
    <w:basedOn w:val="Standard"/>
    <w:autoRedefine/>
    <w:uiPriority w:val="99"/>
    <w:semiHidden/>
    <w:rsid w:val="00846AA7"/>
    <w:pPr>
      <w:tabs>
        <w:tab w:val="num" w:pos="1209"/>
      </w:tabs>
      <w:ind w:left="1209" w:hanging="360"/>
    </w:pPr>
  </w:style>
  <w:style w:type="paragraph" w:styleId="Aufzhlungszeichen5">
    <w:name w:val="List Bullet 5"/>
    <w:basedOn w:val="Standard"/>
    <w:autoRedefine/>
    <w:uiPriority w:val="99"/>
    <w:semiHidden/>
    <w:rsid w:val="00846AA7"/>
    <w:pPr>
      <w:tabs>
        <w:tab w:val="num" w:pos="1492"/>
      </w:tabs>
      <w:ind w:left="1492" w:hanging="360"/>
    </w:pPr>
  </w:style>
  <w:style w:type="character" w:styleId="BesuchterLink">
    <w:name w:val="FollowedHyperlink"/>
    <w:basedOn w:val="Absatz-Standardschriftart"/>
    <w:uiPriority w:val="99"/>
    <w:semiHidden/>
    <w:rsid w:val="00846AA7"/>
    <w:rPr>
      <w:color w:val="800080"/>
      <w:u w:val="single"/>
    </w:rPr>
  </w:style>
  <w:style w:type="paragraph" w:styleId="Blocktext">
    <w:name w:val="Block Text"/>
    <w:basedOn w:val="Standard"/>
    <w:uiPriority w:val="99"/>
    <w:semiHidden/>
    <w:rsid w:val="00846AA7"/>
    <w:pPr>
      <w:spacing w:after="120"/>
      <w:ind w:left="1440" w:right="1440"/>
    </w:pPr>
  </w:style>
  <w:style w:type="paragraph" w:styleId="Datum">
    <w:name w:val="Date"/>
    <w:basedOn w:val="Standard"/>
    <w:next w:val="Standard"/>
    <w:link w:val="DatumZchn"/>
    <w:uiPriority w:val="99"/>
    <w:semiHidden/>
    <w:rsid w:val="00846AA7"/>
  </w:style>
  <w:style w:type="character" w:customStyle="1" w:styleId="DatumZchn">
    <w:name w:val="Datum Zchn"/>
    <w:basedOn w:val="Absatz-Standardschriftart"/>
    <w:link w:val="Datum"/>
    <w:uiPriority w:val="99"/>
    <w:semiHidden/>
    <w:rsid w:val="003847DC"/>
    <w:rPr>
      <w:rFonts w:ascii="Arial" w:hAnsi="Arial" w:cs="Arial"/>
      <w:sz w:val="24"/>
      <w:szCs w:val="24"/>
      <w:lang w:val="de-CH" w:eastAsia="de-DE"/>
    </w:rPr>
  </w:style>
  <w:style w:type="paragraph" w:styleId="E-Mail-Signatur">
    <w:name w:val="E-mail Signature"/>
    <w:basedOn w:val="Standard"/>
    <w:link w:val="E-Mail-SignaturZchn"/>
    <w:uiPriority w:val="99"/>
    <w:semiHidden/>
    <w:rsid w:val="00846AA7"/>
  </w:style>
  <w:style w:type="character" w:customStyle="1" w:styleId="E-Mail-SignaturZchn">
    <w:name w:val="E-Mail-Signatur Zchn"/>
    <w:basedOn w:val="Absatz-Standardschriftart"/>
    <w:link w:val="E-Mail-Signatur"/>
    <w:uiPriority w:val="99"/>
    <w:semiHidden/>
    <w:rsid w:val="003847DC"/>
    <w:rPr>
      <w:rFonts w:ascii="Arial" w:hAnsi="Arial" w:cs="Arial"/>
      <w:sz w:val="24"/>
      <w:szCs w:val="24"/>
      <w:lang w:val="de-CH" w:eastAsia="de-DE"/>
    </w:rPr>
  </w:style>
  <w:style w:type="character" w:styleId="Fett">
    <w:name w:val="Strong"/>
    <w:basedOn w:val="Absatz-Standardschriftart"/>
    <w:qFormat/>
    <w:rsid w:val="00846AA7"/>
    <w:rPr>
      <w:b/>
      <w:bCs/>
    </w:rPr>
  </w:style>
  <w:style w:type="paragraph" w:styleId="Fu-Endnotenberschrift">
    <w:name w:val="Note Heading"/>
    <w:basedOn w:val="Standard"/>
    <w:next w:val="Standard"/>
    <w:link w:val="Fu-EndnotenberschriftZchn"/>
    <w:uiPriority w:val="99"/>
    <w:semiHidden/>
    <w:rsid w:val="00846AA7"/>
  </w:style>
  <w:style w:type="character" w:customStyle="1" w:styleId="Fu-EndnotenberschriftZchn">
    <w:name w:val="Fuß/-Endnotenüberschrift Zchn"/>
    <w:basedOn w:val="Absatz-Standardschriftart"/>
    <w:link w:val="Fu-Endnotenberschrift"/>
    <w:uiPriority w:val="99"/>
    <w:semiHidden/>
    <w:rsid w:val="003847DC"/>
    <w:rPr>
      <w:rFonts w:ascii="Arial" w:hAnsi="Arial" w:cs="Arial"/>
      <w:sz w:val="24"/>
      <w:szCs w:val="24"/>
      <w:lang w:val="de-CH" w:eastAsia="de-DE"/>
    </w:rPr>
  </w:style>
  <w:style w:type="paragraph" w:styleId="Gruformel">
    <w:name w:val="Closing"/>
    <w:basedOn w:val="Standard"/>
    <w:link w:val="GruformelZchn"/>
    <w:uiPriority w:val="99"/>
    <w:semiHidden/>
    <w:rsid w:val="00846AA7"/>
    <w:pPr>
      <w:ind w:left="4252"/>
    </w:pPr>
  </w:style>
  <w:style w:type="character" w:customStyle="1" w:styleId="GruformelZchn">
    <w:name w:val="Grußformel Zchn"/>
    <w:basedOn w:val="Absatz-Standardschriftart"/>
    <w:link w:val="Gruformel"/>
    <w:uiPriority w:val="99"/>
    <w:semiHidden/>
    <w:rsid w:val="003847DC"/>
    <w:rPr>
      <w:rFonts w:ascii="Arial" w:hAnsi="Arial" w:cs="Arial"/>
      <w:sz w:val="24"/>
      <w:szCs w:val="24"/>
      <w:lang w:val="de-CH" w:eastAsia="de-DE"/>
    </w:rPr>
  </w:style>
  <w:style w:type="paragraph" w:styleId="Kopfzeile">
    <w:name w:val="header"/>
    <w:basedOn w:val="Standard"/>
    <w:link w:val="KopfzeileZchn"/>
    <w:semiHidden/>
    <w:rsid w:val="00C54A61"/>
    <w:pPr>
      <w:tabs>
        <w:tab w:val="center" w:pos="4513"/>
        <w:tab w:val="right" w:pos="9026"/>
      </w:tabs>
    </w:pPr>
  </w:style>
  <w:style w:type="character" w:customStyle="1" w:styleId="KopfzeileZchn">
    <w:name w:val="Kopfzeile Zchn"/>
    <w:basedOn w:val="Absatz-Standardschriftart"/>
    <w:link w:val="Kopfzeile"/>
    <w:semiHidden/>
    <w:rsid w:val="00C54A61"/>
    <w:rPr>
      <w:rFonts w:ascii="Arial" w:hAnsi="Arial" w:cs="Arial"/>
      <w:sz w:val="24"/>
      <w:szCs w:val="24"/>
      <w:lang w:eastAsia="de-DE"/>
    </w:rPr>
  </w:style>
  <w:style w:type="paragraph" w:styleId="HTMLAdresse">
    <w:name w:val="HTML Address"/>
    <w:basedOn w:val="Standard"/>
    <w:link w:val="HTMLAdresseZchn"/>
    <w:uiPriority w:val="99"/>
    <w:semiHidden/>
    <w:rsid w:val="00846AA7"/>
    <w:rPr>
      <w:i/>
      <w:iCs/>
    </w:rPr>
  </w:style>
  <w:style w:type="character" w:customStyle="1" w:styleId="HTMLAdresseZchn">
    <w:name w:val="HTML Adresse Zchn"/>
    <w:basedOn w:val="Absatz-Standardschriftart"/>
    <w:link w:val="HTMLAdresse"/>
    <w:uiPriority w:val="99"/>
    <w:semiHidden/>
    <w:rsid w:val="003847DC"/>
    <w:rPr>
      <w:rFonts w:ascii="Arial" w:hAnsi="Arial" w:cs="Arial"/>
      <w:i/>
      <w:iCs/>
      <w:sz w:val="24"/>
      <w:szCs w:val="24"/>
      <w:lang w:val="de-CH" w:eastAsia="de-DE"/>
    </w:rPr>
  </w:style>
  <w:style w:type="character" w:styleId="HTMLAkronym">
    <w:name w:val="HTML Acronym"/>
    <w:basedOn w:val="Absatz-Standardschriftart"/>
    <w:uiPriority w:val="99"/>
    <w:semiHidden/>
    <w:rsid w:val="00846AA7"/>
  </w:style>
  <w:style w:type="character" w:styleId="HTMLBeispiel">
    <w:name w:val="HTML Sample"/>
    <w:basedOn w:val="Absatz-Standardschriftart"/>
    <w:uiPriority w:val="99"/>
    <w:semiHidden/>
    <w:rsid w:val="00846AA7"/>
    <w:rPr>
      <w:rFonts w:ascii="Courier New" w:hAnsi="Courier New" w:cs="Courier New"/>
    </w:rPr>
  </w:style>
  <w:style w:type="character" w:styleId="HTMLCode">
    <w:name w:val="HTML Code"/>
    <w:basedOn w:val="Absatz-Standardschriftart"/>
    <w:uiPriority w:val="99"/>
    <w:semiHidden/>
    <w:rsid w:val="00846AA7"/>
    <w:rPr>
      <w:rFonts w:ascii="Courier New" w:hAnsi="Courier New" w:cs="Courier New"/>
      <w:sz w:val="20"/>
      <w:szCs w:val="20"/>
    </w:rPr>
  </w:style>
  <w:style w:type="character" w:styleId="HTMLDefinition">
    <w:name w:val="HTML Definition"/>
    <w:basedOn w:val="Absatz-Standardschriftart"/>
    <w:uiPriority w:val="99"/>
    <w:semiHidden/>
    <w:rsid w:val="00846AA7"/>
    <w:rPr>
      <w:i/>
      <w:iCs/>
    </w:rPr>
  </w:style>
  <w:style w:type="character" w:styleId="HTMLSchreibmaschine">
    <w:name w:val="HTML Typewriter"/>
    <w:basedOn w:val="Absatz-Standardschriftart"/>
    <w:uiPriority w:val="99"/>
    <w:semiHidden/>
    <w:rsid w:val="00846AA7"/>
    <w:rPr>
      <w:rFonts w:ascii="Courier New" w:hAnsi="Courier New" w:cs="Courier New"/>
      <w:sz w:val="20"/>
      <w:szCs w:val="20"/>
    </w:rPr>
  </w:style>
  <w:style w:type="character" w:styleId="HTMLTastatur">
    <w:name w:val="HTML Keyboard"/>
    <w:basedOn w:val="Absatz-Standardschriftart"/>
    <w:uiPriority w:val="99"/>
    <w:semiHidden/>
    <w:rsid w:val="00846AA7"/>
    <w:rPr>
      <w:rFonts w:ascii="Courier New" w:hAnsi="Courier New" w:cs="Courier New"/>
      <w:sz w:val="20"/>
      <w:szCs w:val="20"/>
    </w:rPr>
  </w:style>
  <w:style w:type="character" w:styleId="HTMLVariable">
    <w:name w:val="HTML Variable"/>
    <w:basedOn w:val="Absatz-Standardschriftart"/>
    <w:uiPriority w:val="99"/>
    <w:semiHidden/>
    <w:rsid w:val="00846AA7"/>
    <w:rPr>
      <w:i/>
      <w:iCs/>
    </w:rPr>
  </w:style>
  <w:style w:type="paragraph" w:styleId="HTMLVorformatiert">
    <w:name w:val="HTML Preformatted"/>
    <w:basedOn w:val="Standard"/>
    <w:link w:val="HTMLVorformatiertZchn"/>
    <w:uiPriority w:val="99"/>
    <w:semiHidden/>
    <w:rsid w:val="00846AA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3847DC"/>
    <w:rPr>
      <w:rFonts w:ascii="Courier New" w:hAnsi="Courier New" w:cs="Courier New"/>
      <w:sz w:val="20"/>
      <w:szCs w:val="20"/>
      <w:lang w:val="de-CH" w:eastAsia="de-DE"/>
    </w:rPr>
  </w:style>
  <w:style w:type="character" w:styleId="HTMLZitat">
    <w:name w:val="HTML Cite"/>
    <w:basedOn w:val="Absatz-Standardschriftart"/>
    <w:uiPriority w:val="99"/>
    <w:semiHidden/>
    <w:rsid w:val="00846AA7"/>
    <w:rPr>
      <w:i/>
      <w:iCs/>
    </w:rPr>
  </w:style>
  <w:style w:type="character" w:styleId="Hyperlink">
    <w:name w:val="Hyperlink"/>
    <w:basedOn w:val="Absatz-Standardschriftart"/>
    <w:uiPriority w:val="99"/>
    <w:semiHidden/>
    <w:rsid w:val="00846AA7"/>
    <w:rPr>
      <w:color w:val="0000FF"/>
      <w:u w:val="single"/>
    </w:rPr>
  </w:style>
  <w:style w:type="paragraph" w:styleId="Liste">
    <w:name w:val="List"/>
    <w:basedOn w:val="Standard"/>
    <w:uiPriority w:val="99"/>
    <w:semiHidden/>
    <w:rsid w:val="00846AA7"/>
    <w:pPr>
      <w:ind w:left="283" w:hanging="283"/>
    </w:pPr>
  </w:style>
  <w:style w:type="paragraph" w:styleId="Liste2">
    <w:name w:val="List 2"/>
    <w:basedOn w:val="Standard"/>
    <w:uiPriority w:val="99"/>
    <w:semiHidden/>
    <w:rsid w:val="00846AA7"/>
    <w:pPr>
      <w:ind w:left="566" w:hanging="283"/>
    </w:pPr>
  </w:style>
  <w:style w:type="paragraph" w:styleId="Liste3">
    <w:name w:val="List 3"/>
    <w:basedOn w:val="Standard"/>
    <w:uiPriority w:val="99"/>
    <w:semiHidden/>
    <w:rsid w:val="00846AA7"/>
    <w:pPr>
      <w:ind w:left="849" w:hanging="283"/>
    </w:pPr>
  </w:style>
  <w:style w:type="paragraph" w:styleId="Liste4">
    <w:name w:val="List 4"/>
    <w:basedOn w:val="Standard"/>
    <w:uiPriority w:val="99"/>
    <w:semiHidden/>
    <w:rsid w:val="00846AA7"/>
    <w:pPr>
      <w:ind w:left="1132" w:hanging="283"/>
    </w:pPr>
  </w:style>
  <w:style w:type="paragraph" w:styleId="Liste5">
    <w:name w:val="List 5"/>
    <w:basedOn w:val="Standard"/>
    <w:uiPriority w:val="99"/>
    <w:semiHidden/>
    <w:rsid w:val="00846AA7"/>
    <w:pPr>
      <w:ind w:left="1415" w:hanging="283"/>
    </w:pPr>
  </w:style>
  <w:style w:type="paragraph" w:styleId="Listenfortsetzung">
    <w:name w:val="List Continue"/>
    <w:basedOn w:val="Standard"/>
    <w:uiPriority w:val="99"/>
    <w:semiHidden/>
    <w:rsid w:val="00846AA7"/>
    <w:pPr>
      <w:spacing w:after="120"/>
      <w:ind w:left="283"/>
    </w:pPr>
  </w:style>
  <w:style w:type="paragraph" w:styleId="Listenfortsetzung2">
    <w:name w:val="List Continue 2"/>
    <w:basedOn w:val="Standard"/>
    <w:uiPriority w:val="99"/>
    <w:semiHidden/>
    <w:rsid w:val="00846AA7"/>
    <w:pPr>
      <w:spacing w:after="120"/>
      <w:ind w:left="566"/>
    </w:pPr>
  </w:style>
  <w:style w:type="paragraph" w:styleId="Listenfortsetzung3">
    <w:name w:val="List Continue 3"/>
    <w:basedOn w:val="Standard"/>
    <w:uiPriority w:val="99"/>
    <w:semiHidden/>
    <w:rsid w:val="00846AA7"/>
    <w:pPr>
      <w:spacing w:after="120"/>
      <w:ind w:left="849"/>
    </w:pPr>
  </w:style>
  <w:style w:type="paragraph" w:styleId="Listenfortsetzung4">
    <w:name w:val="List Continue 4"/>
    <w:basedOn w:val="Standard"/>
    <w:uiPriority w:val="99"/>
    <w:semiHidden/>
    <w:rsid w:val="00846AA7"/>
    <w:pPr>
      <w:spacing w:after="120"/>
      <w:ind w:left="1132"/>
    </w:pPr>
  </w:style>
  <w:style w:type="paragraph" w:styleId="Listenfortsetzung5">
    <w:name w:val="List Continue 5"/>
    <w:basedOn w:val="Standard"/>
    <w:uiPriority w:val="99"/>
    <w:semiHidden/>
    <w:rsid w:val="00846AA7"/>
    <w:pPr>
      <w:spacing w:after="120"/>
      <w:ind w:left="1415"/>
    </w:pPr>
  </w:style>
  <w:style w:type="paragraph" w:styleId="Listennummer">
    <w:name w:val="List Number"/>
    <w:basedOn w:val="Standard"/>
    <w:uiPriority w:val="99"/>
    <w:semiHidden/>
    <w:rsid w:val="00846AA7"/>
    <w:pPr>
      <w:tabs>
        <w:tab w:val="num" w:pos="360"/>
      </w:tabs>
      <w:ind w:left="360" w:hanging="360"/>
    </w:pPr>
  </w:style>
  <w:style w:type="paragraph" w:styleId="Listennummer2">
    <w:name w:val="List Number 2"/>
    <w:basedOn w:val="Standard"/>
    <w:uiPriority w:val="99"/>
    <w:semiHidden/>
    <w:rsid w:val="00846AA7"/>
    <w:pPr>
      <w:tabs>
        <w:tab w:val="num" w:pos="643"/>
      </w:tabs>
      <w:ind w:left="643" w:hanging="360"/>
    </w:pPr>
  </w:style>
  <w:style w:type="paragraph" w:styleId="Listennummer3">
    <w:name w:val="List Number 3"/>
    <w:basedOn w:val="Standard"/>
    <w:uiPriority w:val="99"/>
    <w:semiHidden/>
    <w:rsid w:val="00846AA7"/>
    <w:pPr>
      <w:tabs>
        <w:tab w:val="num" w:pos="926"/>
      </w:tabs>
      <w:ind w:left="926" w:hanging="360"/>
    </w:pPr>
  </w:style>
  <w:style w:type="paragraph" w:styleId="Listennummer4">
    <w:name w:val="List Number 4"/>
    <w:basedOn w:val="Standard"/>
    <w:uiPriority w:val="99"/>
    <w:semiHidden/>
    <w:rsid w:val="00846AA7"/>
    <w:pPr>
      <w:tabs>
        <w:tab w:val="num" w:pos="1209"/>
      </w:tabs>
      <w:ind w:left="1209" w:hanging="360"/>
    </w:pPr>
  </w:style>
  <w:style w:type="paragraph" w:styleId="Listennummer5">
    <w:name w:val="List Number 5"/>
    <w:basedOn w:val="Standard"/>
    <w:uiPriority w:val="99"/>
    <w:semiHidden/>
    <w:rsid w:val="00846AA7"/>
    <w:pPr>
      <w:tabs>
        <w:tab w:val="num" w:pos="1492"/>
      </w:tabs>
      <w:ind w:left="1492" w:hanging="360"/>
    </w:pPr>
  </w:style>
  <w:style w:type="paragraph" w:styleId="Nachrichtenkopf">
    <w:name w:val="Message Header"/>
    <w:basedOn w:val="Standard"/>
    <w:link w:val="NachrichtenkopfZchn"/>
    <w:uiPriority w:val="99"/>
    <w:semiHidden/>
    <w:rsid w:val="00846AA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3847DC"/>
    <w:rPr>
      <w:rFonts w:ascii="Cambria" w:eastAsia="Times New Roman" w:hAnsi="Cambria" w:cs="Times New Roman"/>
      <w:sz w:val="24"/>
      <w:szCs w:val="24"/>
      <w:shd w:val="pct20" w:color="auto" w:fill="auto"/>
      <w:lang w:val="de-CH" w:eastAsia="de-DE"/>
    </w:rPr>
  </w:style>
  <w:style w:type="paragraph" w:styleId="NurText">
    <w:name w:val="Plain Text"/>
    <w:basedOn w:val="Standard"/>
    <w:link w:val="NurTextZchn"/>
    <w:uiPriority w:val="99"/>
    <w:semiHidden/>
    <w:rsid w:val="00846AA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3847DC"/>
    <w:rPr>
      <w:rFonts w:ascii="Courier New" w:hAnsi="Courier New" w:cs="Courier New"/>
      <w:sz w:val="20"/>
      <w:szCs w:val="20"/>
      <w:lang w:val="de-CH" w:eastAsia="de-DE"/>
    </w:rPr>
  </w:style>
  <w:style w:type="paragraph" w:styleId="StandardWeb">
    <w:name w:val="Normal (Web)"/>
    <w:basedOn w:val="Standard"/>
    <w:rsid w:val="00846AA7"/>
    <w:rPr>
      <w:rFonts w:ascii="Times New Roman" w:hAnsi="Times New Roman" w:cs="Times New Roman"/>
    </w:rPr>
  </w:style>
  <w:style w:type="paragraph" w:styleId="Standardeinzug">
    <w:name w:val="Normal Indent"/>
    <w:basedOn w:val="Standard"/>
    <w:uiPriority w:val="99"/>
    <w:semiHidden/>
    <w:rsid w:val="00846AA7"/>
    <w:pPr>
      <w:ind w:left="708"/>
    </w:pPr>
  </w:style>
  <w:style w:type="table" w:styleId="Tabelle3D-Effekt1">
    <w:name w:val="Table 3D effects 1"/>
    <w:basedOn w:val="NormaleTabelle"/>
    <w:uiPriority w:val="99"/>
    <w:semiHidden/>
    <w:rsid w:val="00846A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846A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846A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846A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846AA7"/>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846A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846AA7"/>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846A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846A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846A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846A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846AA7"/>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846AA7"/>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846A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846AA7"/>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846A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846A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846AA7"/>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846AA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846AA7"/>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846A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846A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846A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846A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846A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846AA7"/>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846AA7"/>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846AA7"/>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846A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846AA7"/>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846A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846A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846A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846A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846A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846A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846A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846A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846A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846A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846A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846A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84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84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846AA7"/>
    <w:pPr>
      <w:spacing w:after="120"/>
    </w:pPr>
  </w:style>
  <w:style w:type="character" w:customStyle="1" w:styleId="TextkrperZchn">
    <w:name w:val="Textkörper Zchn"/>
    <w:basedOn w:val="Absatz-Standardschriftart"/>
    <w:link w:val="Textkrper"/>
    <w:uiPriority w:val="99"/>
    <w:semiHidden/>
    <w:rsid w:val="003847DC"/>
    <w:rPr>
      <w:rFonts w:ascii="Arial" w:hAnsi="Arial" w:cs="Arial"/>
      <w:sz w:val="24"/>
      <w:szCs w:val="24"/>
      <w:lang w:val="de-CH" w:eastAsia="de-DE"/>
    </w:rPr>
  </w:style>
  <w:style w:type="paragraph" w:styleId="Textkrper2">
    <w:name w:val="Body Text 2"/>
    <w:basedOn w:val="Standard"/>
    <w:link w:val="Textkrper2Zchn"/>
    <w:uiPriority w:val="99"/>
    <w:semiHidden/>
    <w:rsid w:val="00846AA7"/>
    <w:pPr>
      <w:spacing w:after="120" w:line="480" w:lineRule="auto"/>
    </w:pPr>
  </w:style>
  <w:style w:type="character" w:customStyle="1" w:styleId="Textkrper2Zchn">
    <w:name w:val="Textkörper 2 Zchn"/>
    <w:basedOn w:val="Absatz-Standardschriftart"/>
    <w:link w:val="Textkrper2"/>
    <w:uiPriority w:val="99"/>
    <w:semiHidden/>
    <w:rsid w:val="003847DC"/>
    <w:rPr>
      <w:rFonts w:ascii="Arial" w:hAnsi="Arial" w:cs="Arial"/>
      <w:sz w:val="24"/>
      <w:szCs w:val="24"/>
      <w:lang w:val="de-CH" w:eastAsia="de-DE"/>
    </w:rPr>
  </w:style>
  <w:style w:type="paragraph" w:styleId="Textkrper3">
    <w:name w:val="Body Text 3"/>
    <w:basedOn w:val="Standard"/>
    <w:link w:val="Textkrper3Zchn"/>
    <w:uiPriority w:val="99"/>
    <w:semiHidden/>
    <w:rsid w:val="00846AA7"/>
    <w:pPr>
      <w:spacing w:after="120"/>
    </w:pPr>
    <w:rPr>
      <w:sz w:val="16"/>
      <w:szCs w:val="16"/>
    </w:rPr>
  </w:style>
  <w:style w:type="character" w:customStyle="1" w:styleId="Textkrper3Zchn">
    <w:name w:val="Textkörper 3 Zchn"/>
    <w:basedOn w:val="Absatz-Standardschriftart"/>
    <w:link w:val="Textkrper3"/>
    <w:uiPriority w:val="99"/>
    <w:semiHidden/>
    <w:rsid w:val="003847DC"/>
    <w:rPr>
      <w:rFonts w:ascii="Arial" w:hAnsi="Arial" w:cs="Arial"/>
      <w:sz w:val="16"/>
      <w:szCs w:val="16"/>
      <w:lang w:val="de-CH" w:eastAsia="de-DE"/>
    </w:rPr>
  </w:style>
  <w:style w:type="paragraph" w:styleId="Textkrper-Einzug2">
    <w:name w:val="Body Text Indent 2"/>
    <w:basedOn w:val="Standard"/>
    <w:link w:val="Textkrper-Einzug2Zchn"/>
    <w:uiPriority w:val="99"/>
    <w:semiHidden/>
    <w:rsid w:val="00846AA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847DC"/>
    <w:rPr>
      <w:rFonts w:ascii="Arial" w:hAnsi="Arial" w:cs="Arial"/>
      <w:sz w:val="24"/>
      <w:szCs w:val="24"/>
      <w:lang w:val="de-CH" w:eastAsia="de-DE"/>
    </w:rPr>
  </w:style>
  <w:style w:type="paragraph" w:styleId="Textkrper-Einzug3">
    <w:name w:val="Body Text Indent 3"/>
    <w:basedOn w:val="Standard"/>
    <w:link w:val="Textkrper-Einzug3Zchn"/>
    <w:uiPriority w:val="99"/>
    <w:semiHidden/>
    <w:rsid w:val="00846AA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847DC"/>
    <w:rPr>
      <w:rFonts w:ascii="Arial" w:hAnsi="Arial" w:cs="Arial"/>
      <w:sz w:val="16"/>
      <w:szCs w:val="16"/>
      <w:lang w:val="de-CH" w:eastAsia="de-DE"/>
    </w:rPr>
  </w:style>
  <w:style w:type="paragraph" w:styleId="Textkrper-Erstzeileneinzug">
    <w:name w:val="Body Text First Indent"/>
    <w:basedOn w:val="Textkrper"/>
    <w:link w:val="Textkrper-ErstzeileneinzugZchn"/>
    <w:uiPriority w:val="99"/>
    <w:semiHidden/>
    <w:rsid w:val="00846AA7"/>
    <w:pPr>
      <w:ind w:firstLine="210"/>
    </w:pPr>
  </w:style>
  <w:style w:type="character" w:customStyle="1" w:styleId="Textkrper-ErstzeileneinzugZchn">
    <w:name w:val="Textkörper-Erstzeileneinzug Zchn"/>
    <w:basedOn w:val="TextkrperZchn"/>
    <w:link w:val="Textkrper-Erstzeileneinzug"/>
    <w:uiPriority w:val="99"/>
    <w:semiHidden/>
    <w:rsid w:val="003847DC"/>
    <w:rPr>
      <w:rFonts w:ascii="Arial" w:hAnsi="Arial" w:cs="Arial"/>
      <w:sz w:val="24"/>
      <w:szCs w:val="24"/>
      <w:lang w:val="de-CH" w:eastAsia="de-DE"/>
    </w:rPr>
  </w:style>
  <w:style w:type="paragraph" w:styleId="Textkrper-Zeileneinzug">
    <w:name w:val="Body Text Indent"/>
    <w:basedOn w:val="Standard"/>
    <w:link w:val="Textkrper-ZeileneinzugZchn"/>
    <w:uiPriority w:val="99"/>
    <w:semiHidden/>
    <w:rsid w:val="00846AA7"/>
    <w:pPr>
      <w:spacing w:after="120"/>
      <w:ind w:left="283"/>
    </w:pPr>
  </w:style>
  <w:style w:type="character" w:customStyle="1" w:styleId="Textkrper-ZeileneinzugZchn">
    <w:name w:val="Textkörper-Zeileneinzug Zchn"/>
    <w:basedOn w:val="Absatz-Standardschriftart"/>
    <w:link w:val="Textkrper-Zeileneinzug"/>
    <w:uiPriority w:val="99"/>
    <w:semiHidden/>
    <w:rsid w:val="003847DC"/>
    <w:rPr>
      <w:rFonts w:ascii="Arial" w:hAnsi="Arial" w:cs="Arial"/>
      <w:sz w:val="24"/>
      <w:szCs w:val="24"/>
      <w:lang w:val="de-CH" w:eastAsia="de-DE"/>
    </w:rPr>
  </w:style>
  <w:style w:type="paragraph" w:styleId="Textkrper-Erstzeileneinzug2">
    <w:name w:val="Body Text First Indent 2"/>
    <w:basedOn w:val="Textkrper-Zeileneinzug"/>
    <w:link w:val="Textkrper-Erstzeileneinzug2Zchn"/>
    <w:uiPriority w:val="99"/>
    <w:semiHidden/>
    <w:rsid w:val="00846AA7"/>
    <w:pPr>
      <w:ind w:firstLine="210"/>
    </w:pPr>
  </w:style>
  <w:style w:type="character" w:customStyle="1" w:styleId="Textkrper-Erstzeileneinzug2Zchn">
    <w:name w:val="Textkörper-Erstzeileneinzug 2 Zchn"/>
    <w:basedOn w:val="Textkrper-ZeileneinzugZchn"/>
    <w:link w:val="Textkrper-Erstzeileneinzug2"/>
    <w:uiPriority w:val="99"/>
    <w:semiHidden/>
    <w:rsid w:val="003847DC"/>
    <w:rPr>
      <w:rFonts w:ascii="Arial" w:hAnsi="Arial" w:cs="Arial"/>
      <w:sz w:val="24"/>
      <w:szCs w:val="24"/>
      <w:lang w:val="de-CH" w:eastAsia="de-DE"/>
    </w:rPr>
  </w:style>
  <w:style w:type="paragraph" w:styleId="Umschlagabsenderadresse">
    <w:name w:val="envelope return"/>
    <w:basedOn w:val="Standard"/>
    <w:uiPriority w:val="99"/>
    <w:semiHidden/>
    <w:rsid w:val="00846AA7"/>
    <w:rPr>
      <w:sz w:val="20"/>
      <w:szCs w:val="20"/>
    </w:rPr>
  </w:style>
  <w:style w:type="paragraph" w:styleId="Umschlagadresse">
    <w:name w:val="envelope address"/>
    <w:basedOn w:val="Standard"/>
    <w:uiPriority w:val="99"/>
    <w:semiHidden/>
    <w:rsid w:val="00846AA7"/>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846AA7"/>
    <w:pPr>
      <w:ind w:left="4252"/>
    </w:pPr>
  </w:style>
  <w:style w:type="character" w:customStyle="1" w:styleId="UnterschriftZchn">
    <w:name w:val="Unterschrift Zchn"/>
    <w:basedOn w:val="Absatz-Standardschriftart"/>
    <w:link w:val="Unterschrift"/>
    <w:uiPriority w:val="99"/>
    <w:semiHidden/>
    <w:rsid w:val="003847DC"/>
    <w:rPr>
      <w:rFonts w:ascii="Arial" w:hAnsi="Arial" w:cs="Arial"/>
      <w:sz w:val="24"/>
      <w:szCs w:val="24"/>
      <w:lang w:val="de-CH" w:eastAsia="de-DE"/>
    </w:rPr>
  </w:style>
  <w:style w:type="character" w:styleId="Zeilennummer">
    <w:name w:val="line number"/>
    <w:basedOn w:val="Absatz-Standardschriftart"/>
    <w:uiPriority w:val="99"/>
    <w:semiHidden/>
    <w:rsid w:val="00846AA7"/>
  </w:style>
  <w:style w:type="paragraph" w:customStyle="1" w:styleId="Eingerckt">
    <w:name w:val="Eingerückt"/>
    <w:basedOn w:val="Textkrper"/>
    <w:uiPriority w:val="99"/>
    <w:rsid w:val="00D67FE8"/>
    <w:pPr>
      <w:spacing w:after="0"/>
      <w:ind w:left="397"/>
    </w:pPr>
    <w:rPr>
      <w:sz w:val="22"/>
      <w:szCs w:val="22"/>
    </w:rPr>
  </w:style>
  <w:style w:type="paragraph" w:styleId="Verzeichnis2">
    <w:name w:val="toc 2"/>
    <w:basedOn w:val="Standard"/>
    <w:next w:val="Standard"/>
    <w:autoRedefine/>
    <w:uiPriority w:val="99"/>
    <w:semiHidden/>
    <w:rsid w:val="00D67FE8"/>
    <w:pPr>
      <w:tabs>
        <w:tab w:val="num" w:pos="360"/>
      </w:tabs>
      <w:ind w:left="360" w:hanging="360"/>
    </w:pPr>
    <w:rPr>
      <w:sz w:val="22"/>
      <w:szCs w:val="22"/>
    </w:rPr>
  </w:style>
  <w:style w:type="paragraph" w:customStyle="1" w:styleId="MIKInhalt2">
    <w:name w:val="MIK Inhalt 2"/>
    <w:basedOn w:val="Standard"/>
    <w:autoRedefine/>
    <w:rsid w:val="00CC5F0B"/>
    <w:pPr>
      <w:tabs>
        <w:tab w:val="left" w:pos="4820"/>
      </w:tabs>
      <w:spacing w:after="120"/>
    </w:pPr>
    <w:rPr>
      <w:b/>
      <w:sz w:val="22"/>
      <w:szCs w:val="22"/>
      <w:lang w:val="en-GB" w:eastAsia="de-CH"/>
    </w:rPr>
  </w:style>
  <w:style w:type="paragraph" w:styleId="Sprechblasentext">
    <w:name w:val="Balloon Text"/>
    <w:basedOn w:val="Standard"/>
    <w:link w:val="SprechblasentextZchn"/>
    <w:uiPriority w:val="99"/>
    <w:semiHidden/>
    <w:rsid w:val="00B26E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7DC"/>
    <w:rPr>
      <w:sz w:val="0"/>
      <w:szCs w:val="0"/>
      <w:lang w:val="de-CH" w:eastAsia="de-DE"/>
    </w:rPr>
  </w:style>
  <w:style w:type="paragraph" w:customStyle="1" w:styleId="MIKUntertitelfett11">
    <w:name w:val="MIK Untertitel fett 11"/>
    <w:aliases w:val="Abstand nach 6 Pt"/>
    <w:basedOn w:val="Standard"/>
    <w:link w:val="MIKUntertitelfett111"/>
    <w:uiPriority w:val="99"/>
    <w:rsid w:val="00CE063F"/>
    <w:pPr>
      <w:spacing w:after="120"/>
    </w:pPr>
    <w:rPr>
      <w:b/>
      <w:bCs/>
      <w:sz w:val="22"/>
      <w:szCs w:val="22"/>
    </w:rPr>
  </w:style>
  <w:style w:type="character" w:customStyle="1" w:styleId="MIKUntertitelfett111">
    <w:name w:val="MIK Untertitel fett 111"/>
    <w:aliases w:val="Abstand nach 6 Pt Zchn"/>
    <w:basedOn w:val="Absatz-Standardschriftart"/>
    <w:link w:val="MIKUntertitelfett11"/>
    <w:uiPriority w:val="99"/>
    <w:rsid w:val="00051E8B"/>
    <w:rPr>
      <w:rFonts w:ascii="Arial" w:hAnsi="Arial" w:cs="Arial"/>
      <w:b/>
      <w:bCs/>
      <w:sz w:val="22"/>
      <w:szCs w:val="22"/>
      <w:lang w:eastAsia="de-DE"/>
    </w:rPr>
  </w:style>
  <w:style w:type="character" w:customStyle="1" w:styleId="MIKTextnormal11Zchn">
    <w:name w:val="MIK Text normal 11 Zchn"/>
    <w:basedOn w:val="Absatz-Standardschriftart"/>
    <w:link w:val="MIKTextnormal11"/>
    <w:rsid w:val="00051E8B"/>
    <w:rPr>
      <w:rFonts w:ascii="Arial" w:hAnsi="Arial" w:cs="Arial"/>
      <w:sz w:val="22"/>
      <w:szCs w:val="22"/>
      <w:lang w:eastAsia="de-DE"/>
    </w:rPr>
  </w:style>
  <w:style w:type="paragraph" w:customStyle="1" w:styleId="MIKUntertitelfett11-nach6pt">
    <w:name w:val="MIK Untertitel fett 11 - nach 6 pt"/>
    <w:basedOn w:val="Standard"/>
    <w:uiPriority w:val="99"/>
    <w:rsid w:val="00CA1A6B"/>
    <w:pPr>
      <w:spacing w:after="120"/>
    </w:pPr>
    <w:rPr>
      <w:b/>
      <w:bCs/>
      <w:sz w:val="22"/>
      <w:szCs w:val="22"/>
    </w:rPr>
  </w:style>
  <w:style w:type="numbering" w:styleId="1ai">
    <w:name w:val="Outline List 1"/>
    <w:basedOn w:val="KeineListe"/>
    <w:uiPriority w:val="99"/>
    <w:semiHidden/>
    <w:unhideWhenUsed/>
    <w:rsid w:val="003847DC"/>
    <w:pPr>
      <w:numPr>
        <w:numId w:val="3"/>
      </w:numPr>
    </w:pPr>
  </w:style>
  <w:style w:type="numbering" w:styleId="ArtikelAbschnitt">
    <w:name w:val="Outline List 3"/>
    <w:basedOn w:val="KeineListe"/>
    <w:uiPriority w:val="99"/>
    <w:semiHidden/>
    <w:unhideWhenUsed/>
    <w:rsid w:val="003847DC"/>
    <w:pPr>
      <w:numPr>
        <w:numId w:val="4"/>
      </w:numPr>
    </w:pPr>
  </w:style>
  <w:style w:type="numbering" w:styleId="111111">
    <w:name w:val="Outline List 2"/>
    <w:basedOn w:val="KeineListe"/>
    <w:uiPriority w:val="99"/>
    <w:semiHidden/>
    <w:unhideWhenUsed/>
    <w:rsid w:val="003847DC"/>
    <w:pPr>
      <w:numPr>
        <w:numId w:val="2"/>
      </w:numPr>
    </w:pPr>
  </w:style>
  <w:style w:type="paragraph" w:customStyle="1" w:styleId="MIKAufzhlung2">
    <w:name w:val="MIK Aufzählung 2"/>
    <w:basedOn w:val="Standard"/>
    <w:rsid w:val="005940A9"/>
    <w:pPr>
      <w:numPr>
        <w:numId w:val="8"/>
      </w:numPr>
    </w:pPr>
  </w:style>
  <w:style w:type="table" w:customStyle="1" w:styleId="HelleSchattierung1">
    <w:name w:val="Helle Schattierung1"/>
    <w:basedOn w:val="NormaleTabelle"/>
    <w:uiPriority w:val="60"/>
    <w:rsid w:val="00C153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IKAufzhlungZchn">
    <w:name w:val="MIK Aufzählung Zchn"/>
    <w:aliases w:val="hängend 0.7 Zchn"/>
    <w:basedOn w:val="Absatz-Standardschriftart"/>
    <w:link w:val="MIKAufzhlung"/>
    <w:rsid w:val="00DA2D12"/>
    <w:rPr>
      <w:rFonts w:ascii="Arial"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274">
      <w:bodyDiv w:val="1"/>
      <w:marLeft w:val="0"/>
      <w:marRight w:val="0"/>
      <w:marTop w:val="0"/>
      <w:marBottom w:val="0"/>
      <w:divBdr>
        <w:top w:val="none" w:sz="0" w:space="0" w:color="auto"/>
        <w:left w:val="none" w:sz="0" w:space="0" w:color="auto"/>
        <w:bottom w:val="none" w:sz="0" w:space="0" w:color="auto"/>
        <w:right w:val="none" w:sz="0" w:space="0" w:color="auto"/>
      </w:divBdr>
    </w:div>
    <w:div w:id="507714178">
      <w:bodyDiv w:val="1"/>
      <w:marLeft w:val="0"/>
      <w:marRight w:val="0"/>
      <w:marTop w:val="0"/>
      <w:marBottom w:val="0"/>
      <w:divBdr>
        <w:top w:val="none" w:sz="0" w:space="0" w:color="auto"/>
        <w:left w:val="none" w:sz="0" w:space="0" w:color="auto"/>
        <w:bottom w:val="none" w:sz="0" w:space="0" w:color="auto"/>
        <w:right w:val="none" w:sz="0" w:space="0" w:color="auto"/>
      </w:divBdr>
    </w:div>
    <w:div w:id="801654062">
      <w:bodyDiv w:val="1"/>
      <w:marLeft w:val="0"/>
      <w:marRight w:val="0"/>
      <w:marTop w:val="0"/>
      <w:marBottom w:val="0"/>
      <w:divBdr>
        <w:top w:val="none" w:sz="0" w:space="0" w:color="auto"/>
        <w:left w:val="none" w:sz="0" w:space="0" w:color="auto"/>
        <w:bottom w:val="none" w:sz="0" w:space="0" w:color="auto"/>
        <w:right w:val="none" w:sz="0" w:space="0" w:color="auto"/>
      </w:divBdr>
    </w:div>
    <w:div w:id="1191529296">
      <w:bodyDiv w:val="1"/>
      <w:marLeft w:val="0"/>
      <w:marRight w:val="0"/>
      <w:marTop w:val="0"/>
      <w:marBottom w:val="0"/>
      <w:divBdr>
        <w:top w:val="none" w:sz="0" w:space="0" w:color="auto"/>
        <w:left w:val="none" w:sz="0" w:space="0" w:color="auto"/>
        <w:bottom w:val="none" w:sz="0" w:space="0" w:color="auto"/>
        <w:right w:val="none" w:sz="0" w:space="0" w:color="auto"/>
      </w:divBdr>
    </w:div>
    <w:div w:id="1427114040">
      <w:bodyDiv w:val="1"/>
      <w:marLeft w:val="0"/>
      <w:marRight w:val="0"/>
      <w:marTop w:val="0"/>
      <w:marBottom w:val="0"/>
      <w:divBdr>
        <w:top w:val="none" w:sz="0" w:space="0" w:color="auto"/>
        <w:left w:val="none" w:sz="0" w:space="0" w:color="auto"/>
        <w:bottom w:val="none" w:sz="0" w:space="0" w:color="auto"/>
        <w:right w:val="none" w:sz="0" w:space="0" w:color="auto"/>
      </w:divBdr>
    </w:div>
    <w:div w:id="17728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aude\Anwendungsdaten\Microsoft\Vorlagen\MIK%20Lay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2B5D-15FE-403E-9517-CC6084FE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MIK Layout</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MIK Untertitel fett 11 – Abstand nach 6 Pt</vt:lpstr>
    </vt:vector>
  </TitlesOfParts>
  <Company>Privat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 Untertitel fett 11 – Abstand nach 6 Pt</dc:title>
  <dc:creator>Claude und Bea</dc:creator>
  <cp:lastModifiedBy>Ruth Hirt</cp:lastModifiedBy>
  <cp:revision>10</cp:revision>
  <cp:lastPrinted>2021-07-18T07:19:00Z</cp:lastPrinted>
  <dcterms:created xsi:type="dcterms:W3CDTF">2021-07-18T07:08:00Z</dcterms:created>
  <dcterms:modified xsi:type="dcterms:W3CDTF">2021-07-18T07:19:00Z</dcterms:modified>
</cp:coreProperties>
</file>