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DDFB" w14:textId="77777777" w:rsidR="00FA5F6F" w:rsidRDefault="00587D31" w:rsidP="00587D31">
      <w:pPr>
        <w:pStyle w:val="MIKTextunterAufzhlung"/>
        <w:jc w:val="center"/>
        <w:rPr>
          <w:i/>
          <w:lang w:val="de-DE"/>
        </w:rPr>
      </w:pPr>
      <w:r w:rsidRPr="00FA5F6F">
        <w:rPr>
          <w:i/>
          <w:lang w:val="de-DE"/>
        </w:rPr>
        <w:t xml:space="preserve">Moms in Prayer International </w:t>
      </w:r>
      <w:r w:rsidR="00FA5F6F" w:rsidRPr="00FA5F6F">
        <w:rPr>
          <w:i/>
          <w:lang w:val="de-DE"/>
        </w:rPr>
        <w:t xml:space="preserve">will Mütter ermutigen, sich regelmäßig zu treffen, um für </w:t>
      </w:r>
      <w:r w:rsidR="00FA5F6F">
        <w:rPr>
          <w:i/>
          <w:lang w:val="de-DE"/>
        </w:rPr>
        <w:t>ihre Kinder und Schulen zu beten. Der gemeinsame Glaube an Jesus Christus ist unsere Basis.</w:t>
      </w:r>
    </w:p>
    <w:p w14:paraId="4579B4C9" w14:textId="77777777" w:rsidR="00587D31" w:rsidRPr="00FA5F6F" w:rsidRDefault="00587D31" w:rsidP="00587D31">
      <w:pPr>
        <w:pStyle w:val="MIKTextunterAufzhlung"/>
        <w:jc w:val="center"/>
        <w:rPr>
          <w:i/>
          <w:lang w:val="de-DE"/>
        </w:rPr>
      </w:pPr>
    </w:p>
    <w:p w14:paraId="69194B40" w14:textId="77777777" w:rsidR="00587D31" w:rsidRPr="00FA5F6F" w:rsidRDefault="00FA5F6F" w:rsidP="00587D31">
      <w:pPr>
        <w:pStyle w:val="MIKTextunterAufzhlung"/>
        <w:jc w:val="center"/>
        <w:rPr>
          <w:i/>
          <w:lang w:val="de-DE"/>
        </w:rPr>
      </w:pPr>
      <w:r w:rsidRPr="00FA5F6F">
        <w:rPr>
          <w:i/>
          <w:lang w:val="de-DE"/>
        </w:rPr>
        <w:t>Unsere Vision ist, dass jede Schule auf der Welt im Gebet begleitet wird.</w:t>
      </w:r>
    </w:p>
    <w:p w14:paraId="0A68B3FD" w14:textId="77777777" w:rsidR="00587D31" w:rsidRPr="00FA5F6F" w:rsidRDefault="00587D31" w:rsidP="00587D31">
      <w:pPr>
        <w:pStyle w:val="MIKTextunterAufzhlung"/>
        <w:ind w:left="0"/>
        <w:rPr>
          <w:lang w:val="de-DE"/>
        </w:rPr>
      </w:pPr>
    </w:p>
    <w:p w14:paraId="6DCDAD4D" w14:textId="77777777" w:rsidR="00587D31" w:rsidRPr="00FA5F6F" w:rsidRDefault="00587D31" w:rsidP="00587D31">
      <w:pPr>
        <w:pStyle w:val="MIKTextunterAufzhlung"/>
        <w:ind w:left="0"/>
        <w:rPr>
          <w:lang w:val="de-DE"/>
        </w:rPr>
      </w:pPr>
    </w:p>
    <w:p w14:paraId="067E4C40" w14:textId="77777777" w:rsidR="00587D31" w:rsidRDefault="00587D31" w:rsidP="00587D31">
      <w:pPr>
        <w:pStyle w:val="MIKTextunterAufzhlung"/>
        <w:ind w:left="0"/>
        <w:rPr>
          <w:b/>
        </w:rPr>
      </w:pPr>
      <w:r w:rsidRPr="00F57548">
        <w:rPr>
          <w:b/>
        </w:rPr>
        <w:t xml:space="preserve">Moms </w:t>
      </w:r>
      <w:r>
        <w:rPr>
          <w:b/>
        </w:rPr>
        <w:t>in Prayer</w:t>
      </w:r>
    </w:p>
    <w:p w14:paraId="363FEEAB" w14:textId="77777777" w:rsidR="00587D31" w:rsidRDefault="00587D31" w:rsidP="00587D31">
      <w:pPr>
        <w:pStyle w:val="MIKTextunterAufzhlung"/>
        <w:rPr>
          <w:b/>
        </w:rPr>
      </w:pPr>
    </w:p>
    <w:p w14:paraId="4DB3F188" w14:textId="77777777" w:rsidR="00587D31" w:rsidRPr="00F57548" w:rsidRDefault="00587D31" w:rsidP="00587D31">
      <w:pPr>
        <w:pStyle w:val="MIKTextunterAufzhlung"/>
        <w:rPr>
          <w:b/>
        </w:rPr>
      </w:pPr>
    </w:p>
    <w:p w14:paraId="0B45DF54" w14:textId="77777777" w:rsidR="00F87426" w:rsidRPr="00F87426" w:rsidRDefault="00F87426" w:rsidP="00DA3EA8">
      <w:pPr>
        <w:pStyle w:val="MIKAufzhlung"/>
        <w:spacing w:after="240"/>
        <w:ind w:left="425" w:hanging="425"/>
        <w:jc w:val="both"/>
        <w:rPr>
          <w:lang w:val="de-DE"/>
        </w:rPr>
      </w:pPr>
      <w:r w:rsidRPr="00F87426">
        <w:rPr>
          <w:b/>
          <w:lang w:val="de-DE"/>
        </w:rPr>
        <w:t xml:space="preserve">möchte durch Gebet </w:t>
      </w:r>
      <w:r w:rsidR="005336F3">
        <w:rPr>
          <w:b/>
          <w:lang w:val="de-DE"/>
        </w:rPr>
        <w:t>Unterstützung</w:t>
      </w:r>
      <w:r w:rsidRPr="00F87426">
        <w:rPr>
          <w:b/>
          <w:lang w:val="de-DE"/>
        </w:rPr>
        <w:t xml:space="preserve"> beim Aufbau des Leibes Christi </w:t>
      </w:r>
      <w:r w:rsidR="005336F3">
        <w:rPr>
          <w:b/>
          <w:lang w:val="de-DE"/>
        </w:rPr>
        <w:t>geben</w:t>
      </w:r>
      <w:r>
        <w:rPr>
          <w:lang w:val="de-DE"/>
        </w:rPr>
        <w:t xml:space="preserve">. Moms in Prayer möchte parallel zur Gemeinde </w:t>
      </w:r>
      <w:r w:rsidR="005336F3">
        <w:rPr>
          <w:lang w:val="de-DE"/>
        </w:rPr>
        <w:t xml:space="preserve">für </w:t>
      </w:r>
      <w:r>
        <w:rPr>
          <w:lang w:val="de-DE"/>
        </w:rPr>
        <w:t>das persönliche sowie das gemeins</w:t>
      </w:r>
      <w:r w:rsidR="000B04E6">
        <w:rPr>
          <w:lang w:val="de-DE"/>
        </w:rPr>
        <w:t>ame</w:t>
      </w:r>
      <w:r>
        <w:rPr>
          <w:lang w:val="de-DE"/>
        </w:rPr>
        <w:t xml:space="preserve"> Gebet </w:t>
      </w:r>
      <w:r w:rsidR="005336F3">
        <w:rPr>
          <w:lang w:val="de-DE"/>
        </w:rPr>
        <w:t>werben</w:t>
      </w:r>
      <w:r>
        <w:rPr>
          <w:lang w:val="de-DE"/>
        </w:rPr>
        <w:t>.</w:t>
      </w:r>
    </w:p>
    <w:p w14:paraId="129542BB" w14:textId="77777777" w:rsidR="00F87426" w:rsidRDefault="00F87426" w:rsidP="00DA3EA8">
      <w:pPr>
        <w:pStyle w:val="MIKAufzhlung"/>
        <w:spacing w:after="240"/>
        <w:ind w:left="425" w:hanging="425"/>
        <w:jc w:val="both"/>
        <w:rPr>
          <w:lang w:val="de-DE"/>
        </w:rPr>
      </w:pPr>
      <w:r w:rsidRPr="00F87426">
        <w:rPr>
          <w:b/>
          <w:lang w:val="de-DE"/>
        </w:rPr>
        <w:t>lehrt Frauen, gemeinsam zu beten, indem sie vier biblische Gebetsprinzipien anwenden</w:t>
      </w:r>
      <w:r>
        <w:rPr>
          <w:lang w:val="de-DE"/>
        </w:rPr>
        <w:t>. Diese werden die „Vier Schritte des Gebets“ genannt: Anbetung, Schuld bekennen, Dank und Fürbitte.</w:t>
      </w:r>
    </w:p>
    <w:p w14:paraId="032DAFAB" w14:textId="77777777" w:rsidR="00F87426" w:rsidRPr="00F87426" w:rsidRDefault="008F3950" w:rsidP="00DA3EA8">
      <w:pPr>
        <w:pStyle w:val="MIKAufzhlung"/>
        <w:spacing w:after="240"/>
        <w:ind w:left="425" w:hanging="425"/>
        <w:jc w:val="both"/>
        <w:rPr>
          <w:lang w:val="de-DE"/>
        </w:rPr>
      </w:pPr>
      <w:r>
        <w:rPr>
          <w:b/>
          <w:lang w:val="de-DE"/>
        </w:rPr>
        <w:t>s</w:t>
      </w:r>
      <w:r w:rsidRPr="008F3950">
        <w:rPr>
          <w:b/>
          <w:lang w:val="de-DE"/>
        </w:rPr>
        <w:t>tärkt die Gemeindearbeit mit Kindern, das Jugendprogramm und andere Dienste in der Gemeinde</w:t>
      </w:r>
      <w:r>
        <w:rPr>
          <w:lang w:val="de-DE"/>
        </w:rPr>
        <w:t xml:space="preserve">. Wenn Frauen aus einer Gemeinde in einer </w:t>
      </w:r>
      <w:proofErr w:type="spellStart"/>
      <w:r>
        <w:rPr>
          <w:lang w:val="de-DE"/>
        </w:rPr>
        <w:t>Moms</w:t>
      </w:r>
      <w:proofErr w:type="spellEnd"/>
      <w:r>
        <w:rPr>
          <w:lang w:val="de-DE"/>
        </w:rPr>
        <w:t xml:space="preserve"> in Prayer-Gruppe mitbeten, werden Kinder, die </w:t>
      </w:r>
      <w:proofErr w:type="spellStart"/>
      <w:r>
        <w:rPr>
          <w:lang w:val="de-DE"/>
        </w:rPr>
        <w:t>umbetet</w:t>
      </w:r>
      <w:proofErr w:type="spellEnd"/>
      <w:r>
        <w:rPr>
          <w:lang w:val="de-DE"/>
        </w:rPr>
        <w:t xml:space="preserve"> werden, in der Gemeinde sein. Das Gebetsprinzip kann auch auf andere Bereiche des Gebets in der Gemeinde übertragen werden, z.B.</w:t>
      </w:r>
      <w:r w:rsidR="000B04E6">
        <w:rPr>
          <w:lang w:val="de-DE"/>
        </w:rPr>
        <w:t>:</w:t>
      </w:r>
      <w:r>
        <w:rPr>
          <w:lang w:val="de-DE"/>
        </w:rPr>
        <w:t xml:space="preserve"> Ehefrauen, die für ihre Ehemänner beten; Ehepaare, die für- und miteinander beten; Gebetskreise, die für die Gemeinde, den Pfarrer und die Mitarbeitenden beten.</w:t>
      </w:r>
    </w:p>
    <w:p w14:paraId="0AB8DB49" w14:textId="77777777" w:rsidR="00587D31" w:rsidRPr="008F3950" w:rsidRDefault="008F3950" w:rsidP="00DA3EA8">
      <w:pPr>
        <w:pStyle w:val="MIKAufzhlung"/>
        <w:spacing w:after="240"/>
        <w:ind w:left="425" w:hanging="425"/>
        <w:jc w:val="both"/>
        <w:rPr>
          <w:lang w:val="de-DE"/>
        </w:rPr>
      </w:pPr>
      <w:r w:rsidRPr="008F3950">
        <w:rPr>
          <w:b/>
          <w:lang w:val="de-DE"/>
        </w:rPr>
        <w:t>wendet sich an Mütter jeden Alters, jedes ethnischen Hintergrunds oder soziale</w:t>
      </w:r>
      <w:r w:rsidR="000B04E6">
        <w:rPr>
          <w:b/>
          <w:lang w:val="de-DE"/>
        </w:rPr>
        <w:t>r Herkunft</w:t>
      </w:r>
      <w:r w:rsidRPr="008F3950">
        <w:rPr>
          <w:b/>
          <w:lang w:val="de-DE"/>
        </w:rPr>
        <w:t>.</w:t>
      </w:r>
      <w:r>
        <w:rPr>
          <w:lang w:val="de-DE"/>
        </w:rPr>
        <w:t xml:space="preserve"> Die Herzen der Mütter schlagen für ihre Kinder weltweit im gleichen Takt. Das Gebetsprinzip funktionier</w:t>
      </w:r>
      <w:r w:rsidR="005336F3">
        <w:rPr>
          <w:lang w:val="de-DE"/>
        </w:rPr>
        <w:t>t weltweit</w:t>
      </w:r>
      <w:r>
        <w:rPr>
          <w:lang w:val="de-DE"/>
        </w:rPr>
        <w:t xml:space="preserve">, um Mütter </w:t>
      </w:r>
      <w:r w:rsidR="005336F3">
        <w:rPr>
          <w:lang w:val="de-DE"/>
        </w:rPr>
        <w:t>egal welcher</w:t>
      </w:r>
      <w:r>
        <w:rPr>
          <w:lang w:val="de-DE"/>
        </w:rPr>
        <w:t xml:space="preserve"> Kultur zu vereinen.</w:t>
      </w:r>
    </w:p>
    <w:p w14:paraId="70C140C8" w14:textId="77777777" w:rsidR="00587D31" w:rsidRPr="008F3950" w:rsidRDefault="00BE5564" w:rsidP="00DA3EA8">
      <w:pPr>
        <w:pStyle w:val="MIKAufzhlung"/>
        <w:spacing w:after="240"/>
        <w:ind w:left="425" w:hanging="425"/>
        <w:jc w:val="both"/>
        <w:rPr>
          <w:lang w:val="de-DE"/>
        </w:rPr>
      </w:pPr>
      <w:r w:rsidRPr="00BE5564">
        <w:rPr>
          <w:b/>
          <w:lang w:val="de-DE"/>
        </w:rPr>
        <w:t>s</w:t>
      </w:r>
      <w:r w:rsidR="008F3950" w:rsidRPr="00BE5564">
        <w:rPr>
          <w:b/>
          <w:lang w:val="de-DE"/>
        </w:rPr>
        <w:t xml:space="preserve">pendet </w:t>
      </w:r>
      <w:r w:rsidRPr="00BE5564">
        <w:rPr>
          <w:b/>
          <w:lang w:val="de-DE"/>
        </w:rPr>
        <w:t>Hoff</w:t>
      </w:r>
      <w:r w:rsidR="008F3950" w:rsidRPr="00BE5564">
        <w:rPr>
          <w:b/>
          <w:lang w:val="de-DE"/>
        </w:rPr>
        <w:t>nung und bringt Frieden, da Mütter ihre Sorgen zum Herrn bringen</w:t>
      </w:r>
      <w:r w:rsidR="008F3950" w:rsidRPr="008F3950">
        <w:rPr>
          <w:lang w:val="de-DE"/>
        </w:rPr>
        <w:t xml:space="preserve">. </w:t>
      </w:r>
      <w:r w:rsidR="008F3950">
        <w:rPr>
          <w:lang w:val="de-DE"/>
        </w:rPr>
        <w:t xml:space="preserve">Statt darüber besorgt </w:t>
      </w:r>
      <w:r>
        <w:rPr>
          <w:lang w:val="de-DE"/>
        </w:rPr>
        <w:t xml:space="preserve">oder beunruhigt </w:t>
      </w:r>
      <w:r w:rsidR="008F3950">
        <w:rPr>
          <w:lang w:val="de-DE"/>
        </w:rPr>
        <w:t>zu sein</w:t>
      </w:r>
      <w:r>
        <w:rPr>
          <w:lang w:val="de-DE"/>
        </w:rPr>
        <w:t xml:space="preserve">, was ihre Kinder tun, lernen Frauen, ihre Kinder zu dem einen zu bringen, der das Unmögliche möglich machen kann. </w:t>
      </w:r>
      <w:r w:rsidR="005336F3">
        <w:rPr>
          <w:lang w:val="de-DE"/>
        </w:rPr>
        <w:t>Die</w:t>
      </w:r>
      <w:r>
        <w:rPr>
          <w:lang w:val="de-DE"/>
        </w:rPr>
        <w:t xml:space="preserve"> Ängste </w:t>
      </w:r>
      <w:r w:rsidR="005336F3">
        <w:rPr>
          <w:lang w:val="de-DE"/>
        </w:rPr>
        <w:t xml:space="preserve">der Mütter </w:t>
      </w:r>
      <w:r>
        <w:rPr>
          <w:lang w:val="de-DE"/>
        </w:rPr>
        <w:t>werden in Glauben verwandelt werden, wenn sie nach Bibelversen für ihre Kinder beten. Das gemeinsame Gebet bringt Ermutigung und Hoffnung für erschöpfte, überanstrengte und besorgte Mütter.</w:t>
      </w:r>
      <w:r w:rsidR="008F3950">
        <w:rPr>
          <w:lang w:val="de-DE"/>
        </w:rPr>
        <w:t xml:space="preserve"> </w:t>
      </w:r>
    </w:p>
    <w:p w14:paraId="40DF3182" w14:textId="77777777" w:rsidR="000B2258" w:rsidRPr="000B2258" w:rsidRDefault="002771C7" w:rsidP="00DA3EA8">
      <w:pPr>
        <w:pStyle w:val="MIKAufzhlung"/>
        <w:spacing w:after="240"/>
        <w:ind w:left="425" w:hanging="425"/>
        <w:jc w:val="both"/>
        <w:rPr>
          <w:lang w:val="de-DE"/>
        </w:rPr>
      </w:pPr>
      <w:r>
        <w:rPr>
          <w:b/>
          <w:lang w:val="de-DE"/>
        </w:rPr>
        <w:t>bietet</w:t>
      </w:r>
      <w:r w:rsidR="000B2258" w:rsidRPr="002771C7">
        <w:rPr>
          <w:b/>
          <w:lang w:val="de-DE"/>
        </w:rPr>
        <w:t xml:space="preserve"> ein sicheres, liebevolles Umfeld, in dem Mütter ihre Last miteinander teilen</w:t>
      </w:r>
      <w:r w:rsidR="000B2258" w:rsidRPr="000B2258">
        <w:rPr>
          <w:lang w:val="de-DE"/>
        </w:rPr>
        <w:t xml:space="preserve">. </w:t>
      </w:r>
      <w:r w:rsidR="000B2258">
        <w:rPr>
          <w:lang w:val="de-DE"/>
        </w:rPr>
        <w:t xml:space="preserve">Moms in Prayer ist ein </w:t>
      </w:r>
      <w:r>
        <w:rPr>
          <w:lang w:val="de-DE"/>
        </w:rPr>
        <w:t xml:space="preserve">Band der Unterstützung und Gemeinschaft für Mütter und Großmütter. Dadurch wächst die Einheit untereinander genauso wie die Erfahrung, sich ganz auf Gott zu verlassen. Das gemeinsame Gebet ändert rasch Abgeschiedenheit und Einsamkeit. Ein hohes Maß an </w:t>
      </w:r>
      <w:r w:rsidR="002A6F83">
        <w:rPr>
          <w:lang w:val="de-DE"/>
        </w:rPr>
        <w:t xml:space="preserve">gegenseitigem </w:t>
      </w:r>
      <w:r>
        <w:rPr>
          <w:lang w:val="de-DE"/>
        </w:rPr>
        <w:t xml:space="preserve">Vertrauen wird dadurch geschaffen, dass die Gebetsanliegen absolut vertraulich behandelt werden. </w:t>
      </w:r>
    </w:p>
    <w:p w14:paraId="4D7B1255" w14:textId="77777777" w:rsidR="00587D31" w:rsidRPr="002A6F83" w:rsidRDefault="002A6F83" w:rsidP="00DA3EA8">
      <w:pPr>
        <w:pStyle w:val="MIKAufzhlung"/>
        <w:spacing w:after="240"/>
        <w:ind w:left="425" w:hanging="425"/>
        <w:jc w:val="both"/>
        <w:rPr>
          <w:lang w:val="de-DE"/>
        </w:rPr>
      </w:pPr>
      <w:r w:rsidRPr="002A6F83">
        <w:rPr>
          <w:b/>
          <w:lang w:val="de-DE"/>
        </w:rPr>
        <w:t>hat einen positiven Einfluss auf die kommunale Gemeinde, indem für die örtlichen Schulen gebetet wird.</w:t>
      </w:r>
      <w:r w:rsidRPr="002A6F83">
        <w:rPr>
          <w:lang w:val="de-DE"/>
        </w:rPr>
        <w:t xml:space="preserve"> Gebet für Kinder und Schulen in der Umgebung hat einen mächtigen Einfluss, </w:t>
      </w:r>
      <w:r w:rsidR="005336F3">
        <w:rPr>
          <w:lang w:val="de-DE"/>
        </w:rPr>
        <w:t>was</w:t>
      </w:r>
      <w:r w:rsidRPr="002A6F83">
        <w:rPr>
          <w:lang w:val="de-DE"/>
        </w:rPr>
        <w:t xml:space="preserve"> Auswirkungen auf die Stadt und das Land </w:t>
      </w:r>
      <w:r w:rsidR="005336F3">
        <w:rPr>
          <w:lang w:val="de-DE"/>
        </w:rPr>
        <w:t>hat</w:t>
      </w:r>
      <w:r w:rsidRPr="002A6F83">
        <w:rPr>
          <w:lang w:val="de-DE"/>
        </w:rPr>
        <w:t>.</w:t>
      </w:r>
    </w:p>
    <w:p w14:paraId="057B1303" w14:textId="77777777" w:rsidR="00826096" w:rsidRPr="005336F3" w:rsidRDefault="00826096" w:rsidP="00587D31">
      <w:pPr>
        <w:rPr>
          <w:lang w:val="de-DE"/>
        </w:rPr>
      </w:pPr>
    </w:p>
    <w:sectPr w:rsidR="00826096" w:rsidRPr="005336F3" w:rsidSect="004D219A">
      <w:headerReference w:type="default" r:id="rId8"/>
      <w:footerReference w:type="default" r:id="rId9"/>
      <w:pgSz w:w="11906" w:h="16838" w:code="9"/>
      <w:pgMar w:top="2268" w:right="1134" w:bottom="1134" w:left="164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6C2F" w14:textId="77777777" w:rsidR="00DF7087" w:rsidRDefault="00DF7087">
      <w:r>
        <w:separator/>
      </w:r>
    </w:p>
    <w:p w14:paraId="40201B98" w14:textId="77777777" w:rsidR="00DF7087" w:rsidRDefault="00DF7087"/>
  </w:endnote>
  <w:endnote w:type="continuationSeparator" w:id="0">
    <w:p w14:paraId="7269C85C" w14:textId="77777777" w:rsidR="00DF7087" w:rsidRDefault="00DF7087">
      <w:r>
        <w:continuationSeparator/>
      </w:r>
    </w:p>
    <w:p w14:paraId="5F3871C6" w14:textId="77777777" w:rsidR="00DF7087" w:rsidRDefault="00DF7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EAC1" w14:textId="2611F823" w:rsidR="006E7EEA" w:rsidRPr="00743DDF" w:rsidRDefault="006E7EEA" w:rsidP="00E93ACA">
    <w:pPr>
      <w:pBdr>
        <w:top w:val="single" w:sz="4" w:space="1" w:color="auto"/>
      </w:pBdr>
      <w:tabs>
        <w:tab w:val="right" w:pos="9072"/>
      </w:tabs>
      <w:rPr>
        <w:sz w:val="28"/>
        <w:szCs w:val="28"/>
        <w:lang w:val="de-DE"/>
      </w:rPr>
    </w:pPr>
    <w:r w:rsidRPr="00743DDF">
      <w:rPr>
        <w:sz w:val="16"/>
        <w:szCs w:val="16"/>
        <w:lang w:val="de-DE"/>
      </w:rPr>
      <w:t>© MIP Europe</w:t>
    </w:r>
    <w:r w:rsidR="000756C6">
      <w:rPr>
        <w:sz w:val="16"/>
        <w:szCs w:val="16"/>
        <w:lang w:val="de-DE"/>
      </w:rPr>
      <w:t xml:space="preserve"> &amp; Israel</w:t>
    </w:r>
    <w:r w:rsidR="00E93ACA" w:rsidRPr="00743DDF">
      <w:rPr>
        <w:sz w:val="14"/>
        <w:szCs w:val="14"/>
        <w:lang w:val="de-DE"/>
      </w:rPr>
      <w:tab/>
    </w:r>
    <w:r w:rsidR="00E613EF" w:rsidRPr="00743DDF">
      <w:rPr>
        <w:sz w:val="14"/>
        <w:szCs w:val="14"/>
        <w:lang w:val="de-DE"/>
      </w:rPr>
      <w:t xml:space="preserve"> </w:t>
    </w:r>
    <w:r w:rsidR="00E5712D" w:rsidRPr="006A0080">
      <w:rPr>
        <w:sz w:val="16"/>
        <w:szCs w:val="16"/>
        <w:lang w:val="en-US"/>
      </w:rPr>
      <w:fldChar w:fldCharType="begin"/>
    </w:r>
    <w:r w:rsidR="006A0080" w:rsidRPr="006A0080">
      <w:rPr>
        <w:sz w:val="16"/>
        <w:szCs w:val="16"/>
      </w:rPr>
      <w:instrText xml:space="preserve"> TIME \@ "dd.MM.yy" </w:instrText>
    </w:r>
    <w:r w:rsidR="00E5712D" w:rsidRPr="006A0080">
      <w:rPr>
        <w:sz w:val="16"/>
        <w:szCs w:val="16"/>
        <w:lang w:val="en-US"/>
      </w:rPr>
      <w:fldChar w:fldCharType="separate"/>
    </w:r>
    <w:r w:rsidR="00B507D7">
      <w:rPr>
        <w:noProof/>
        <w:sz w:val="16"/>
        <w:szCs w:val="16"/>
      </w:rPr>
      <w:t>18.07.21</w:t>
    </w:r>
    <w:r w:rsidR="00E5712D" w:rsidRPr="006A0080">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208D" w14:textId="77777777" w:rsidR="00DF7087" w:rsidRDefault="00DF7087">
      <w:r>
        <w:separator/>
      </w:r>
    </w:p>
    <w:p w14:paraId="7158A9E5" w14:textId="77777777" w:rsidR="00DF7087" w:rsidRDefault="00DF7087"/>
  </w:footnote>
  <w:footnote w:type="continuationSeparator" w:id="0">
    <w:p w14:paraId="0A4702CB" w14:textId="77777777" w:rsidR="00DF7087" w:rsidRDefault="00DF7087">
      <w:r>
        <w:continuationSeparator/>
      </w:r>
    </w:p>
    <w:p w14:paraId="6142CB22" w14:textId="77777777" w:rsidR="00DF7087" w:rsidRDefault="00DF7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495D" w14:textId="23D93035" w:rsidR="006E7EEA" w:rsidRPr="0073207D" w:rsidRDefault="00743DDF" w:rsidP="00D6753A">
    <w:pPr>
      <w:tabs>
        <w:tab w:val="right" w:pos="9113"/>
      </w:tabs>
      <w:jc w:val="right"/>
      <w:rPr>
        <w:sz w:val="16"/>
        <w:szCs w:val="16"/>
      </w:rPr>
    </w:pPr>
    <w:r w:rsidRPr="00AA0935">
      <w:rPr>
        <w:noProof/>
        <w:lang w:eastAsia="de-CH"/>
      </w:rPr>
      <w:drawing>
        <wp:anchor distT="0" distB="0" distL="114300" distR="114300" simplePos="0" relativeHeight="251764736" behindDoc="0" locked="0" layoutInCell="1" allowOverlap="1" wp14:anchorId="07AAD68B" wp14:editId="03B94CC4">
          <wp:simplePos x="0" y="0"/>
          <wp:positionH relativeFrom="column">
            <wp:posOffset>7620</wp:posOffset>
          </wp:positionH>
          <wp:positionV relativeFrom="paragraph">
            <wp:posOffset>-89535</wp:posOffset>
          </wp:positionV>
          <wp:extent cx="1040400" cy="633600"/>
          <wp:effectExtent l="0" t="0" r="7620" b="0"/>
          <wp:wrapThrough wrapText="bothSides">
            <wp:wrapPolygon edited="0">
              <wp:start x="0" y="0"/>
              <wp:lineTo x="0" y="20798"/>
              <wp:lineTo x="21363" y="20798"/>
              <wp:lineTo x="21363" y="0"/>
              <wp:lineTo x="0" y="0"/>
            </wp:wrapPolygon>
          </wp:wrapThrough>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pic:cNvPicPr>
                    <a:picLocks noChangeAspect="1" noChangeArrowheads="1"/>
                  </pic:cNvPicPr>
                </pic:nvPicPr>
                <pic:blipFill>
                  <a:blip r:embed="rId1"/>
                  <a:stretch>
                    <a:fillRect/>
                  </a:stretch>
                </pic:blipFill>
                <pic:spPr bwMode="auto">
                  <a:xfrm>
                    <a:off x="0" y="0"/>
                    <a:ext cx="1040400" cy="633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91F3F1D" w14:textId="77777777" w:rsidR="006E7EEA" w:rsidRPr="00264F25" w:rsidRDefault="006E7EEA" w:rsidP="00F31261">
    <w:pPr>
      <w:jc w:val="right"/>
      <w:rPr>
        <w:sz w:val="32"/>
        <w:szCs w:val="32"/>
        <w:lang w:val="en-US"/>
      </w:rPr>
    </w:pPr>
  </w:p>
  <w:p w14:paraId="1EC51C92" w14:textId="0FB6677A" w:rsidR="006E7EEA" w:rsidRPr="00743DDF" w:rsidRDefault="00FA5F6F" w:rsidP="00743DDF">
    <w:pPr>
      <w:pStyle w:val="MIKKopfzeile"/>
      <w:pBdr>
        <w:bottom w:val="none" w:sz="0" w:space="0" w:color="auto"/>
      </w:pBdr>
    </w:pPr>
    <w:r w:rsidRPr="00743DDF">
      <w:t>V</w:t>
    </w:r>
    <w:r w:rsidR="005E7FA2" w:rsidRPr="00743DDF">
      <w:t>ORTEILE FÜR DIE GEMEINDE VOR ORT</w:t>
    </w:r>
  </w:p>
  <w:p w14:paraId="63AC5AF5" w14:textId="77777777" w:rsidR="00743DDF" w:rsidRPr="00743DDF" w:rsidRDefault="00743DDF" w:rsidP="00743DDF">
    <w:pPr>
      <w:pStyle w:val="MIK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A65"/>
    <w:multiLevelType w:val="hybridMultilevel"/>
    <w:tmpl w:val="727808C2"/>
    <w:lvl w:ilvl="0" w:tplc="0807000F">
      <w:start w:val="1"/>
      <w:numFmt w:val="decimal"/>
      <w:lvlText w:val="%1."/>
      <w:lvlJc w:val="left"/>
      <w:pPr>
        <w:ind w:left="1117" w:hanging="360"/>
      </w:p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 w15:restartNumberingAfterBreak="0">
    <w:nsid w:val="06BE5055"/>
    <w:multiLevelType w:val="hybridMultilevel"/>
    <w:tmpl w:val="100038E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316A2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6E3D3E"/>
    <w:multiLevelType w:val="hybridMultilevel"/>
    <w:tmpl w:val="4A90EEA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344611"/>
    <w:multiLevelType w:val="multilevel"/>
    <w:tmpl w:val="0B006BA8"/>
    <w:styleLink w:val="ArtikelAbschnitt"/>
    <w:lvl w:ilvl="0">
      <w:start w:val="1"/>
      <w:numFmt w:val="upperRoman"/>
      <w:lvlText w:val="Artikel %1."/>
      <w:lvlJc w:val="left"/>
      <w:pPr>
        <w:tabs>
          <w:tab w:val="num" w:pos="1440"/>
        </w:tabs>
      </w:pPr>
    </w:lvl>
    <w:lvl w:ilvl="1">
      <w:start w:val="1"/>
      <w:numFmt w:val="decimalZero"/>
      <w:pStyle w:val="berschrift2"/>
      <w:isLgl/>
      <w:lvlText w:val="Abschnitt %1.%2"/>
      <w:lvlJc w:val="left"/>
      <w:pPr>
        <w:tabs>
          <w:tab w:val="num" w:pos="1440"/>
        </w:tabs>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35EA000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B252DFB"/>
    <w:multiLevelType w:val="hybridMultilevel"/>
    <w:tmpl w:val="345E48D0"/>
    <w:lvl w:ilvl="0" w:tplc="B2C848B6">
      <w:start w:val="1"/>
      <w:numFmt w:val="bullet"/>
      <w:pStyle w:val="MIKAufzhlung"/>
      <w:lvlText w:val=""/>
      <w:lvlJc w:val="left"/>
      <w:pPr>
        <w:tabs>
          <w:tab w:val="num" w:pos="0"/>
        </w:tabs>
        <w:ind w:firstLine="397"/>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04C5341"/>
    <w:multiLevelType w:val="hybridMultilevel"/>
    <w:tmpl w:val="6054E0E8"/>
    <w:lvl w:ilvl="0" w:tplc="3EA478C0">
      <w:start w:val="1"/>
      <w:numFmt w:val="bullet"/>
      <w:pStyle w:val="MIKAufzhlung2"/>
      <w:lvlText w:val=""/>
      <w:lvlJc w:val="left"/>
      <w:pPr>
        <w:ind w:left="1117"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DF9131A"/>
    <w:multiLevelType w:val="hybridMultilevel"/>
    <w:tmpl w:val="27488252"/>
    <w:lvl w:ilvl="0" w:tplc="B92EAC9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F3"/>
    <w:rsid w:val="000017D1"/>
    <w:rsid w:val="00001FC7"/>
    <w:rsid w:val="00002B15"/>
    <w:rsid w:val="00007CE7"/>
    <w:rsid w:val="00015474"/>
    <w:rsid w:val="00021318"/>
    <w:rsid w:val="00021B81"/>
    <w:rsid w:val="00022B68"/>
    <w:rsid w:val="000233C3"/>
    <w:rsid w:val="000248DB"/>
    <w:rsid w:val="0002507F"/>
    <w:rsid w:val="000272EA"/>
    <w:rsid w:val="00031077"/>
    <w:rsid w:val="00031390"/>
    <w:rsid w:val="0003249D"/>
    <w:rsid w:val="0003256D"/>
    <w:rsid w:val="00036443"/>
    <w:rsid w:val="00036454"/>
    <w:rsid w:val="00037AC1"/>
    <w:rsid w:val="00040344"/>
    <w:rsid w:val="0004120E"/>
    <w:rsid w:val="00041530"/>
    <w:rsid w:val="00044300"/>
    <w:rsid w:val="0004525E"/>
    <w:rsid w:val="000466CC"/>
    <w:rsid w:val="00051E8B"/>
    <w:rsid w:val="00053A11"/>
    <w:rsid w:val="00054EE6"/>
    <w:rsid w:val="0005598B"/>
    <w:rsid w:val="00065BE6"/>
    <w:rsid w:val="00070556"/>
    <w:rsid w:val="00074F17"/>
    <w:rsid w:val="00074FB5"/>
    <w:rsid w:val="000756C6"/>
    <w:rsid w:val="00083090"/>
    <w:rsid w:val="0008409E"/>
    <w:rsid w:val="00086B59"/>
    <w:rsid w:val="00087935"/>
    <w:rsid w:val="00096A15"/>
    <w:rsid w:val="000A0B4C"/>
    <w:rsid w:val="000A18BB"/>
    <w:rsid w:val="000A1C00"/>
    <w:rsid w:val="000A4C94"/>
    <w:rsid w:val="000A64F8"/>
    <w:rsid w:val="000B04E6"/>
    <w:rsid w:val="000B2258"/>
    <w:rsid w:val="000C2D48"/>
    <w:rsid w:val="000C32FF"/>
    <w:rsid w:val="000C3AC9"/>
    <w:rsid w:val="000C46F0"/>
    <w:rsid w:val="000C5C6A"/>
    <w:rsid w:val="000C63A6"/>
    <w:rsid w:val="000D722F"/>
    <w:rsid w:val="000D7835"/>
    <w:rsid w:val="000E03AF"/>
    <w:rsid w:val="000E5B53"/>
    <w:rsid w:val="000E5BE2"/>
    <w:rsid w:val="000F28C7"/>
    <w:rsid w:val="000F3D07"/>
    <w:rsid w:val="000F419E"/>
    <w:rsid w:val="000F5A4F"/>
    <w:rsid w:val="000F5DBE"/>
    <w:rsid w:val="00101D2D"/>
    <w:rsid w:val="00101F5F"/>
    <w:rsid w:val="00102124"/>
    <w:rsid w:val="00102C4B"/>
    <w:rsid w:val="00102E78"/>
    <w:rsid w:val="00106AF0"/>
    <w:rsid w:val="001075D3"/>
    <w:rsid w:val="00113E96"/>
    <w:rsid w:val="00122865"/>
    <w:rsid w:val="00126C08"/>
    <w:rsid w:val="00127451"/>
    <w:rsid w:val="00127F5D"/>
    <w:rsid w:val="00132BFB"/>
    <w:rsid w:val="001453A3"/>
    <w:rsid w:val="00150DA5"/>
    <w:rsid w:val="0015107B"/>
    <w:rsid w:val="00153D5B"/>
    <w:rsid w:val="00154C5E"/>
    <w:rsid w:val="00155513"/>
    <w:rsid w:val="001635DE"/>
    <w:rsid w:val="00163B16"/>
    <w:rsid w:val="00163E8F"/>
    <w:rsid w:val="00165AF6"/>
    <w:rsid w:val="0017335B"/>
    <w:rsid w:val="00174F74"/>
    <w:rsid w:val="0017725F"/>
    <w:rsid w:val="00180396"/>
    <w:rsid w:val="00180E88"/>
    <w:rsid w:val="0018286F"/>
    <w:rsid w:val="00187084"/>
    <w:rsid w:val="0019113B"/>
    <w:rsid w:val="00191179"/>
    <w:rsid w:val="00191469"/>
    <w:rsid w:val="0019262C"/>
    <w:rsid w:val="00194538"/>
    <w:rsid w:val="00195C6D"/>
    <w:rsid w:val="00196382"/>
    <w:rsid w:val="001969AB"/>
    <w:rsid w:val="001A073D"/>
    <w:rsid w:val="001A2E92"/>
    <w:rsid w:val="001A36CE"/>
    <w:rsid w:val="001A69E7"/>
    <w:rsid w:val="001B04CF"/>
    <w:rsid w:val="001B0F02"/>
    <w:rsid w:val="001B364A"/>
    <w:rsid w:val="001B38F3"/>
    <w:rsid w:val="001B5E7A"/>
    <w:rsid w:val="001B5FC5"/>
    <w:rsid w:val="001B6C96"/>
    <w:rsid w:val="001C0002"/>
    <w:rsid w:val="001C04C9"/>
    <w:rsid w:val="001C1768"/>
    <w:rsid w:val="001C28F9"/>
    <w:rsid w:val="001C40E6"/>
    <w:rsid w:val="001C7CD3"/>
    <w:rsid w:val="001D08B5"/>
    <w:rsid w:val="001D1C5C"/>
    <w:rsid w:val="001D7898"/>
    <w:rsid w:val="001D7FFE"/>
    <w:rsid w:val="001E4EBF"/>
    <w:rsid w:val="001E61D7"/>
    <w:rsid w:val="001F178E"/>
    <w:rsid w:val="001F1FCC"/>
    <w:rsid w:val="00203CDB"/>
    <w:rsid w:val="00207407"/>
    <w:rsid w:val="00211A6B"/>
    <w:rsid w:val="00215FAF"/>
    <w:rsid w:val="002208FD"/>
    <w:rsid w:val="0022276C"/>
    <w:rsid w:val="00231714"/>
    <w:rsid w:val="00232D9F"/>
    <w:rsid w:val="00234F32"/>
    <w:rsid w:val="002423EC"/>
    <w:rsid w:val="00244E3B"/>
    <w:rsid w:val="00251EA9"/>
    <w:rsid w:val="002544DA"/>
    <w:rsid w:val="00255F19"/>
    <w:rsid w:val="0025749C"/>
    <w:rsid w:val="00262981"/>
    <w:rsid w:val="00264F25"/>
    <w:rsid w:val="00270518"/>
    <w:rsid w:val="00270F19"/>
    <w:rsid w:val="00274082"/>
    <w:rsid w:val="002761FD"/>
    <w:rsid w:val="00276324"/>
    <w:rsid w:val="00276924"/>
    <w:rsid w:val="002771C7"/>
    <w:rsid w:val="002807C4"/>
    <w:rsid w:val="0028231D"/>
    <w:rsid w:val="00283E3A"/>
    <w:rsid w:val="0029166C"/>
    <w:rsid w:val="00293429"/>
    <w:rsid w:val="0029581E"/>
    <w:rsid w:val="002A1B46"/>
    <w:rsid w:val="002A1C16"/>
    <w:rsid w:val="002A6F83"/>
    <w:rsid w:val="002B3A5D"/>
    <w:rsid w:val="002C0F23"/>
    <w:rsid w:val="002C4413"/>
    <w:rsid w:val="002D3D09"/>
    <w:rsid w:val="002D561C"/>
    <w:rsid w:val="002D5C29"/>
    <w:rsid w:val="002D67DF"/>
    <w:rsid w:val="002D739B"/>
    <w:rsid w:val="002E280D"/>
    <w:rsid w:val="002E2F67"/>
    <w:rsid w:val="002E4D30"/>
    <w:rsid w:val="002F1172"/>
    <w:rsid w:val="002F4B63"/>
    <w:rsid w:val="002F7F9F"/>
    <w:rsid w:val="003022B5"/>
    <w:rsid w:val="003036D5"/>
    <w:rsid w:val="00304C85"/>
    <w:rsid w:val="00307B5D"/>
    <w:rsid w:val="0031016B"/>
    <w:rsid w:val="003108E1"/>
    <w:rsid w:val="003117AF"/>
    <w:rsid w:val="00315BDA"/>
    <w:rsid w:val="00321148"/>
    <w:rsid w:val="00322B76"/>
    <w:rsid w:val="003263A9"/>
    <w:rsid w:val="00334C69"/>
    <w:rsid w:val="00334F1C"/>
    <w:rsid w:val="00335395"/>
    <w:rsid w:val="00340D38"/>
    <w:rsid w:val="00343258"/>
    <w:rsid w:val="0034673B"/>
    <w:rsid w:val="003543F7"/>
    <w:rsid w:val="0035525D"/>
    <w:rsid w:val="003609A9"/>
    <w:rsid w:val="00361364"/>
    <w:rsid w:val="003631BE"/>
    <w:rsid w:val="00373AB9"/>
    <w:rsid w:val="00373E97"/>
    <w:rsid w:val="00374F43"/>
    <w:rsid w:val="003775F7"/>
    <w:rsid w:val="003801A9"/>
    <w:rsid w:val="00381DD9"/>
    <w:rsid w:val="00383004"/>
    <w:rsid w:val="00384C57"/>
    <w:rsid w:val="00386CF3"/>
    <w:rsid w:val="003914DC"/>
    <w:rsid w:val="003930B8"/>
    <w:rsid w:val="00394951"/>
    <w:rsid w:val="003976E2"/>
    <w:rsid w:val="00397BD2"/>
    <w:rsid w:val="003A0EFD"/>
    <w:rsid w:val="003A27FE"/>
    <w:rsid w:val="003A5737"/>
    <w:rsid w:val="003A6232"/>
    <w:rsid w:val="003A6B32"/>
    <w:rsid w:val="003B39AE"/>
    <w:rsid w:val="003B3F3B"/>
    <w:rsid w:val="003C4AED"/>
    <w:rsid w:val="003D33A5"/>
    <w:rsid w:val="003D3A0B"/>
    <w:rsid w:val="003D5724"/>
    <w:rsid w:val="003D5AAF"/>
    <w:rsid w:val="003D61FA"/>
    <w:rsid w:val="003D6DE1"/>
    <w:rsid w:val="003E0BF1"/>
    <w:rsid w:val="003E12AF"/>
    <w:rsid w:val="003E4215"/>
    <w:rsid w:val="003E45BC"/>
    <w:rsid w:val="003E5D5B"/>
    <w:rsid w:val="003F0889"/>
    <w:rsid w:val="003F2D73"/>
    <w:rsid w:val="003F3F63"/>
    <w:rsid w:val="003F5521"/>
    <w:rsid w:val="00400A84"/>
    <w:rsid w:val="00400D07"/>
    <w:rsid w:val="00403722"/>
    <w:rsid w:val="004038CB"/>
    <w:rsid w:val="00407806"/>
    <w:rsid w:val="00412190"/>
    <w:rsid w:val="00413A99"/>
    <w:rsid w:val="0041667D"/>
    <w:rsid w:val="00420361"/>
    <w:rsid w:val="004217A2"/>
    <w:rsid w:val="00421D52"/>
    <w:rsid w:val="0042253A"/>
    <w:rsid w:val="00422924"/>
    <w:rsid w:val="00423DDF"/>
    <w:rsid w:val="00424F6A"/>
    <w:rsid w:val="004300A0"/>
    <w:rsid w:val="00430CDF"/>
    <w:rsid w:val="00431ACE"/>
    <w:rsid w:val="00432CAB"/>
    <w:rsid w:val="004340EE"/>
    <w:rsid w:val="00435359"/>
    <w:rsid w:val="00435BFF"/>
    <w:rsid w:val="00440BC2"/>
    <w:rsid w:val="00443180"/>
    <w:rsid w:val="00446248"/>
    <w:rsid w:val="00452606"/>
    <w:rsid w:val="00452D60"/>
    <w:rsid w:val="00454B40"/>
    <w:rsid w:val="00455A1A"/>
    <w:rsid w:val="0045694E"/>
    <w:rsid w:val="00457CE9"/>
    <w:rsid w:val="00464847"/>
    <w:rsid w:val="00464CD2"/>
    <w:rsid w:val="00466F5E"/>
    <w:rsid w:val="00472F19"/>
    <w:rsid w:val="004734BD"/>
    <w:rsid w:val="004735FE"/>
    <w:rsid w:val="004765F9"/>
    <w:rsid w:val="004803FA"/>
    <w:rsid w:val="00480A19"/>
    <w:rsid w:val="00482978"/>
    <w:rsid w:val="00483E36"/>
    <w:rsid w:val="0049000B"/>
    <w:rsid w:val="004962F9"/>
    <w:rsid w:val="00496C28"/>
    <w:rsid w:val="004A21A4"/>
    <w:rsid w:val="004A2639"/>
    <w:rsid w:val="004A5656"/>
    <w:rsid w:val="004A5DB8"/>
    <w:rsid w:val="004B0BE3"/>
    <w:rsid w:val="004B2DEF"/>
    <w:rsid w:val="004C17A9"/>
    <w:rsid w:val="004C2133"/>
    <w:rsid w:val="004C45E7"/>
    <w:rsid w:val="004C60AF"/>
    <w:rsid w:val="004C6C62"/>
    <w:rsid w:val="004D219A"/>
    <w:rsid w:val="004D2457"/>
    <w:rsid w:val="004D46C9"/>
    <w:rsid w:val="004D4D1C"/>
    <w:rsid w:val="004E093A"/>
    <w:rsid w:val="004E0F46"/>
    <w:rsid w:val="004E2420"/>
    <w:rsid w:val="004E28CD"/>
    <w:rsid w:val="004E6261"/>
    <w:rsid w:val="004E66D3"/>
    <w:rsid w:val="004F45C0"/>
    <w:rsid w:val="004F4D88"/>
    <w:rsid w:val="004F6E58"/>
    <w:rsid w:val="00500D5D"/>
    <w:rsid w:val="005010B2"/>
    <w:rsid w:val="00501297"/>
    <w:rsid w:val="00502DFB"/>
    <w:rsid w:val="00502E9E"/>
    <w:rsid w:val="00507637"/>
    <w:rsid w:val="00514A32"/>
    <w:rsid w:val="00515125"/>
    <w:rsid w:val="00515629"/>
    <w:rsid w:val="00516EF3"/>
    <w:rsid w:val="00524100"/>
    <w:rsid w:val="0052524A"/>
    <w:rsid w:val="0052558C"/>
    <w:rsid w:val="00525C31"/>
    <w:rsid w:val="00527CB0"/>
    <w:rsid w:val="005311DC"/>
    <w:rsid w:val="005315AA"/>
    <w:rsid w:val="00531D50"/>
    <w:rsid w:val="00532828"/>
    <w:rsid w:val="005336F3"/>
    <w:rsid w:val="00534615"/>
    <w:rsid w:val="00535C34"/>
    <w:rsid w:val="00536D79"/>
    <w:rsid w:val="00540D3F"/>
    <w:rsid w:val="005428BF"/>
    <w:rsid w:val="00543DBE"/>
    <w:rsid w:val="0054661B"/>
    <w:rsid w:val="00555E2C"/>
    <w:rsid w:val="005611CA"/>
    <w:rsid w:val="005643B6"/>
    <w:rsid w:val="00564408"/>
    <w:rsid w:val="00564DDB"/>
    <w:rsid w:val="005661A8"/>
    <w:rsid w:val="005704A1"/>
    <w:rsid w:val="00576472"/>
    <w:rsid w:val="0057689D"/>
    <w:rsid w:val="00580A9F"/>
    <w:rsid w:val="00581CE7"/>
    <w:rsid w:val="005826AA"/>
    <w:rsid w:val="00584680"/>
    <w:rsid w:val="00587983"/>
    <w:rsid w:val="00587D31"/>
    <w:rsid w:val="00593192"/>
    <w:rsid w:val="005940A9"/>
    <w:rsid w:val="00594287"/>
    <w:rsid w:val="00595038"/>
    <w:rsid w:val="005956E6"/>
    <w:rsid w:val="00596850"/>
    <w:rsid w:val="005A2989"/>
    <w:rsid w:val="005A3349"/>
    <w:rsid w:val="005B0257"/>
    <w:rsid w:val="005B1AA2"/>
    <w:rsid w:val="005C29E4"/>
    <w:rsid w:val="005C3741"/>
    <w:rsid w:val="005C3B84"/>
    <w:rsid w:val="005C4B54"/>
    <w:rsid w:val="005D0BCC"/>
    <w:rsid w:val="005D2013"/>
    <w:rsid w:val="005D3E39"/>
    <w:rsid w:val="005D5176"/>
    <w:rsid w:val="005D60E4"/>
    <w:rsid w:val="005D6FE6"/>
    <w:rsid w:val="005E0887"/>
    <w:rsid w:val="005E11E8"/>
    <w:rsid w:val="005E13A4"/>
    <w:rsid w:val="005E177A"/>
    <w:rsid w:val="005E5B60"/>
    <w:rsid w:val="005E7FA2"/>
    <w:rsid w:val="005F0CE8"/>
    <w:rsid w:val="005F1D3C"/>
    <w:rsid w:val="005F696E"/>
    <w:rsid w:val="00600B81"/>
    <w:rsid w:val="00600C56"/>
    <w:rsid w:val="006105D7"/>
    <w:rsid w:val="006230E4"/>
    <w:rsid w:val="0062401E"/>
    <w:rsid w:val="00624F16"/>
    <w:rsid w:val="00625D18"/>
    <w:rsid w:val="00630C00"/>
    <w:rsid w:val="0063467F"/>
    <w:rsid w:val="0063539B"/>
    <w:rsid w:val="00635EBD"/>
    <w:rsid w:val="0064363A"/>
    <w:rsid w:val="00647713"/>
    <w:rsid w:val="0064797F"/>
    <w:rsid w:val="006505CA"/>
    <w:rsid w:val="00654242"/>
    <w:rsid w:val="00654988"/>
    <w:rsid w:val="00655850"/>
    <w:rsid w:val="0065611D"/>
    <w:rsid w:val="006566CB"/>
    <w:rsid w:val="00660CF8"/>
    <w:rsid w:val="0066288D"/>
    <w:rsid w:val="0066395F"/>
    <w:rsid w:val="00665412"/>
    <w:rsid w:val="0067476A"/>
    <w:rsid w:val="00675D5E"/>
    <w:rsid w:val="006802CD"/>
    <w:rsid w:val="00682B5E"/>
    <w:rsid w:val="006871D2"/>
    <w:rsid w:val="00691FBC"/>
    <w:rsid w:val="0069271B"/>
    <w:rsid w:val="00694119"/>
    <w:rsid w:val="00695775"/>
    <w:rsid w:val="00695EE3"/>
    <w:rsid w:val="0069671E"/>
    <w:rsid w:val="006A0080"/>
    <w:rsid w:val="006A6607"/>
    <w:rsid w:val="006A7EBF"/>
    <w:rsid w:val="006B0CEC"/>
    <w:rsid w:val="006B1707"/>
    <w:rsid w:val="006B4C00"/>
    <w:rsid w:val="006B69D6"/>
    <w:rsid w:val="006B7EC2"/>
    <w:rsid w:val="006C01BB"/>
    <w:rsid w:val="006C2B7F"/>
    <w:rsid w:val="006C3CD3"/>
    <w:rsid w:val="006C4344"/>
    <w:rsid w:val="006C5C31"/>
    <w:rsid w:val="006C635A"/>
    <w:rsid w:val="006C6E4A"/>
    <w:rsid w:val="006C72AD"/>
    <w:rsid w:val="006C76AF"/>
    <w:rsid w:val="006D08AF"/>
    <w:rsid w:val="006D0D86"/>
    <w:rsid w:val="006D0E18"/>
    <w:rsid w:val="006D46FC"/>
    <w:rsid w:val="006E0274"/>
    <w:rsid w:val="006E1B2A"/>
    <w:rsid w:val="006E37F6"/>
    <w:rsid w:val="006E3F50"/>
    <w:rsid w:val="006E5EDA"/>
    <w:rsid w:val="006E7EEA"/>
    <w:rsid w:val="006F07F3"/>
    <w:rsid w:val="00706B1D"/>
    <w:rsid w:val="0070700A"/>
    <w:rsid w:val="00712309"/>
    <w:rsid w:val="00712BC5"/>
    <w:rsid w:val="007163DC"/>
    <w:rsid w:val="007167E1"/>
    <w:rsid w:val="00724209"/>
    <w:rsid w:val="0073207D"/>
    <w:rsid w:val="00732E25"/>
    <w:rsid w:val="00734068"/>
    <w:rsid w:val="0073519F"/>
    <w:rsid w:val="00740F51"/>
    <w:rsid w:val="00741F38"/>
    <w:rsid w:val="00742742"/>
    <w:rsid w:val="00743DDF"/>
    <w:rsid w:val="00743E01"/>
    <w:rsid w:val="0074496F"/>
    <w:rsid w:val="007515B9"/>
    <w:rsid w:val="0075178D"/>
    <w:rsid w:val="00754DE1"/>
    <w:rsid w:val="007600CC"/>
    <w:rsid w:val="00760326"/>
    <w:rsid w:val="00767B47"/>
    <w:rsid w:val="00774B52"/>
    <w:rsid w:val="00774BE1"/>
    <w:rsid w:val="00777940"/>
    <w:rsid w:val="007804BD"/>
    <w:rsid w:val="0078189B"/>
    <w:rsid w:val="007850F5"/>
    <w:rsid w:val="00792051"/>
    <w:rsid w:val="00792329"/>
    <w:rsid w:val="00792A30"/>
    <w:rsid w:val="0079649D"/>
    <w:rsid w:val="007A01C9"/>
    <w:rsid w:val="007A2B1F"/>
    <w:rsid w:val="007B2298"/>
    <w:rsid w:val="007B3480"/>
    <w:rsid w:val="007B7E25"/>
    <w:rsid w:val="007C0E0D"/>
    <w:rsid w:val="007C15A9"/>
    <w:rsid w:val="007C3660"/>
    <w:rsid w:val="007C402D"/>
    <w:rsid w:val="007C429E"/>
    <w:rsid w:val="007C49F3"/>
    <w:rsid w:val="007C4B84"/>
    <w:rsid w:val="007C6A83"/>
    <w:rsid w:val="007C6EC3"/>
    <w:rsid w:val="007D3CE9"/>
    <w:rsid w:val="007D4530"/>
    <w:rsid w:val="007D557B"/>
    <w:rsid w:val="007D79EB"/>
    <w:rsid w:val="007E1E6A"/>
    <w:rsid w:val="007E268C"/>
    <w:rsid w:val="007E2926"/>
    <w:rsid w:val="007E2BAD"/>
    <w:rsid w:val="007E3F1A"/>
    <w:rsid w:val="007E40EC"/>
    <w:rsid w:val="007F3170"/>
    <w:rsid w:val="007F37C7"/>
    <w:rsid w:val="007F55A2"/>
    <w:rsid w:val="007F74CA"/>
    <w:rsid w:val="007F7AB8"/>
    <w:rsid w:val="00800F38"/>
    <w:rsid w:val="008041BB"/>
    <w:rsid w:val="008045E6"/>
    <w:rsid w:val="00805A73"/>
    <w:rsid w:val="00807170"/>
    <w:rsid w:val="00807403"/>
    <w:rsid w:val="008074F8"/>
    <w:rsid w:val="00810C46"/>
    <w:rsid w:val="00815697"/>
    <w:rsid w:val="00815926"/>
    <w:rsid w:val="0081679E"/>
    <w:rsid w:val="00816989"/>
    <w:rsid w:val="00817AB1"/>
    <w:rsid w:val="0082011B"/>
    <w:rsid w:val="00820303"/>
    <w:rsid w:val="00823024"/>
    <w:rsid w:val="00823DD4"/>
    <w:rsid w:val="00824032"/>
    <w:rsid w:val="00825423"/>
    <w:rsid w:val="00826096"/>
    <w:rsid w:val="00833F2B"/>
    <w:rsid w:val="008370FE"/>
    <w:rsid w:val="008374EB"/>
    <w:rsid w:val="00840A09"/>
    <w:rsid w:val="00846AA7"/>
    <w:rsid w:val="0085756F"/>
    <w:rsid w:val="008607FF"/>
    <w:rsid w:val="008626C1"/>
    <w:rsid w:val="00862D46"/>
    <w:rsid w:val="00870EF0"/>
    <w:rsid w:val="008757B6"/>
    <w:rsid w:val="00875E38"/>
    <w:rsid w:val="00885B50"/>
    <w:rsid w:val="008864B3"/>
    <w:rsid w:val="00886F4A"/>
    <w:rsid w:val="00887A08"/>
    <w:rsid w:val="00890BB0"/>
    <w:rsid w:val="00893290"/>
    <w:rsid w:val="00893DC8"/>
    <w:rsid w:val="008967AE"/>
    <w:rsid w:val="008A1774"/>
    <w:rsid w:val="008A25B5"/>
    <w:rsid w:val="008A4E1F"/>
    <w:rsid w:val="008B0CF9"/>
    <w:rsid w:val="008B2B8C"/>
    <w:rsid w:val="008B4617"/>
    <w:rsid w:val="008B4BDE"/>
    <w:rsid w:val="008C1D27"/>
    <w:rsid w:val="008C3358"/>
    <w:rsid w:val="008C660F"/>
    <w:rsid w:val="008D135C"/>
    <w:rsid w:val="008D2019"/>
    <w:rsid w:val="008D25B2"/>
    <w:rsid w:val="008D3C4A"/>
    <w:rsid w:val="008D3C84"/>
    <w:rsid w:val="008D6B68"/>
    <w:rsid w:val="008E2201"/>
    <w:rsid w:val="008E3B51"/>
    <w:rsid w:val="008E5512"/>
    <w:rsid w:val="008E6157"/>
    <w:rsid w:val="008E72F8"/>
    <w:rsid w:val="008E7D66"/>
    <w:rsid w:val="008F05B4"/>
    <w:rsid w:val="008F3950"/>
    <w:rsid w:val="008F6162"/>
    <w:rsid w:val="008F7C47"/>
    <w:rsid w:val="00900234"/>
    <w:rsid w:val="0090489A"/>
    <w:rsid w:val="0090729B"/>
    <w:rsid w:val="00913620"/>
    <w:rsid w:val="00914542"/>
    <w:rsid w:val="00915CD1"/>
    <w:rsid w:val="00925B3C"/>
    <w:rsid w:val="009301C7"/>
    <w:rsid w:val="009322EC"/>
    <w:rsid w:val="0093235C"/>
    <w:rsid w:val="009339C5"/>
    <w:rsid w:val="00936C81"/>
    <w:rsid w:val="00943A95"/>
    <w:rsid w:val="00944465"/>
    <w:rsid w:val="00946751"/>
    <w:rsid w:val="00952AB4"/>
    <w:rsid w:val="00955D11"/>
    <w:rsid w:val="00960DEB"/>
    <w:rsid w:val="009621B8"/>
    <w:rsid w:val="00962561"/>
    <w:rsid w:val="00967F69"/>
    <w:rsid w:val="009706A3"/>
    <w:rsid w:val="00975837"/>
    <w:rsid w:val="00977CCA"/>
    <w:rsid w:val="009801FC"/>
    <w:rsid w:val="00983308"/>
    <w:rsid w:val="0099123C"/>
    <w:rsid w:val="00993F55"/>
    <w:rsid w:val="00994FD8"/>
    <w:rsid w:val="00997787"/>
    <w:rsid w:val="009A3ED7"/>
    <w:rsid w:val="009A791E"/>
    <w:rsid w:val="009B014F"/>
    <w:rsid w:val="009B2596"/>
    <w:rsid w:val="009B56C0"/>
    <w:rsid w:val="009B6266"/>
    <w:rsid w:val="009B798C"/>
    <w:rsid w:val="009C0A2A"/>
    <w:rsid w:val="009C2A8C"/>
    <w:rsid w:val="009D2198"/>
    <w:rsid w:val="009D4546"/>
    <w:rsid w:val="009D58A3"/>
    <w:rsid w:val="009D5B1D"/>
    <w:rsid w:val="009D5BBE"/>
    <w:rsid w:val="009D5FA5"/>
    <w:rsid w:val="009D7557"/>
    <w:rsid w:val="009E00AE"/>
    <w:rsid w:val="009E148A"/>
    <w:rsid w:val="009E3C99"/>
    <w:rsid w:val="009E46C7"/>
    <w:rsid w:val="00A0025D"/>
    <w:rsid w:val="00A01746"/>
    <w:rsid w:val="00A026B4"/>
    <w:rsid w:val="00A03E66"/>
    <w:rsid w:val="00A03F54"/>
    <w:rsid w:val="00A064E9"/>
    <w:rsid w:val="00A07885"/>
    <w:rsid w:val="00A11BF2"/>
    <w:rsid w:val="00A122C2"/>
    <w:rsid w:val="00A13B6D"/>
    <w:rsid w:val="00A13C4D"/>
    <w:rsid w:val="00A14180"/>
    <w:rsid w:val="00A1436A"/>
    <w:rsid w:val="00A223F5"/>
    <w:rsid w:val="00A24288"/>
    <w:rsid w:val="00A246E3"/>
    <w:rsid w:val="00A24998"/>
    <w:rsid w:val="00A24DB6"/>
    <w:rsid w:val="00A27CFF"/>
    <w:rsid w:val="00A32552"/>
    <w:rsid w:val="00A37987"/>
    <w:rsid w:val="00A40228"/>
    <w:rsid w:val="00A511A9"/>
    <w:rsid w:val="00A51D73"/>
    <w:rsid w:val="00A53523"/>
    <w:rsid w:val="00A53D1B"/>
    <w:rsid w:val="00A56E50"/>
    <w:rsid w:val="00A6124F"/>
    <w:rsid w:val="00A674B9"/>
    <w:rsid w:val="00A728AE"/>
    <w:rsid w:val="00A735C0"/>
    <w:rsid w:val="00A73E87"/>
    <w:rsid w:val="00A77540"/>
    <w:rsid w:val="00A813E4"/>
    <w:rsid w:val="00A81CDA"/>
    <w:rsid w:val="00A81F3E"/>
    <w:rsid w:val="00A83DDC"/>
    <w:rsid w:val="00A856EC"/>
    <w:rsid w:val="00A860BB"/>
    <w:rsid w:val="00A8614F"/>
    <w:rsid w:val="00A87983"/>
    <w:rsid w:val="00A9088F"/>
    <w:rsid w:val="00A92910"/>
    <w:rsid w:val="00A95C8F"/>
    <w:rsid w:val="00AA011E"/>
    <w:rsid w:val="00AA0935"/>
    <w:rsid w:val="00AB09CA"/>
    <w:rsid w:val="00AB23FC"/>
    <w:rsid w:val="00AC24A7"/>
    <w:rsid w:val="00AC43F6"/>
    <w:rsid w:val="00AC4C22"/>
    <w:rsid w:val="00AC7C12"/>
    <w:rsid w:val="00AD0CF9"/>
    <w:rsid w:val="00AD1F9B"/>
    <w:rsid w:val="00AD2205"/>
    <w:rsid w:val="00AD22A9"/>
    <w:rsid w:val="00AD3BFE"/>
    <w:rsid w:val="00AD3E47"/>
    <w:rsid w:val="00AD4789"/>
    <w:rsid w:val="00AD666F"/>
    <w:rsid w:val="00AE1C92"/>
    <w:rsid w:val="00AE6D8E"/>
    <w:rsid w:val="00AF22A1"/>
    <w:rsid w:val="00AF369D"/>
    <w:rsid w:val="00AF3F12"/>
    <w:rsid w:val="00AF53A7"/>
    <w:rsid w:val="00AF7130"/>
    <w:rsid w:val="00B03D85"/>
    <w:rsid w:val="00B05E6D"/>
    <w:rsid w:val="00B07702"/>
    <w:rsid w:val="00B10C74"/>
    <w:rsid w:val="00B10CFB"/>
    <w:rsid w:val="00B146E3"/>
    <w:rsid w:val="00B21F4E"/>
    <w:rsid w:val="00B26EEA"/>
    <w:rsid w:val="00B27B21"/>
    <w:rsid w:val="00B30FCE"/>
    <w:rsid w:val="00B31A9A"/>
    <w:rsid w:val="00B33178"/>
    <w:rsid w:val="00B33935"/>
    <w:rsid w:val="00B35218"/>
    <w:rsid w:val="00B4065D"/>
    <w:rsid w:val="00B43377"/>
    <w:rsid w:val="00B4451C"/>
    <w:rsid w:val="00B46085"/>
    <w:rsid w:val="00B46BBD"/>
    <w:rsid w:val="00B507D7"/>
    <w:rsid w:val="00B512F3"/>
    <w:rsid w:val="00B51CB8"/>
    <w:rsid w:val="00B566BE"/>
    <w:rsid w:val="00B71E82"/>
    <w:rsid w:val="00B73F12"/>
    <w:rsid w:val="00B76BEE"/>
    <w:rsid w:val="00B820C7"/>
    <w:rsid w:val="00B844F1"/>
    <w:rsid w:val="00B84EDC"/>
    <w:rsid w:val="00B85A90"/>
    <w:rsid w:val="00B90BC8"/>
    <w:rsid w:val="00B955A1"/>
    <w:rsid w:val="00B97E22"/>
    <w:rsid w:val="00BA0AB1"/>
    <w:rsid w:val="00BA1425"/>
    <w:rsid w:val="00BA6111"/>
    <w:rsid w:val="00BA695D"/>
    <w:rsid w:val="00BA7E1C"/>
    <w:rsid w:val="00BB2663"/>
    <w:rsid w:val="00BB3BB2"/>
    <w:rsid w:val="00BC2C36"/>
    <w:rsid w:val="00BC5C71"/>
    <w:rsid w:val="00BC6F0F"/>
    <w:rsid w:val="00BD14E0"/>
    <w:rsid w:val="00BD1F4E"/>
    <w:rsid w:val="00BD6BF3"/>
    <w:rsid w:val="00BE24A1"/>
    <w:rsid w:val="00BE50FA"/>
    <w:rsid w:val="00BE5564"/>
    <w:rsid w:val="00BF0662"/>
    <w:rsid w:val="00BF1EC9"/>
    <w:rsid w:val="00BF67D7"/>
    <w:rsid w:val="00C12591"/>
    <w:rsid w:val="00C153DD"/>
    <w:rsid w:val="00C15552"/>
    <w:rsid w:val="00C223A1"/>
    <w:rsid w:val="00C2333F"/>
    <w:rsid w:val="00C23E75"/>
    <w:rsid w:val="00C35971"/>
    <w:rsid w:val="00C40715"/>
    <w:rsid w:val="00C41F25"/>
    <w:rsid w:val="00C43C2D"/>
    <w:rsid w:val="00C46750"/>
    <w:rsid w:val="00C503AF"/>
    <w:rsid w:val="00C51841"/>
    <w:rsid w:val="00C51AF6"/>
    <w:rsid w:val="00C52AEA"/>
    <w:rsid w:val="00C53331"/>
    <w:rsid w:val="00C54A61"/>
    <w:rsid w:val="00C565B2"/>
    <w:rsid w:val="00C657FA"/>
    <w:rsid w:val="00C65970"/>
    <w:rsid w:val="00C66D49"/>
    <w:rsid w:val="00C71282"/>
    <w:rsid w:val="00C8010D"/>
    <w:rsid w:val="00C81DFC"/>
    <w:rsid w:val="00C81EC5"/>
    <w:rsid w:val="00C84827"/>
    <w:rsid w:val="00C91192"/>
    <w:rsid w:val="00C91CE4"/>
    <w:rsid w:val="00C92338"/>
    <w:rsid w:val="00C97EAA"/>
    <w:rsid w:val="00CA1A6B"/>
    <w:rsid w:val="00CA28EA"/>
    <w:rsid w:val="00CA34C2"/>
    <w:rsid w:val="00CA679E"/>
    <w:rsid w:val="00CB02C8"/>
    <w:rsid w:val="00CB0C6E"/>
    <w:rsid w:val="00CB166D"/>
    <w:rsid w:val="00CB1C9D"/>
    <w:rsid w:val="00CB5E5F"/>
    <w:rsid w:val="00CB68B5"/>
    <w:rsid w:val="00CC2361"/>
    <w:rsid w:val="00CC3FC8"/>
    <w:rsid w:val="00CC5F0B"/>
    <w:rsid w:val="00CC65F5"/>
    <w:rsid w:val="00CD04BF"/>
    <w:rsid w:val="00CD30FC"/>
    <w:rsid w:val="00CD435D"/>
    <w:rsid w:val="00CD7967"/>
    <w:rsid w:val="00CE063F"/>
    <w:rsid w:val="00CE28C7"/>
    <w:rsid w:val="00CE67C3"/>
    <w:rsid w:val="00CE7C0A"/>
    <w:rsid w:val="00CF08B0"/>
    <w:rsid w:val="00CF173A"/>
    <w:rsid w:val="00CF227E"/>
    <w:rsid w:val="00CF7412"/>
    <w:rsid w:val="00D0088B"/>
    <w:rsid w:val="00D0089A"/>
    <w:rsid w:val="00D033D7"/>
    <w:rsid w:val="00D0391A"/>
    <w:rsid w:val="00D054C5"/>
    <w:rsid w:val="00D06345"/>
    <w:rsid w:val="00D10477"/>
    <w:rsid w:val="00D125AB"/>
    <w:rsid w:val="00D16F73"/>
    <w:rsid w:val="00D172A5"/>
    <w:rsid w:val="00D17D77"/>
    <w:rsid w:val="00D30420"/>
    <w:rsid w:val="00D309D5"/>
    <w:rsid w:val="00D309E1"/>
    <w:rsid w:val="00D320F4"/>
    <w:rsid w:val="00D43731"/>
    <w:rsid w:val="00D43964"/>
    <w:rsid w:val="00D44D21"/>
    <w:rsid w:val="00D51F80"/>
    <w:rsid w:val="00D64235"/>
    <w:rsid w:val="00D644D3"/>
    <w:rsid w:val="00D65DFF"/>
    <w:rsid w:val="00D66338"/>
    <w:rsid w:val="00D6753A"/>
    <w:rsid w:val="00D67FE8"/>
    <w:rsid w:val="00D70CF4"/>
    <w:rsid w:val="00D71146"/>
    <w:rsid w:val="00D71DC8"/>
    <w:rsid w:val="00D73C64"/>
    <w:rsid w:val="00D73D80"/>
    <w:rsid w:val="00D76398"/>
    <w:rsid w:val="00D76F80"/>
    <w:rsid w:val="00D8135F"/>
    <w:rsid w:val="00D81C14"/>
    <w:rsid w:val="00D83B78"/>
    <w:rsid w:val="00D846A4"/>
    <w:rsid w:val="00D86F3C"/>
    <w:rsid w:val="00D91D17"/>
    <w:rsid w:val="00D95BFA"/>
    <w:rsid w:val="00D95BFB"/>
    <w:rsid w:val="00D96BB9"/>
    <w:rsid w:val="00D973E6"/>
    <w:rsid w:val="00DA2D12"/>
    <w:rsid w:val="00DA2E8E"/>
    <w:rsid w:val="00DA3EA8"/>
    <w:rsid w:val="00DA7946"/>
    <w:rsid w:val="00DB10D1"/>
    <w:rsid w:val="00DB2CF7"/>
    <w:rsid w:val="00DB78FB"/>
    <w:rsid w:val="00DC12CF"/>
    <w:rsid w:val="00DC2E8F"/>
    <w:rsid w:val="00DC59EC"/>
    <w:rsid w:val="00DD012C"/>
    <w:rsid w:val="00DD1BA3"/>
    <w:rsid w:val="00DD2173"/>
    <w:rsid w:val="00DD2CEC"/>
    <w:rsid w:val="00DD413E"/>
    <w:rsid w:val="00DD4686"/>
    <w:rsid w:val="00DD4E09"/>
    <w:rsid w:val="00DD53D5"/>
    <w:rsid w:val="00DE0EE6"/>
    <w:rsid w:val="00DE7D76"/>
    <w:rsid w:val="00DF0887"/>
    <w:rsid w:val="00DF20F6"/>
    <w:rsid w:val="00DF27BF"/>
    <w:rsid w:val="00DF6E92"/>
    <w:rsid w:val="00DF7087"/>
    <w:rsid w:val="00DF7837"/>
    <w:rsid w:val="00DF7D17"/>
    <w:rsid w:val="00E01800"/>
    <w:rsid w:val="00E030FF"/>
    <w:rsid w:val="00E047B5"/>
    <w:rsid w:val="00E06AB6"/>
    <w:rsid w:val="00E13103"/>
    <w:rsid w:val="00E13287"/>
    <w:rsid w:val="00E15BDD"/>
    <w:rsid w:val="00E173A7"/>
    <w:rsid w:val="00E21ADD"/>
    <w:rsid w:val="00E2254B"/>
    <w:rsid w:val="00E23FC8"/>
    <w:rsid w:val="00E249AC"/>
    <w:rsid w:val="00E27A5F"/>
    <w:rsid w:val="00E323D6"/>
    <w:rsid w:val="00E363CD"/>
    <w:rsid w:val="00E42989"/>
    <w:rsid w:val="00E46CB6"/>
    <w:rsid w:val="00E51084"/>
    <w:rsid w:val="00E51F22"/>
    <w:rsid w:val="00E54D41"/>
    <w:rsid w:val="00E5712D"/>
    <w:rsid w:val="00E575D7"/>
    <w:rsid w:val="00E613EF"/>
    <w:rsid w:val="00E63BC4"/>
    <w:rsid w:val="00E652F2"/>
    <w:rsid w:val="00E67543"/>
    <w:rsid w:val="00E67A5E"/>
    <w:rsid w:val="00E740E4"/>
    <w:rsid w:val="00E753C7"/>
    <w:rsid w:val="00E80F04"/>
    <w:rsid w:val="00E83F1A"/>
    <w:rsid w:val="00E84AF3"/>
    <w:rsid w:val="00E90764"/>
    <w:rsid w:val="00E93ACA"/>
    <w:rsid w:val="00E962F2"/>
    <w:rsid w:val="00E96854"/>
    <w:rsid w:val="00EA136D"/>
    <w:rsid w:val="00EA580E"/>
    <w:rsid w:val="00EA660E"/>
    <w:rsid w:val="00EB104A"/>
    <w:rsid w:val="00EB32A6"/>
    <w:rsid w:val="00EB344C"/>
    <w:rsid w:val="00EB3F70"/>
    <w:rsid w:val="00EB4D55"/>
    <w:rsid w:val="00EC1BE4"/>
    <w:rsid w:val="00EC358F"/>
    <w:rsid w:val="00EC3C26"/>
    <w:rsid w:val="00EC59EE"/>
    <w:rsid w:val="00ED0AFB"/>
    <w:rsid w:val="00ED2BDB"/>
    <w:rsid w:val="00ED3882"/>
    <w:rsid w:val="00ED74C5"/>
    <w:rsid w:val="00EE0DB7"/>
    <w:rsid w:val="00EE3D5A"/>
    <w:rsid w:val="00EE5A06"/>
    <w:rsid w:val="00EE7ED7"/>
    <w:rsid w:val="00EF4925"/>
    <w:rsid w:val="00EF5766"/>
    <w:rsid w:val="00F001ED"/>
    <w:rsid w:val="00F039B9"/>
    <w:rsid w:val="00F049AE"/>
    <w:rsid w:val="00F070FC"/>
    <w:rsid w:val="00F115AA"/>
    <w:rsid w:val="00F11DF7"/>
    <w:rsid w:val="00F11F63"/>
    <w:rsid w:val="00F12780"/>
    <w:rsid w:val="00F131BC"/>
    <w:rsid w:val="00F160DF"/>
    <w:rsid w:val="00F16288"/>
    <w:rsid w:val="00F17DB6"/>
    <w:rsid w:val="00F21296"/>
    <w:rsid w:val="00F2220F"/>
    <w:rsid w:val="00F23653"/>
    <w:rsid w:val="00F250C4"/>
    <w:rsid w:val="00F25520"/>
    <w:rsid w:val="00F25AB2"/>
    <w:rsid w:val="00F25FC6"/>
    <w:rsid w:val="00F27739"/>
    <w:rsid w:val="00F3008C"/>
    <w:rsid w:val="00F31149"/>
    <w:rsid w:val="00F31261"/>
    <w:rsid w:val="00F321A0"/>
    <w:rsid w:val="00F33E61"/>
    <w:rsid w:val="00F3482B"/>
    <w:rsid w:val="00F35E5C"/>
    <w:rsid w:val="00F361B1"/>
    <w:rsid w:val="00F368D0"/>
    <w:rsid w:val="00F40819"/>
    <w:rsid w:val="00F4135F"/>
    <w:rsid w:val="00F466FE"/>
    <w:rsid w:val="00F477D8"/>
    <w:rsid w:val="00F55A1F"/>
    <w:rsid w:val="00F57548"/>
    <w:rsid w:val="00F62E77"/>
    <w:rsid w:val="00F642C1"/>
    <w:rsid w:val="00F64CAE"/>
    <w:rsid w:val="00F66F5B"/>
    <w:rsid w:val="00F761E9"/>
    <w:rsid w:val="00F765F4"/>
    <w:rsid w:val="00F80BFE"/>
    <w:rsid w:val="00F81422"/>
    <w:rsid w:val="00F8332D"/>
    <w:rsid w:val="00F87426"/>
    <w:rsid w:val="00F90A70"/>
    <w:rsid w:val="00F91FEF"/>
    <w:rsid w:val="00F97EAC"/>
    <w:rsid w:val="00F97EB6"/>
    <w:rsid w:val="00FA5A14"/>
    <w:rsid w:val="00FA5AC5"/>
    <w:rsid w:val="00FA5F6F"/>
    <w:rsid w:val="00FA6709"/>
    <w:rsid w:val="00FA76F1"/>
    <w:rsid w:val="00FB0060"/>
    <w:rsid w:val="00FC320F"/>
    <w:rsid w:val="00FC667D"/>
    <w:rsid w:val="00FC770D"/>
    <w:rsid w:val="00FC78F9"/>
    <w:rsid w:val="00FD19AC"/>
    <w:rsid w:val="00FD27AB"/>
    <w:rsid w:val="00FD33A0"/>
    <w:rsid w:val="00FE241B"/>
    <w:rsid w:val="00FE7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54FA9"/>
  <w15:docId w15:val="{2BA02EB2-9DA5-48EE-A5BB-C7E94C7D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F69"/>
    <w:rPr>
      <w:rFonts w:ascii="Arial" w:hAnsi="Arial" w:cs="Arial"/>
      <w:sz w:val="24"/>
      <w:szCs w:val="24"/>
      <w:lang w:eastAsia="de-DE"/>
    </w:rPr>
  </w:style>
  <w:style w:type="paragraph" w:styleId="berschrift1">
    <w:name w:val="heading 1"/>
    <w:basedOn w:val="Standard"/>
    <w:next w:val="Standard"/>
    <w:link w:val="berschrift1Zchn"/>
    <w:uiPriority w:val="99"/>
    <w:qFormat/>
    <w:rsid w:val="00695775"/>
    <w:pPr>
      <w:outlineLvl w:val="0"/>
    </w:pPr>
  </w:style>
  <w:style w:type="paragraph" w:styleId="berschrift2">
    <w:name w:val="heading 2"/>
    <w:basedOn w:val="Standard"/>
    <w:next w:val="Standard"/>
    <w:link w:val="berschrift2Zchn"/>
    <w:uiPriority w:val="99"/>
    <w:qFormat/>
    <w:rsid w:val="00846AA7"/>
    <w:pPr>
      <w:keepNext/>
      <w:numPr>
        <w:ilvl w:val="1"/>
        <w:numId w:val="4"/>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846AA7"/>
    <w:pPr>
      <w:keepNext/>
      <w:numPr>
        <w:ilvl w:val="2"/>
        <w:numId w:val="4"/>
      </w:numPr>
      <w:spacing w:before="240" w:after="60"/>
      <w:outlineLvl w:val="2"/>
    </w:pPr>
    <w:rPr>
      <w:b/>
      <w:bCs/>
      <w:sz w:val="26"/>
      <w:szCs w:val="26"/>
    </w:rPr>
  </w:style>
  <w:style w:type="paragraph" w:styleId="berschrift4">
    <w:name w:val="heading 4"/>
    <w:basedOn w:val="Standard"/>
    <w:next w:val="Standard"/>
    <w:link w:val="berschrift4Zchn"/>
    <w:uiPriority w:val="99"/>
    <w:qFormat/>
    <w:rsid w:val="00846AA7"/>
    <w:pPr>
      <w:keepNext/>
      <w:numPr>
        <w:ilvl w:val="3"/>
        <w:numId w:val="4"/>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uiPriority w:val="99"/>
    <w:qFormat/>
    <w:rsid w:val="00846AA7"/>
    <w:pPr>
      <w:numPr>
        <w:ilvl w:val="4"/>
        <w:numId w:val="4"/>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846AA7"/>
    <w:pPr>
      <w:numPr>
        <w:ilvl w:val="5"/>
        <w:numId w:val="4"/>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uiPriority w:val="99"/>
    <w:qFormat/>
    <w:rsid w:val="00846AA7"/>
    <w:pPr>
      <w:numPr>
        <w:ilvl w:val="6"/>
        <w:numId w:val="4"/>
      </w:num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9"/>
    <w:qFormat/>
    <w:rsid w:val="00846AA7"/>
    <w:pPr>
      <w:numPr>
        <w:ilvl w:val="7"/>
        <w:numId w:val="4"/>
      </w:num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9"/>
    <w:qFormat/>
    <w:rsid w:val="00846AA7"/>
    <w:pPr>
      <w:numPr>
        <w:ilvl w:val="8"/>
        <w:numId w:val="4"/>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7DC"/>
    <w:rPr>
      <w:rFonts w:ascii="Cambria" w:eastAsia="Times New Roman" w:hAnsi="Cambria" w:cs="Times New Roman"/>
      <w:b/>
      <w:bCs/>
      <w:kern w:val="32"/>
      <w:sz w:val="32"/>
      <w:szCs w:val="32"/>
      <w:lang w:val="de-CH" w:eastAsia="de-DE"/>
    </w:rPr>
  </w:style>
  <w:style w:type="character" w:customStyle="1" w:styleId="berschrift2Zchn">
    <w:name w:val="Überschrift 2 Zchn"/>
    <w:basedOn w:val="Absatz-Standardschriftart"/>
    <w:link w:val="berschrift2"/>
    <w:uiPriority w:val="99"/>
    <w:rsid w:val="003847DC"/>
    <w:rPr>
      <w:rFonts w:ascii="Arial" w:hAnsi="Arial" w:cs="Arial"/>
      <w:b/>
      <w:bCs/>
      <w:i/>
      <w:iCs/>
      <w:sz w:val="28"/>
      <w:szCs w:val="28"/>
      <w:lang w:eastAsia="de-DE"/>
    </w:rPr>
  </w:style>
  <w:style w:type="character" w:customStyle="1" w:styleId="berschrift3Zchn">
    <w:name w:val="Überschrift 3 Zchn"/>
    <w:basedOn w:val="Absatz-Standardschriftart"/>
    <w:link w:val="berschrift3"/>
    <w:uiPriority w:val="99"/>
    <w:rsid w:val="003847DC"/>
    <w:rPr>
      <w:rFonts w:ascii="Arial" w:hAnsi="Arial" w:cs="Arial"/>
      <w:b/>
      <w:bCs/>
      <w:sz w:val="26"/>
      <w:szCs w:val="26"/>
      <w:lang w:eastAsia="de-DE"/>
    </w:rPr>
  </w:style>
  <w:style w:type="character" w:customStyle="1" w:styleId="berschrift4Zchn">
    <w:name w:val="Überschrift 4 Zchn"/>
    <w:basedOn w:val="Absatz-Standardschriftart"/>
    <w:link w:val="berschrift4"/>
    <w:uiPriority w:val="99"/>
    <w:rsid w:val="003847DC"/>
    <w:rPr>
      <w:b/>
      <w:bCs/>
      <w:sz w:val="28"/>
      <w:szCs w:val="28"/>
      <w:lang w:eastAsia="de-DE"/>
    </w:rPr>
  </w:style>
  <w:style w:type="character" w:customStyle="1" w:styleId="berschrift5Zchn">
    <w:name w:val="Überschrift 5 Zchn"/>
    <w:basedOn w:val="Absatz-Standardschriftart"/>
    <w:link w:val="berschrift5"/>
    <w:uiPriority w:val="99"/>
    <w:rsid w:val="003847DC"/>
    <w:rPr>
      <w:rFonts w:ascii="Arial" w:hAnsi="Arial" w:cs="Arial"/>
      <w:b/>
      <w:bCs/>
      <w:i/>
      <w:iCs/>
      <w:sz w:val="26"/>
      <w:szCs w:val="26"/>
      <w:lang w:eastAsia="de-DE"/>
    </w:rPr>
  </w:style>
  <w:style w:type="character" w:customStyle="1" w:styleId="berschrift6Zchn">
    <w:name w:val="Überschrift 6 Zchn"/>
    <w:basedOn w:val="Absatz-Standardschriftart"/>
    <w:link w:val="berschrift6"/>
    <w:uiPriority w:val="99"/>
    <w:rsid w:val="003847DC"/>
    <w:rPr>
      <w:b/>
      <w:bCs/>
      <w:sz w:val="22"/>
      <w:szCs w:val="22"/>
      <w:lang w:eastAsia="de-DE"/>
    </w:rPr>
  </w:style>
  <w:style w:type="character" w:customStyle="1" w:styleId="berschrift7Zchn">
    <w:name w:val="Überschrift 7 Zchn"/>
    <w:basedOn w:val="Absatz-Standardschriftart"/>
    <w:link w:val="berschrift7"/>
    <w:uiPriority w:val="99"/>
    <w:rsid w:val="003847DC"/>
    <w:rPr>
      <w:sz w:val="24"/>
      <w:szCs w:val="24"/>
      <w:lang w:eastAsia="de-DE"/>
    </w:rPr>
  </w:style>
  <w:style w:type="character" w:customStyle="1" w:styleId="berschrift8Zchn">
    <w:name w:val="Überschrift 8 Zchn"/>
    <w:basedOn w:val="Absatz-Standardschriftart"/>
    <w:link w:val="berschrift8"/>
    <w:uiPriority w:val="99"/>
    <w:rsid w:val="003847DC"/>
    <w:rPr>
      <w:i/>
      <w:iCs/>
      <w:sz w:val="24"/>
      <w:szCs w:val="24"/>
      <w:lang w:eastAsia="de-DE"/>
    </w:rPr>
  </w:style>
  <w:style w:type="character" w:customStyle="1" w:styleId="berschrift9Zchn">
    <w:name w:val="Überschrift 9 Zchn"/>
    <w:basedOn w:val="Absatz-Standardschriftart"/>
    <w:link w:val="berschrift9"/>
    <w:uiPriority w:val="99"/>
    <w:rsid w:val="003847DC"/>
    <w:rPr>
      <w:rFonts w:ascii="Arial" w:hAnsi="Arial" w:cs="Arial"/>
      <w:sz w:val="22"/>
      <w:szCs w:val="22"/>
      <w:lang w:eastAsia="de-DE"/>
    </w:rPr>
  </w:style>
  <w:style w:type="paragraph" w:customStyle="1" w:styleId="Text">
    <w:name w:val="Text"/>
    <w:basedOn w:val="Standard"/>
    <w:autoRedefine/>
    <w:uiPriority w:val="99"/>
    <w:semiHidden/>
    <w:rsid w:val="003036D5"/>
    <w:pPr>
      <w:ind w:left="709"/>
      <w:jc w:val="both"/>
    </w:pPr>
    <w:rPr>
      <w:sz w:val="22"/>
      <w:szCs w:val="22"/>
      <w:lang w:eastAsia="de-CH"/>
    </w:rPr>
  </w:style>
  <w:style w:type="paragraph" w:customStyle="1" w:styleId="FormatvorlageTextZeilenabstandeinfach">
    <w:name w:val="Formatvorlage Text + Zeilenabstand:  einfach"/>
    <w:basedOn w:val="Text"/>
    <w:autoRedefine/>
    <w:uiPriority w:val="99"/>
    <w:semiHidden/>
    <w:rsid w:val="003036D5"/>
    <w:pPr>
      <w:spacing w:line="360" w:lineRule="auto"/>
    </w:pPr>
  </w:style>
  <w:style w:type="paragraph" w:styleId="Listenabsatz">
    <w:name w:val="List Paragraph"/>
    <w:basedOn w:val="Standard"/>
    <w:uiPriority w:val="99"/>
    <w:qFormat/>
    <w:rsid w:val="007E268C"/>
    <w:pPr>
      <w:ind w:left="720"/>
      <w:contextualSpacing/>
    </w:pPr>
  </w:style>
  <w:style w:type="paragraph" w:styleId="Fuzeile">
    <w:name w:val="footer"/>
    <w:basedOn w:val="Standard"/>
    <w:link w:val="FuzeileZchn"/>
    <w:semiHidden/>
    <w:rsid w:val="00F31261"/>
    <w:pPr>
      <w:tabs>
        <w:tab w:val="center" w:pos="4536"/>
        <w:tab w:val="right" w:pos="9072"/>
      </w:tabs>
    </w:pPr>
  </w:style>
  <w:style w:type="character" w:customStyle="1" w:styleId="FuzeileZchn">
    <w:name w:val="Fußzeile Zchn"/>
    <w:basedOn w:val="Absatz-Standardschriftart"/>
    <w:link w:val="Fuzeile"/>
    <w:uiPriority w:val="99"/>
    <w:semiHidden/>
    <w:rsid w:val="003847DC"/>
    <w:rPr>
      <w:rFonts w:ascii="Arial" w:hAnsi="Arial" w:cs="Arial"/>
      <w:sz w:val="24"/>
      <w:szCs w:val="24"/>
      <w:lang w:val="de-CH" w:eastAsia="de-DE"/>
    </w:rPr>
  </w:style>
  <w:style w:type="character" w:styleId="Seitenzahl">
    <w:name w:val="page number"/>
    <w:basedOn w:val="Absatz-Standardschriftart"/>
    <w:uiPriority w:val="99"/>
    <w:semiHidden/>
    <w:rsid w:val="00F31261"/>
  </w:style>
  <w:style w:type="paragraph" w:customStyle="1" w:styleId="MIKKopfzeile">
    <w:name w:val="MIK Kopfzeile"/>
    <w:basedOn w:val="Standard"/>
    <w:autoRedefine/>
    <w:uiPriority w:val="99"/>
    <w:qFormat/>
    <w:rsid w:val="00743DDF"/>
    <w:pPr>
      <w:pBdr>
        <w:bottom w:val="single" w:sz="4" w:space="1" w:color="auto"/>
      </w:pBdr>
      <w:jc w:val="right"/>
    </w:pPr>
    <w:rPr>
      <w:sz w:val="32"/>
      <w:szCs w:val="32"/>
      <w:lang w:val="de-DE"/>
    </w:rPr>
  </w:style>
  <w:style w:type="paragraph" w:customStyle="1" w:styleId="MIKAufzhlung">
    <w:name w:val="MIK Aufzählung"/>
    <w:aliases w:val="hängend 0.7"/>
    <w:basedOn w:val="Standard"/>
    <w:link w:val="MIKAufzhlungZchn"/>
    <w:rsid w:val="0049000B"/>
    <w:pPr>
      <w:numPr>
        <w:numId w:val="1"/>
      </w:numPr>
      <w:tabs>
        <w:tab w:val="left" w:pos="426"/>
      </w:tabs>
      <w:spacing w:after="120"/>
    </w:pPr>
    <w:rPr>
      <w:sz w:val="22"/>
      <w:szCs w:val="22"/>
      <w:lang w:val="en-GB"/>
    </w:rPr>
  </w:style>
  <w:style w:type="paragraph" w:customStyle="1" w:styleId="MIKTextnormal11">
    <w:name w:val="MIK Text normal 11"/>
    <w:basedOn w:val="Standard"/>
    <w:link w:val="MIKTextnormal11Zchn"/>
    <w:rsid w:val="00CE063F"/>
    <w:rPr>
      <w:sz w:val="22"/>
      <w:szCs w:val="22"/>
    </w:rPr>
  </w:style>
  <w:style w:type="paragraph" w:customStyle="1" w:styleId="MIKTextunterAufzhlung">
    <w:name w:val="MIK Text unter Aufzählung"/>
    <w:basedOn w:val="MIKAufzhlung"/>
    <w:rsid w:val="00DF7837"/>
    <w:pPr>
      <w:numPr>
        <w:numId w:val="0"/>
      </w:numPr>
      <w:spacing w:after="0"/>
      <w:ind w:left="397"/>
    </w:pPr>
  </w:style>
  <w:style w:type="paragraph" w:styleId="Anrede">
    <w:name w:val="Salutation"/>
    <w:basedOn w:val="Standard"/>
    <w:next w:val="Standard"/>
    <w:link w:val="AnredeZchn"/>
    <w:uiPriority w:val="99"/>
    <w:semiHidden/>
    <w:rsid w:val="00846AA7"/>
  </w:style>
  <w:style w:type="character" w:customStyle="1" w:styleId="AnredeZchn">
    <w:name w:val="Anrede Zchn"/>
    <w:basedOn w:val="Absatz-Standardschriftart"/>
    <w:link w:val="Anrede"/>
    <w:uiPriority w:val="99"/>
    <w:semiHidden/>
    <w:rsid w:val="003847DC"/>
    <w:rPr>
      <w:rFonts w:ascii="Arial" w:hAnsi="Arial" w:cs="Arial"/>
      <w:sz w:val="24"/>
      <w:szCs w:val="24"/>
      <w:lang w:val="de-CH" w:eastAsia="de-DE"/>
    </w:rPr>
  </w:style>
  <w:style w:type="paragraph" w:styleId="Aufzhlungszeichen">
    <w:name w:val="List Bullet"/>
    <w:basedOn w:val="Standard"/>
    <w:autoRedefine/>
    <w:uiPriority w:val="99"/>
    <w:semiHidden/>
    <w:rsid w:val="00846AA7"/>
    <w:pPr>
      <w:tabs>
        <w:tab w:val="num" w:pos="360"/>
      </w:tabs>
      <w:ind w:left="360" w:hanging="360"/>
    </w:pPr>
  </w:style>
  <w:style w:type="paragraph" w:styleId="Aufzhlungszeichen2">
    <w:name w:val="List Bullet 2"/>
    <w:basedOn w:val="Standard"/>
    <w:autoRedefine/>
    <w:uiPriority w:val="99"/>
    <w:semiHidden/>
    <w:rsid w:val="00846AA7"/>
    <w:pPr>
      <w:tabs>
        <w:tab w:val="num" w:pos="643"/>
      </w:tabs>
      <w:ind w:left="643" w:hanging="360"/>
    </w:pPr>
  </w:style>
  <w:style w:type="paragraph" w:styleId="Aufzhlungszeichen3">
    <w:name w:val="List Bullet 3"/>
    <w:basedOn w:val="Standard"/>
    <w:autoRedefine/>
    <w:uiPriority w:val="99"/>
    <w:semiHidden/>
    <w:rsid w:val="00A51D73"/>
    <w:pPr>
      <w:tabs>
        <w:tab w:val="num" w:pos="0"/>
      </w:tabs>
    </w:pPr>
    <w:rPr>
      <w:sz w:val="16"/>
      <w:szCs w:val="16"/>
      <w:lang w:val="en-GB"/>
    </w:rPr>
  </w:style>
  <w:style w:type="paragraph" w:styleId="Aufzhlungszeichen4">
    <w:name w:val="List Bullet 4"/>
    <w:basedOn w:val="Standard"/>
    <w:autoRedefine/>
    <w:uiPriority w:val="99"/>
    <w:semiHidden/>
    <w:rsid w:val="00846AA7"/>
    <w:pPr>
      <w:tabs>
        <w:tab w:val="num" w:pos="1209"/>
      </w:tabs>
      <w:ind w:left="1209" w:hanging="360"/>
    </w:pPr>
  </w:style>
  <w:style w:type="paragraph" w:styleId="Aufzhlungszeichen5">
    <w:name w:val="List Bullet 5"/>
    <w:basedOn w:val="Standard"/>
    <w:autoRedefine/>
    <w:uiPriority w:val="99"/>
    <w:semiHidden/>
    <w:rsid w:val="00846AA7"/>
    <w:pPr>
      <w:tabs>
        <w:tab w:val="num" w:pos="1492"/>
      </w:tabs>
      <w:ind w:left="1492" w:hanging="360"/>
    </w:pPr>
  </w:style>
  <w:style w:type="character" w:styleId="BesuchterLink">
    <w:name w:val="FollowedHyperlink"/>
    <w:basedOn w:val="Absatz-Standardschriftart"/>
    <w:uiPriority w:val="99"/>
    <w:semiHidden/>
    <w:rsid w:val="00846AA7"/>
    <w:rPr>
      <w:color w:val="800080"/>
      <w:u w:val="single"/>
    </w:rPr>
  </w:style>
  <w:style w:type="paragraph" w:styleId="Blocktext">
    <w:name w:val="Block Text"/>
    <w:basedOn w:val="Standard"/>
    <w:uiPriority w:val="99"/>
    <w:semiHidden/>
    <w:rsid w:val="00846AA7"/>
    <w:pPr>
      <w:spacing w:after="120"/>
      <w:ind w:left="1440" w:right="1440"/>
    </w:pPr>
  </w:style>
  <w:style w:type="paragraph" w:styleId="Datum">
    <w:name w:val="Date"/>
    <w:basedOn w:val="Standard"/>
    <w:next w:val="Standard"/>
    <w:link w:val="DatumZchn"/>
    <w:uiPriority w:val="99"/>
    <w:semiHidden/>
    <w:rsid w:val="00846AA7"/>
  </w:style>
  <w:style w:type="character" w:customStyle="1" w:styleId="DatumZchn">
    <w:name w:val="Datum Zchn"/>
    <w:basedOn w:val="Absatz-Standardschriftart"/>
    <w:link w:val="Datum"/>
    <w:uiPriority w:val="99"/>
    <w:semiHidden/>
    <w:rsid w:val="003847DC"/>
    <w:rPr>
      <w:rFonts w:ascii="Arial" w:hAnsi="Arial" w:cs="Arial"/>
      <w:sz w:val="24"/>
      <w:szCs w:val="24"/>
      <w:lang w:val="de-CH" w:eastAsia="de-DE"/>
    </w:rPr>
  </w:style>
  <w:style w:type="paragraph" w:styleId="E-Mail-Signatur">
    <w:name w:val="E-mail Signature"/>
    <w:basedOn w:val="Standard"/>
    <w:link w:val="E-Mail-SignaturZchn"/>
    <w:uiPriority w:val="99"/>
    <w:semiHidden/>
    <w:rsid w:val="00846AA7"/>
  </w:style>
  <w:style w:type="character" w:customStyle="1" w:styleId="E-Mail-SignaturZchn">
    <w:name w:val="E-Mail-Signatur Zchn"/>
    <w:basedOn w:val="Absatz-Standardschriftart"/>
    <w:link w:val="E-Mail-Signatur"/>
    <w:uiPriority w:val="99"/>
    <w:semiHidden/>
    <w:rsid w:val="003847DC"/>
    <w:rPr>
      <w:rFonts w:ascii="Arial" w:hAnsi="Arial" w:cs="Arial"/>
      <w:sz w:val="24"/>
      <w:szCs w:val="24"/>
      <w:lang w:val="de-CH" w:eastAsia="de-DE"/>
    </w:rPr>
  </w:style>
  <w:style w:type="character" w:styleId="Fett">
    <w:name w:val="Strong"/>
    <w:basedOn w:val="Absatz-Standardschriftart"/>
    <w:qFormat/>
    <w:rsid w:val="00846AA7"/>
    <w:rPr>
      <w:b/>
      <w:bCs/>
    </w:rPr>
  </w:style>
  <w:style w:type="paragraph" w:styleId="Fu-Endnotenberschrift">
    <w:name w:val="Note Heading"/>
    <w:basedOn w:val="Standard"/>
    <w:next w:val="Standard"/>
    <w:link w:val="Fu-EndnotenberschriftZchn"/>
    <w:uiPriority w:val="99"/>
    <w:semiHidden/>
    <w:rsid w:val="00846AA7"/>
  </w:style>
  <w:style w:type="character" w:customStyle="1" w:styleId="Fu-EndnotenberschriftZchn">
    <w:name w:val="Fuß/-Endnotenüberschrift Zchn"/>
    <w:basedOn w:val="Absatz-Standardschriftart"/>
    <w:link w:val="Fu-Endnotenberschrift"/>
    <w:uiPriority w:val="99"/>
    <w:semiHidden/>
    <w:rsid w:val="003847DC"/>
    <w:rPr>
      <w:rFonts w:ascii="Arial" w:hAnsi="Arial" w:cs="Arial"/>
      <w:sz w:val="24"/>
      <w:szCs w:val="24"/>
      <w:lang w:val="de-CH" w:eastAsia="de-DE"/>
    </w:rPr>
  </w:style>
  <w:style w:type="paragraph" w:styleId="Gruformel">
    <w:name w:val="Closing"/>
    <w:basedOn w:val="Standard"/>
    <w:link w:val="GruformelZchn"/>
    <w:uiPriority w:val="99"/>
    <w:semiHidden/>
    <w:rsid w:val="00846AA7"/>
    <w:pPr>
      <w:ind w:left="4252"/>
    </w:pPr>
  </w:style>
  <w:style w:type="character" w:customStyle="1" w:styleId="GruformelZchn">
    <w:name w:val="Grußformel Zchn"/>
    <w:basedOn w:val="Absatz-Standardschriftart"/>
    <w:link w:val="Gruformel"/>
    <w:uiPriority w:val="99"/>
    <w:semiHidden/>
    <w:rsid w:val="003847DC"/>
    <w:rPr>
      <w:rFonts w:ascii="Arial" w:hAnsi="Arial" w:cs="Arial"/>
      <w:sz w:val="24"/>
      <w:szCs w:val="24"/>
      <w:lang w:val="de-CH" w:eastAsia="de-DE"/>
    </w:rPr>
  </w:style>
  <w:style w:type="paragraph" w:styleId="Kopfzeile">
    <w:name w:val="header"/>
    <w:basedOn w:val="Standard"/>
    <w:link w:val="KopfzeileZchn"/>
    <w:semiHidden/>
    <w:rsid w:val="00C54A61"/>
    <w:pPr>
      <w:tabs>
        <w:tab w:val="center" w:pos="4513"/>
        <w:tab w:val="right" w:pos="9026"/>
      </w:tabs>
    </w:pPr>
  </w:style>
  <w:style w:type="character" w:customStyle="1" w:styleId="KopfzeileZchn">
    <w:name w:val="Kopfzeile Zchn"/>
    <w:basedOn w:val="Absatz-Standardschriftart"/>
    <w:link w:val="Kopfzeile"/>
    <w:semiHidden/>
    <w:rsid w:val="00C54A61"/>
    <w:rPr>
      <w:rFonts w:ascii="Arial" w:hAnsi="Arial" w:cs="Arial"/>
      <w:sz w:val="24"/>
      <w:szCs w:val="24"/>
      <w:lang w:eastAsia="de-DE"/>
    </w:rPr>
  </w:style>
  <w:style w:type="paragraph" w:styleId="HTMLAdresse">
    <w:name w:val="HTML Address"/>
    <w:basedOn w:val="Standard"/>
    <w:link w:val="HTMLAdresseZchn"/>
    <w:uiPriority w:val="99"/>
    <w:semiHidden/>
    <w:rsid w:val="00846AA7"/>
    <w:rPr>
      <w:i/>
      <w:iCs/>
    </w:rPr>
  </w:style>
  <w:style w:type="character" w:customStyle="1" w:styleId="HTMLAdresseZchn">
    <w:name w:val="HTML Adresse Zchn"/>
    <w:basedOn w:val="Absatz-Standardschriftart"/>
    <w:link w:val="HTMLAdresse"/>
    <w:uiPriority w:val="99"/>
    <w:semiHidden/>
    <w:rsid w:val="003847DC"/>
    <w:rPr>
      <w:rFonts w:ascii="Arial" w:hAnsi="Arial" w:cs="Arial"/>
      <w:i/>
      <w:iCs/>
      <w:sz w:val="24"/>
      <w:szCs w:val="24"/>
      <w:lang w:val="de-CH" w:eastAsia="de-DE"/>
    </w:rPr>
  </w:style>
  <w:style w:type="character" w:styleId="HTMLAkronym">
    <w:name w:val="HTML Acronym"/>
    <w:basedOn w:val="Absatz-Standardschriftart"/>
    <w:uiPriority w:val="99"/>
    <w:semiHidden/>
    <w:rsid w:val="00846AA7"/>
  </w:style>
  <w:style w:type="character" w:styleId="HTMLBeispiel">
    <w:name w:val="HTML Sample"/>
    <w:basedOn w:val="Absatz-Standardschriftart"/>
    <w:uiPriority w:val="99"/>
    <w:semiHidden/>
    <w:rsid w:val="00846AA7"/>
    <w:rPr>
      <w:rFonts w:ascii="Courier New" w:hAnsi="Courier New" w:cs="Courier New"/>
    </w:rPr>
  </w:style>
  <w:style w:type="character" w:styleId="HTMLCode">
    <w:name w:val="HTML Code"/>
    <w:basedOn w:val="Absatz-Standardschriftart"/>
    <w:uiPriority w:val="99"/>
    <w:semiHidden/>
    <w:rsid w:val="00846AA7"/>
    <w:rPr>
      <w:rFonts w:ascii="Courier New" w:hAnsi="Courier New" w:cs="Courier New"/>
      <w:sz w:val="20"/>
      <w:szCs w:val="20"/>
    </w:rPr>
  </w:style>
  <w:style w:type="character" w:styleId="HTMLDefinition">
    <w:name w:val="HTML Definition"/>
    <w:basedOn w:val="Absatz-Standardschriftart"/>
    <w:uiPriority w:val="99"/>
    <w:semiHidden/>
    <w:rsid w:val="00846AA7"/>
    <w:rPr>
      <w:i/>
      <w:iCs/>
    </w:rPr>
  </w:style>
  <w:style w:type="character" w:styleId="HTMLSchreibmaschine">
    <w:name w:val="HTML Typewriter"/>
    <w:basedOn w:val="Absatz-Standardschriftart"/>
    <w:uiPriority w:val="99"/>
    <w:semiHidden/>
    <w:rsid w:val="00846AA7"/>
    <w:rPr>
      <w:rFonts w:ascii="Courier New" w:hAnsi="Courier New" w:cs="Courier New"/>
      <w:sz w:val="20"/>
      <w:szCs w:val="20"/>
    </w:rPr>
  </w:style>
  <w:style w:type="character" w:styleId="HTMLTastatur">
    <w:name w:val="HTML Keyboard"/>
    <w:basedOn w:val="Absatz-Standardschriftart"/>
    <w:uiPriority w:val="99"/>
    <w:semiHidden/>
    <w:rsid w:val="00846AA7"/>
    <w:rPr>
      <w:rFonts w:ascii="Courier New" w:hAnsi="Courier New" w:cs="Courier New"/>
      <w:sz w:val="20"/>
      <w:szCs w:val="20"/>
    </w:rPr>
  </w:style>
  <w:style w:type="character" w:styleId="HTMLVariable">
    <w:name w:val="HTML Variable"/>
    <w:basedOn w:val="Absatz-Standardschriftart"/>
    <w:uiPriority w:val="99"/>
    <w:semiHidden/>
    <w:rsid w:val="00846AA7"/>
    <w:rPr>
      <w:i/>
      <w:iCs/>
    </w:rPr>
  </w:style>
  <w:style w:type="paragraph" w:styleId="HTMLVorformatiert">
    <w:name w:val="HTML Preformatted"/>
    <w:basedOn w:val="Standard"/>
    <w:link w:val="HTMLVorformatiertZchn"/>
    <w:uiPriority w:val="99"/>
    <w:semiHidden/>
    <w:rsid w:val="00846AA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3847DC"/>
    <w:rPr>
      <w:rFonts w:ascii="Courier New" w:hAnsi="Courier New" w:cs="Courier New"/>
      <w:sz w:val="20"/>
      <w:szCs w:val="20"/>
      <w:lang w:val="de-CH" w:eastAsia="de-DE"/>
    </w:rPr>
  </w:style>
  <w:style w:type="character" w:styleId="HTMLZitat">
    <w:name w:val="HTML Cite"/>
    <w:basedOn w:val="Absatz-Standardschriftart"/>
    <w:uiPriority w:val="99"/>
    <w:semiHidden/>
    <w:rsid w:val="00846AA7"/>
    <w:rPr>
      <w:i/>
      <w:iCs/>
    </w:rPr>
  </w:style>
  <w:style w:type="character" w:styleId="Hyperlink">
    <w:name w:val="Hyperlink"/>
    <w:basedOn w:val="Absatz-Standardschriftart"/>
    <w:uiPriority w:val="99"/>
    <w:semiHidden/>
    <w:rsid w:val="00846AA7"/>
    <w:rPr>
      <w:color w:val="0000FF"/>
      <w:u w:val="single"/>
    </w:rPr>
  </w:style>
  <w:style w:type="paragraph" w:styleId="Liste">
    <w:name w:val="List"/>
    <w:basedOn w:val="Standard"/>
    <w:uiPriority w:val="99"/>
    <w:semiHidden/>
    <w:rsid w:val="00846AA7"/>
    <w:pPr>
      <w:ind w:left="283" w:hanging="283"/>
    </w:pPr>
  </w:style>
  <w:style w:type="paragraph" w:styleId="Liste2">
    <w:name w:val="List 2"/>
    <w:basedOn w:val="Standard"/>
    <w:uiPriority w:val="99"/>
    <w:semiHidden/>
    <w:rsid w:val="00846AA7"/>
    <w:pPr>
      <w:ind w:left="566" w:hanging="283"/>
    </w:pPr>
  </w:style>
  <w:style w:type="paragraph" w:styleId="Liste3">
    <w:name w:val="List 3"/>
    <w:basedOn w:val="Standard"/>
    <w:uiPriority w:val="99"/>
    <w:semiHidden/>
    <w:rsid w:val="00846AA7"/>
    <w:pPr>
      <w:ind w:left="849" w:hanging="283"/>
    </w:pPr>
  </w:style>
  <w:style w:type="paragraph" w:styleId="Liste4">
    <w:name w:val="List 4"/>
    <w:basedOn w:val="Standard"/>
    <w:uiPriority w:val="99"/>
    <w:semiHidden/>
    <w:rsid w:val="00846AA7"/>
    <w:pPr>
      <w:ind w:left="1132" w:hanging="283"/>
    </w:pPr>
  </w:style>
  <w:style w:type="paragraph" w:styleId="Liste5">
    <w:name w:val="List 5"/>
    <w:basedOn w:val="Standard"/>
    <w:uiPriority w:val="99"/>
    <w:semiHidden/>
    <w:rsid w:val="00846AA7"/>
    <w:pPr>
      <w:ind w:left="1415" w:hanging="283"/>
    </w:pPr>
  </w:style>
  <w:style w:type="paragraph" w:styleId="Listenfortsetzung">
    <w:name w:val="List Continue"/>
    <w:basedOn w:val="Standard"/>
    <w:uiPriority w:val="99"/>
    <w:semiHidden/>
    <w:rsid w:val="00846AA7"/>
    <w:pPr>
      <w:spacing w:after="120"/>
      <w:ind w:left="283"/>
    </w:pPr>
  </w:style>
  <w:style w:type="paragraph" w:styleId="Listenfortsetzung2">
    <w:name w:val="List Continue 2"/>
    <w:basedOn w:val="Standard"/>
    <w:uiPriority w:val="99"/>
    <w:semiHidden/>
    <w:rsid w:val="00846AA7"/>
    <w:pPr>
      <w:spacing w:after="120"/>
      <w:ind w:left="566"/>
    </w:pPr>
  </w:style>
  <w:style w:type="paragraph" w:styleId="Listenfortsetzung3">
    <w:name w:val="List Continue 3"/>
    <w:basedOn w:val="Standard"/>
    <w:uiPriority w:val="99"/>
    <w:semiHidden/>
    <w:rsid w:val="00846AA7"/>
    <w:pPr>
      <w:spacing w:after="120"/>
      <w:ind w:left="849"/>
    </w:pPr>
  </w:style>
  <w:style w:type="paragraph" w:styleId="Listenfortsetzung4">
    <w:name w:val="List Continue 4"/>
    <w:basedOn w:val="Standard"/>
    <w:uiPriority w:val="99"/>
    <w:semiHidden/>
    <w:rsid w:val="00846AA7"/>
    <w:pPr>
      <w:spacing w:after="120"/>
      <w:ind w:left="1132"/>
    </w:pPr>
  </w:style>
  <w:style w:type="paragraph" w:styleId="Listenfortsetzung5">
    <w:name w:val="List Continue 5"/>
    <w:basedOn w:val="Standard"/>
    <w:uiPriority w:val="99"/>
    <w:semiHidden/>
    <w:rsid w:val="00846AA7"/>
    <w:pPr>
      <w:spacing w:after="120"/>
      <w:ind w:left="1415"/>
    </w:pPr>
  </w:style>
  <w:style w:type="paragraph" w:styleId="Listennummer">
    <w:name w:val="List Number"/>
    <w:basedOn w:val="Standard"/>
    <w:uiPriority w:val="99"/>
    <w:semiHidden/>
    <w:rsid w:val="00846AA7"/>
    <w:pPr>
      <w:tabs>
        <w:tab w:val="num" w:pos="360"/>
      </w:tabs>
      <w:ind w:left="360" w:hanging="360"/>
    </w:pPr>
  </w:style>
  <w:style w:type="paragraph" w:styleId="Listennummer2">
    <w:name w:val="List Number 2"/>
    <w:basedOn w:val="Standard"/>
    <w:uiPriority w:val="99"/>
    <w:semiHidden/>
    <w:rsid w:val="00846AA7"/>
    <w:pPr>
      <w:tabs>
        <w:tab w:val="num" w:pos="643"/>
      </w:tabs>
      <w:ind w:left="643" w:hanging="360"/>
    </w:pPr>
  </w:style>
  <w:style w:type="paragraph" w:styleId="Listennummer3">
    <w:name w:val="List Number 3"/>
    <w:basedOn w:val="Standard"/>
    <w:uiPriority w:val="99"/>
    <w:semiHidden/>
    <w:rsid w:val="00846AA7"/>
    <w:pPr>
      <w:tabs>
        <w:tab w:val="num" w:pos="926"/>
      </w:tabs>
      <w:ind w:left="926" w:hanging="360"/>
    </w:pPr>
  </w:style>
  <w:style w:type="paragraph" w:styleId="Listennummer4">
    <w:name w:val="List Number 4"/>
    <w:basedOn w:val="Standard"/>
    <w:uiPriority w:val="99"/>
    <w:semiHidden/>
    <w:rsid w:val="00846AA7"/>
    <w:pPr>
      <w:tabs>
        <w:tab w:val="num" w:pos="1209"/>
      </w:tabs>
      <w:ind w:left="1209" w:hanging="360"/>
    </w:pPr>
  </w:style>
  <w:style w:type="paragraph" w:styleId="Listennummer5">
    <w:name w:val="List Number 5"/>
    <w:basedOn w:val="Standard"/>
    <w:uiPriority w:val="99"/>
    <w:semiHidden/>
    <w:rsid w:val="00846AA7"/>
    <w:pPr>
      <w:tabs>
        <w:tab w:val="num" w:pos="1492"/>
      </w:tabs>
      <w:ind w:left="1492" w:hanging="360"/>
    </w:pPr>
  </w:style>
  <w:style w:type="paragraph" w:styleId="Nachrichtenkopf">
    <w:name w:val="Message Header"/>
    <w:basedOn w:val="Standard"/>
    <w:link w:val="NachrichtenkopfZchn"/>
    <w:uiPriority w:val="99"/>
    <w:semiHidden/>
    <w:rsid w:val="00846AA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3847DC"/>
    <w:rPr>
      <w:rFonts w:ascii="Cambria" w:eastAsia="Times New Roman" w:hAnsi="Cambria" w:cs="Times New Roman"/>
      <w:sz w:val="24"/>
      <w:szCs w:val="24"/>
      <w:shd w:val="pct20" w:color="auto" w:fill="auto"/>
      <w:lang w:val="de-CH" w:eastAsia="de-DE"/>
    </w:rPr>
  </w:style>
  <w:style w:type="paragraph" w:styleId="NurText">
    <w:name w:val="Plain Text"/>
    <w:basedOn w:val="Standard"/>
    <w:link w:val="NurTextZchn"/>
    <w:uiPriority w:val="99"/>
    <w:semiHidden/>
    <w:rsid w:val="00846AA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3847DC"/>
    <w:rPr>
      <w:rFonts w:ascii="Courier New" w:hAnsi="Courier New" w:cs="Courier New"/>
      <w:sz w:val="20"/>
      <w:szCs w:val="20"/>
      <w:lang w:val="de-CH" w:eastAsia="de-DE"/>
    </w:rPr>
  </w:style>
  <w:style w:type="paragraph" w:styleId="StandardWeb">
    <w:name w:val="Normal (Web)"/>
    <w:basedOn w:val="Standard"/>
    <w:rsid w:val="00846AA7"/>
    <w:rPr>
      <w:rFonts w:ascii="Times New Roman" w:hAnsi="Times New Roman" w:cs="Times New Roman"/>
    </w:rPr>
  </w:style>
  <w:style w:type="paragraph" w:styleId="Standardeinzug">
    <w:name w:val="Normal Indent"/>
    <w:basedOn w:val="Standard"/>
    <w:uiPriority w:val="99"/>
    <w:semiHidden/>
    <w:rsid w:val="00846AA7"/>
    <w:pPr>
      <w:ind w:left="708"/>
    </w:pPr>
  </w:style>
  <w:style w:type="table" w:styleId="Tabelle3D-Effekt1">
    <w:name w:val="Table 3D effects 1"/>
    <w:basedOn w:val="NormaleTabelle"/>
    <w:uiPriority w:val="99"/>
    <w:semiHidden/>
    <w:rsid w:val="00846A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846A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846A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846A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846AA7"/>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846A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846AA7"/>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846A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846A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846A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846A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846AA7"/>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846AA7"/>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846A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846AA7"/>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846A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846A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846AA7"/>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846AA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846AA7"/>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846A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846A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846A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846A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846A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846AA7"/>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846AA7"/>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846AA7"/>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846A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846AA7"/>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846A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846A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846A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846A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846A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846A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846A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846A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846A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846A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846A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846A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84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84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846AA7"/>
    <w:pPr>
      <w:spacing w:after="120"/>
    </w:pPr>
  </w:style>
  <w:style w:type="character" w:customStyle="1" w:styleId="TextkrperZchn">
    <w:name w:val="Textkörper Zchn"/>
    <w:basedOn w:val="Absatz-Standardschriftart"/>
    <w:link w:val="Textkrper"/>
    <w:uiPriority w:val="99"/>
    <w:semiHidden/>
    <w:rsid w:val="003847DC"/>
    <w:rPr>
      <w:rFonts w:ascii="Arial" w:hAnsi="Arial" w:cs="Arial"/>
      <w:sz w:val="24"/>
      <w:szCs w:val="24"/>
      <w:lang w:val="de-CH" w:eastAsia="de-DE"/>
    </w:rPr>
  </w:style>
  <w:style w:type="paragraph" w:styleId="Textkrper2">
    <w:name w:val="Body Text 2"/>
    <w:basedOn w:val="Standard"/>
    <w:link w:val="Textkrper2Zchn"/>
    <w:uiPriority w:val="99"/>
    <w:semiHidden/>
    <w:rsid w:val="00846AA7"/>
    <w:pPr>
      <w:spacing w:after="120" w:line="480" w:lineRule="auto"/>
    </w:pPr>
  </w:style>
  <w:style w:type="character" w:customStyle="1" w:styleId="Textkrper2Zchn">
    <w:name w:val="Textkörper 2 Zchn"/>
    <w:basedOn w:val="Absatz-Standardschriftart"/>
    <w:link w:val="Textkrper2"/>
    <w:uiPriority w:val="99"/>
    <w:semiHidden/>
    <w:rsid w:val="003847DC"/>
    <w:rPr>
      <w:rFonts w:ascii="Arial" w:hAnsi="Arial" w:cs="Arial"/>
      <w:sz w:val="24"/>
      <w:szCs w:val="24"/>
      <w:lang w:val="de-CH" w:eastAsia="de-DE"/>
    </w:rPr>
  </w:style>
  <w:style w:type="paragraph" w:styleId="Textkrper3">
    <w:name w:val="Body Text 3"/>
    <w:basedOn w:val="Standard"/>
    <w:link w:val="Textkrper3Zchn"/>
    <w:uiPriority w:val="99"/>
    <w:semiHidden/>
    <w:rsid w:val="00846AA7"/>
    <w:pPr>
      <w:spacing w:after="120"/>
    </w:pPr>
    <w:rPr>
      <w:sz w:val="16"/>
      <w:szCs w:val="16"/>
    </w:rPr>
  </w:style>
  <w:style w:type="character" w:customStyle="1" w:styleId="Textkrper3Zchn">
    <w:name w:val="Textkörper 3 Zchn"/>
    <w:basedOn w:val="Absatz-Standardschriftart"/>
    <w:link w:val="Textkrper3"/>
    <w:uiPriority w:val="99"/>
    <w:semiHidden/>
    <w:rsid w:val="003847DC"/>
    <w:rPr>
      <w:rFonts w:ascii="Arial" w:hAnsi="Arial" w:cs="Arial"/>
      <w:sz w:val="16"/>
      <w:szCs w:val="16"/>
      <w:lang w:val="de-CH" w:eastAsia="de-DE"/>
    </w:rPr>
  </w:style>
  <w:style w:type="paragraph" w:styleId="Textkrper-Einzug2">
    <w:name w:val="Body Text Indent 2"/>
    <w:basedOn w:val="Standard"/>
    <w:link w:val="Textkrper-Einzug2Zchn"/>
    <w:uiPriority w:val="99"/>
    <w:semiHidden/>
    <w:rsid w:val="00846AA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847DC"/>
    <w:rPr>
      <w:rFonts w:ascii="Arial" w:hAnsi="Arial" w:cs="Arial"/>
      <w:sz w:val="24"/>
      <w:szCs w:val="24"/>
      <w:lang w:val="de-CH" w:eastAsia="de-DE"/>
    </w:rPr>
  </w:style>
  <w:style w:type="paragraph" w:styleId="Textkrper-Einzug3">
    <w:name w:val="Body Text Indent 3"/>
    <w:basedOn w:val="Standard"/>
    <w:link w:val="Textkrper-Einzug3Zchn"/>
    <w:uiPriority w:val="99"/>
    <w:semiHidden/>
    <w:rsid w:val="00846AA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847DC"/>
    <w:rPr>
      <w:rFonts w:ascii="Arial" w:hAnsi="Arial" w:cs="Arial"/>
      <w:sz w:val="16"/>
      <w:szCs w:val="16"/>
      <w:lang w:val="de-CH" w:eastAsia="de-DE"/>
    </w:rPr>
  </w:style>
  <w:style w:type="paragraph" w:styleId="Textkrper-Erstzeileneinzug">
    <w:name w:val="Body Text First Indent"/>
    <w:basedOn w:val="Textkrper"/>
    <w:link w:val="Textkrper-ErstzeileneinzugZchn"/>
    <w:uiPriority w:val="99"/>
    <w:semiHidden/>
    <w:rsid w:val="00846AA7"/>
    <w:pPr>
      <w:ind w:firstLine="210"/>
    </w:pPr>
  </w:style>
  <w:style w:type="character" w:customStyle="1" w:styleId="Textkrper-ErstzeileneinzugZchn">
    <w:name w:val="Textkörper-Erstzeileneinzug Zchn"/>
    <w:basedOn w:val="TextkrperZchn"/>
    <w:link w:val="Textkrper-Erstzeileneinzug"/>
    <w:uiPriority w:val="99"/>
    <w:semiHidden/>
    <w:rsid w:val="003847DC"/>
    <w:rPr>
      <w:rFonts w:ascii="Arial" w:hAnsi="Arial" w:cs="Arial"/>
      <w:sz w:val="24"/>
      <w:szCs w:val="24"/>
      <w:lang w:val="de-CH" w:eastAsia="de-DE"/>
    </w:rPr>
  </w:style>
  <w:style w:type="paragraph" w:styleId="Textkrper-Zeileneinzug">
    <w:name w:val="Body Text Indent"/>
    <w:basedOn w:val="Standard"/>
    <w:link w:val="Textkrper-ZeileneinzugZchn"/>
    <w:uiPriority w:val="99"/>
    <w:semiHidden/>
    <w:rsid w:val="00846AA7"/>
    <w:pPr>
      <w:spacing w:after="120"/>
      <w:ind w:left="283"/>
    </w:pPr>
  </w:style>
  <w:style w:type="character" w:customStyle="1" w:styleId="Textkrper-ZeileneinzugZchn">
    <w:name w:val="Textkörper-Zeileneinzug Zchn"/>
    <w:basedOn w:val="Absatz-Standardschriftart"/>
    <w:link w:val="Textkrper-Zeileneinzug"/>
    <w:uiPriority w:val="99"/>
    <w:semiHidden/>
    <w:rsid w:val="003847DC"/>
    <w:rPr>
      <w:rFonts w:ascii="Arial" w:hAnsi="Arial" w:cs="Arial"/>
      <w:sz w:val="24"/>
      <w:szCs w:val="24"/>
      <w:lang w:val="de-CH" w:eastAsia="de-DE"/>
    </w:rPr>
  </w:style>
  <w:style w:type="paragraph" w:styleId="Textkrper-Erstzeileneinzug2">
    <w:name w:val="Body Text First Indent 2"/>
    <w:basedOn w:val="Textkrper-Zeileneinzug"/>
    <w:link w:val="Textkrper-Erstzeileneinzug2Zchn"/>
    <w:uiPriority w:val="99"/>
    <w:semiHidden/>
    <w:rsid w:val="00846AA7"/>
    <w:pPr>
      <w:ind w:firstLine="210"/>
    </w:pPr>
  </w:style>
  <w:style w:type="character" w:customStyle="1" w:styleId="Textkrper-Erstzeileneinzug2Zchn">
    <w:name w:val="Textkörper-Erstzeileneinzug 2 Zchn"/>
    <w:basedOn w:val="Textkrper-ZeileneinzugZchn"/>
    <w:link w:val="Textkrper-Erstzeileneinzug2"/>
    <w:uiPriority w:val="99"/>
    <w:semiHidden/>
    <w:rsid w:val="003847DC"/>
    <w:rPr>
      <w:rFonts w:ascii="Arial" w:hAnsi="Arial" w:cs="Arial"/>
      <w:sz w:val="24"/>
      <w:szCs w:val="24"/>
      <w:lang w:val="de-CH" w:eastAsia="de-DE"/>
    </w:rPr>
  </w:style>
  <w:style w:type="paragraph" w:styleId="Umschlagabsenderadresse">
    <w:name w:val="envelope return"/>
    <w:basedOn w:val="Standard"/>
    <w:uiPriority w:val="99"/>
    <w:semiHidden/>
    <w:rsid w:val="00846AA7"/>
    <w:rPr>
      <w:sz w:val="20"/>
      <w:szCs w:val="20"/>
    </w:rPr>
  </w:style>
  <w:style w:type="paragraph" w:styleId="Umschlagadresse">
    <w:name w:val="envelope address"/>
    <w:basedOn w:val="Standard"/>
    <w:uiPriority w:val="99"/>
    <w:semiHidden/>
    <w:rsid w:val="00846AA7"/>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846AA7"/>
    <w:pPr>
      <w:ind w:left="4252"/>
    </w:pPr>
  </w:style>
  <w:style w:type="character" w:customStyle="1" w:styleId="UnterschriftZchn">
    <w:name w:val="Unterschrift Zchn"/>
    <w:basedOn w:val="Absatz-Standardschriftart"/>
    <w:link w:val="Unterschrift"/>
    <w:uiPriority w:val="99"/>
    <w:semiHidden/>
    <w:rsid w:val="003847DC"/>
    <w:rPr>
      <w:rFonts w:ascii="Arial" w:hAnsi="Arial" w:cs="Arial"/>
      <w:sz w:val="24"/>
      <w:szCs w:val="24"/>
      <w:lang w:val="de-CH" w:eastAsia="de-DE"/>
    </w:rPr>
  </w:style>
  <w:style w:type="character" w:styleId="Zeilennummer">
    <w:name w:val="line number"/>
    <w:basedOn w:val="Absatz-Standardschriftart"/>
    <w:uiPriority w:val="99"/>
    <w:semiHidden/>
    <w:rsid w:val="00846AA7"/>
  </w:style>
  <w:style w:type="paragraph" w:customStyle="1" w:styleId="Eingerckt">
    <w:name w:val="Eingerückt"/>
    <w:basedOn w:val="Textkrper"/>
    <w:uiPriority w:val="99"/>
    <w:rsid w:val="00D67FE8"/>
    <w:pPr>
      <w:spacing w:after="0"/>
      <w:ind w:left="397"/>
    </w:pPr>
    <w:rPr>
      <w:sz w:val="22"/>
      <w:szCs w:val="22"/>
    </w:rPr>
  </w:style>
  <w:style w:type="paragraph" w:styleId="Verzeichnis2">
    <w:name w:val="toc 2"/>
    <w:basedOn w:val="Standard"/>
    <w:next w:val="Standard"/>
    <w:autoRedefine/>
    <w:uiPriority w:val="99"/>
    <w:semiHidden/>
    <w:rsid w:val="00D67FE8"/>
    <w:pPr>
      <w:tabs>
        <w:tab w:val="num" w:pos="360"/>
      </w:tabs>
      <w:ind w:left="360" w:hanging="360"/>
    </w:pPr>
    <w:rPr>
      <w:sz w:val="22"/>
      <w:szCs w:val="22"/>
    </w:rPr>
  </w:style>
  <w:style w:type="paragraph" w:customStyle="1" w:styleId="MIKInhalt2">
    <w:name w:val="MIK Inhalt 2"/>
    <w:basedOn w:val="Standard"/>
    <w:autoRedefine/>
    <w:rsid w:val="00CC5F0B"/>
    <w:pPr>
      <w:tabs>
        <w:tab w:val="left" w:pos="4820"/>
      </w:tabs>
      <w:spacing w:after="120"/>
    </w:pPr>
    <w:rPr>
      <w:b/>
      <w:sz w:val="22"/>
      <w:szCs w:val="22"/>
      <w:lang w:val="en-GB" w:eastAsia="de-CH"/>
    </w:rPr>
  </w:style>
  <w:style w:type="paragraph" w:styleId="Sprechblasentext">
    <w:name w:val="Balloon Text"/>
    <w:basedOn w:val="Standard"/>
    <w:link w:val="SprechblasentextZchn"/>
    <w:uiPriority w:val="99"/>
    <w:semiHidden/>
    <w:rsid w:val="00B26E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7DC"/>
    <w:rPr>
      <w:sz w:val="0"/>
      <w:szCs w:val="0"/>
      <w:lang w:val="de-CH" w:eastAsia="de-DE"/>
    </w:rPr>
  </w:style>
  <w:style w:type="paragraph" w:customStyle="1" w:styleId="MIKUntertitelfett11">
    <w:name w:val="MIK Untertitel fett 11"/>
    <w:aliases w:val="Abstand nach 6 Pt"/>
    <w:basedOn w:val="Standard"/>
    <w:link w:val="MIKUntertitelfett111"/>
    <w:uiPriority w:val="99"/>
    <w:rsid w:val="00CE063F"/>
    <w:pPr>
      <w:spacing w:after="120"/>
    </w:pPr>
    <w:rPr>
      <w:b/>
      <w:bCs/>
      <w:sz w:val="22"/>
      <w:szCs w:val="22"/>
    </w:rPr>
  </w:style>
  <w:style w:type="character" w:customStyle="1" w:styleId="MIKUntertitelfett111">
    <w:name w:val="MIK Untertitel fett 111"/>
    <w:aliases w:val="Abstand nach 6 Pt Zchn"/>
    <w:basedOn w:val="Absatz-Standardschriftart"/>
    <w:link w:val="MIKUntertitelfett11"/>
    <w:uiPriority w:val="99"/>
    <w:rsid w:val="00051E8B"/>
    <w:rPr>
      <w:rFonts w:ascii="Arial" w:hAnsi="Arial" w:cs="Arial"/>
      <w:b/>
      <w:bCs/>
      <w:sz w:val="22"/>
      <w:szCs w:val="22"/>
      <w:lang w:eastAsia="de-DE"/>
    </w:rPr>
  </w:style>
  <w:style w:type="character" w:customStyle="1" w:styleId="MIKTextnormal11Zchn">
    <w:name w:val="MIK Text normal 11 Zchn"/>
    <w:basedOn w:val="Absatz-Standardschriftart"/>
    <w:link w:val="MIKTextnormal11"/>
    <w:rsid w:val="00051E8B"/>
    <w:rPr>
      <w:rFonts w:ascii="Arial" w:hAnsi="Arial" w:cs="Arial"/>
      <w:sz w:val="22"/>
      <w:szCs w:val="22"/>
      <w:lang w:eastAsia="de-DE"/>
    </w:rPr>
  </w:style>
  <w:style w:type="paragraph" w:customStyle="1" w:styleId="MIKUntertitelfett11-nach6pt">
    <w:name w:val="MIK Untertitel fett 11 - nach 6 pt"/>
    <w:basedOn w:val="Standard"/>
    <w:uiPriority w:val="99"/>
    <w:rsid w:val="00CA1A6B"/>
    <w:pPr>
      <w:spacing w:after="120"/>
    </w:pPr>
    <w:rPr>
      <w:b/>
      <w:bCs/>
      <w:sz w:val="22"/>
      <w:szCs w:val="22"/>
    </w:rPr>
  </w:style>
  <w:style w:type="numbering" w:styleId="1ai">
    <w:name w:val="Outline List 1"/>
    <w:basedOn w:val="KeineListe"/>
    <w:uiPriority w:val="99"/>
    <w:semiHidden/>
    <w:unhideWhenUsed/>
    <w:rsid w:val="003847DC"/>
    <w:pPr>
      <w:numPr>
        <w:numId w:val="3"/>
      </w:numPr>
    </w:pPr>
  </w:style>
  <w:style w:type="numbering" w:styleId="ArtikelAbschnitt">
    <w:name w:val="Outline List 3"/>
    <w:basedOn w:val="KeineListe"/>
    <w:uiPriority w:val="99"/>
    <w:semiHidden/>
    <w:unhideWhenUsed/>
    <w:rsid w:val="003847DC"/>
    <w:pPr>
      <w:numPr>
        <w:numId w:val="4"/>
      </w:numPr>
    </w:pPr>
  </w:style>
  <w:style w:type="numbering" w:styleId="111111">
    <w:name w:val="Outline List 2"/>
    <w:basedOn w:val="KeineListe"/>
    <w:uiPriority w:val="99"/>
    <w:semiHidden/>
    <w:unhideWhenUsed/>
    <w:rsid w:val="003847DC"/>
    <w:pPr>
      <w:numPr>
        <w:numId w:val="2"/>
      </w:numPr>
    </w:pPr>
  </w:style>
  <w:style w:type="paragraph" w:customStyle="1" w:styleId="MIKAufzhlung2">
    <w:name w:val="MIK Aufzählung 2"/>
    <w:basedOn w:val="Standard"/>
    <w:rsid w:val="005940A9"/>
    <w:pPr>
      <w:numPr>
        <w:numId w:val="8"/>
      </w:numPr>
    </w:pPr>
  </w:style>
  <w:style w:type="table" w:customStyle="1" w:styleId="HelleSchattierung1">
    <w:name w:val="Helle Schattierung1"/>
    <w:basedOn w:val="NormaleTabelle"/>
    <w:uiPriority w:val="60"/>
    <w:rsid w:val="00C153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IKAufzhlungZchn">
    <w:name w:val="MIK Aufzählung Zchn"/>
    <w:aliases w:val="hängend 0.7 Zchn"/>
    <w:basedOn w:val="Absatz-Standardschriftart"/>
    <w:link w:val="MIKAufzhlung"/>
    <w:rsid w:val="00DA2D12"/>
    <w:rPr>
      <w:rFonts w:ascii="Arial" w:hAnsi="Arial" w:cs="Arial"/>
      <w:sz w:val="22"/>
      <w:szCs w:val="22"/>
      <w:lang w:val="en-GB" w:eastAsia="de-DE"/>
    </w:rPr>
  </w:style>
  <w:style w:type="paragraph" w:customStyle="1" w:styleId="Zitatfreigestellt">
    <w:name w:val="Zitat freigestellt"/>
    <w:basedOn w:val="Standard"/>
    <w:qFormat/>
    <w:rsid w:val="00FA5F6F"/>
    <w:pPr>
      <w:spacing w:after="240"/>
      <w:jc w:val="center"/>
    </w:pPr>
    <w:rPr>
      <w:rFonts w:ascii="Bradley Hand ITC" w:hAnsi="Bradley Hand ITC" w:cs="Times New Roman"/>
      <w:b/>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274">
      <w:bodyDiv w:val="1"/>
      <w:marLeft w:val="0"/>
      <w:marRight w:val="0"/>
      <w:marTop w:val="0"/>
      <w:marBottom w:val="0"/>
      <w:divBdr>
        <w:top w:val="none" w:sz="0" w:space="0" w:color="auto"/>
        <w:left w:val="none" w:sz="0" w:space="0" w:color="auto"/>
        <w:bottom w:val="none" w:sz="0" w:space="0" w:color="auto"/>
        <w:right w:val="none" w:sz="0" w:space="0" w:color="auto"/>
      </w:divBdr>
    </w:div>
    <w:div w:id="507714178">
      <w:bodyDiv w:val="1"/>
      <w:marLeft w:val="0"/>
      <w:marRight w:val="0"/>
      <w:marTop w:val="0"/>
      <w:marBottom w:val="0"/>
      <w:divBdr>
        <w:top w:val="none" w:sz="0" w:space="0" w:color="auto"/>
        <w:left w:val="none" w:sz="0" w:space="0" w:color="auto"/>
        <w:bottom w:val="none" w:sz="0" w:space="0" w:color="auto"/>
        <w:right w:val="none" w:sz="0" w:space="0" w:color="auto"/>
      </w:divBdr>
    </w:div>
    <w:div w:id="801654062">
      <w:bodyDiv w:val="1"/>
      <w:marLeft w:val="0"/>
      <w:marRight w:val="0"/>
      <w:marTop w:val="0"/>
      <w:marBottom w:val="0"/>
      <w:divBdr>
        <w:top w:val="none" w:sz="0" w:space="0" w:color="auto"/>
        <w:left w:val="none" w:sz="0" w:space="0" w:color="auto"/>
        <w:bottom w:val="none" w:sz="0" w:space="0" w:color="auto"/>
        <w:right w:val="none" w:sz="0" w:space="0" w:color="auto"/>
      </w:divBdr>
    </w:div>
    <w:div w:id="1191529296">
      <w:bodyDiv w:val="1"/>
      <w:marLeft w:val="0"/>
      <w:marRight w:val="0"/>
      <w:marTop w:val="0"/>
      <w:marBottom w:val="0"/>
      <w:divBdr>
        <w:top w:val="none" w:sz="0" w:space="0" w:color="auto"/>
        <w:left w:val="none" w:sz="0" w:space="0" w:color="auto"/>
        <w:bottom w:val="none" w:sz="0" w:space="0" w:color="auto"/>
        <w:right w:val="none" w:sz="0" w:space="0" w:color="auto"/>
      </w:divBdr>
    </w:div>
    <w:div w:id="1427114040">
      <w:bodyDiv w:val="1"/>
      <w:marLeft w:val="0"/>
      <w:marRight w:val="0"/>
      <w:marTop w:val="0"/>
      <w:marBottom w:val="0"/>
      <w:divBdr>
        <w:top w:val="none" w:sz="0" w:space="0" w:color="auto"/>
        <w:left w:val="none" w:sz="0" w:space="0" w:color="auto"/>
        <w:bottom w:val="none" w:sz="0" w:space="0" w:color="auto"/>
        <w:right w:val="none" w:sz="0" w:space="0" w:color="auto"/>
      </w:divBdr>
    </w:div>
    <w:div w:id="17728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aude\Anwendungsdaten\Microsoft\Vorlagen\MIK%20Lay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2A8B-6360-46DF-9FFE-EAF5B286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 Layout</Template>
  <TotalTime>0</TotalTime>
  <Pages>1</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MIK Untertitel fett 11 – Abstand nach 6 Pt</vt:lpstr>
    </vt:vector>
  </TitlesOfParts>
  <Company>Privat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 Untertitel fett 11 – Abstand nach 6 Pt</dc:title>
  <dc:creator>Claude und Bea</dc:creator>
  <cp:lastModifiedBy>Ruth Hirt</cp:lastModifiedBy>
  <cp:revision>6</cp:revision>
  <cp:lastPrinted>2021-07-18T07:37:00Z</cp:lastPrinted>
  <dcterms:created xsi:type="dcterms:W3CDTF">2021-07-18T07:33:00Z</dcterms:created>
  <dcterms:modified xsi:type="dcterms:W3CDTF">2021-07-18T07:37:00Z</dcterms:modified>
</cp:coreProperties>
</file>